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D" w:rsidRPr="0086003D" w:rsidRDefault="003C42ED" w:rsidP="0086003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Личностными результатами изучения предмета «Русский язык» являются следующие умения и качества: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эмоциональность; умение осознавать и определять (называть) свои эмоции;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эмпатия – умение осознавать и определять эмоции других людей; сочувствовать другим людям, сопереживать;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чувство прекрасного – умение чувствовать красоту и выразительность речи, стремитьсяк совершенствованию собственной речи;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любовь и уважение к Отечеству, его языку, культуре;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интерес к чтению, к ведению диалога с автором текста; потребность в чтении;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интерес к письму, к созданию собственных текстов, к письменной форме общения;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интерес к изучению языка;</w:t>
      </w:r>
    </w:p>
    <w:p w:rsidR="003C42ED" w:rsidRPr="006F4D97" w:rsidRDefault="003C42ED" w:rsidP="007A351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осознание ответственности за произнесённое и написанное слово.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Метапредметными результатами изучения курса «Русский язык» является формирование универсальных учебных действий (УУД).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3C42ED" w:rsidRPr="006F4D97" w:rsidRDefault="003C42ED" w:rsidP="007A35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самостоятельно формулировать тему и цели урока;</w:t>
      </w:r>
    </w:p>
    <w:p w:rsidR="003C42ED" w:rsidRPr="006F4D97" w:rsidRDefault="003C42ED" w:rsidP="007A35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составлять план решения учебной проблемы совместно с учителем;</w:t>
      </w:r>
    </w:p>
    <w:p w:rsidR="003C42ED" w:rsidRPr="006F4D97" w:rsidRDefault="003C42ED" w:rsidP="007A35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работать по плану, сверяя свои действия с целью, корректировать свою деятельность;</w:t>
      </w:r>
    </w:p>
    <w:p w:rsidR="003C42ED" w:rsidRPr="006F4D97" w:rsidRDefault="003C42ED" w:rsidP="007A351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вычитывать все виды текстовой информации: фактуальную, подтекстовую, концептуальную;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пользоваться разными видами чтения: изучающим, просмотровым, ознакомительным;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извлекать информацию, представленную в разных формах (сплошной текст; несплошной текст – иллюстрация, таблица, схема);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пользоваться словарями, справочниками;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осуществлять анализ и синтез;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устанавливать причинно-следственные связи;</w:t>
      </w:r>
    </w:p>
    <w:p w:rsidR="003C42ED" w:rsidRPr="006F4D97" w:rsidRDefault="003C42ED" w:rsidP="007A351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строить рассуждения;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оформлять свои мысли в устной и письменной форме с учётом речевой ситуации;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высказывать и обосновывать свою точку зрения;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договариваться и приходить к общему решению в совместной деятельности;</w:t>
      </w:r>
    </w:p>
    <w:p w:rsidR="003C42ED" w:rsidRPr="006F4D97" w:rsidRDefault="003C42ED" w:rsidP="007A35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Предметными результатами изучения курса «Русский язык» является сформированность следующих умений: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4-й класс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произносить звуки речи в соответствии с нормами языка;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производить фонетический разбор, разбор по составу, морфологический разбор доступных слов;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правильно писать слова с изученными орфограммами;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видеть в словах изученные орфограммы с опорой на опознавательные признаки, правильно писать слова с изученными орфограммами, графически обозначать орфограммы, указывать условия выбора орфограмм (фонетические и морфологические);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 ошибки в словах с изученными орфограммами;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пользоваться толковым словарём; практически различать многозначные слова, видеть в тексте синонимы и антонимы, подбирать синонимы и антонимы к данным словам;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различать простое предложение с однородными членами и сложное предложение из двух частей (с союзами и, а, но или без союзов);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ставить запятые в простых предложениях с однородными членами (без союзов, с союзами и, а, но), в сложных предложениях из двух частей (без союзов, с союзами и, а, но), оформлять на письме предложения с прямой речью (слова автора плюс прямая речь);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производить синтаксический разбор простого и сложного предложения в рамках изученного;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разбирать доступные слова по составу; подбирать однокоренные слова, образовывать существительные и прилагательные с помощью суффиксов, глаголы с помощью приставок;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писать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читать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воспринимать на слух высказывания, выделять на слух тему текста, ключевые слова;</w:t>
      </w:r>
    </w:p>
    <w:p w:rsidR="003C42ED" w:rsidRPr="006F4D97" w:rsidRDefault="003C42ED" w:rsidP="007A35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7">
        <w:rPr>
          <w:rFonts w:ascii="Times New Roman" w:hAnsi="Times New Roman" w:cs="Times New Roman"/>
          <w:sz w:val="24"/>
          <w:szCs w:val="24"/>
          <w:lang w:eastAsia="ru-RU"/>
        </w:rPr>
        <w:t>создавать связные устные высказывания на грамматическую и иную тему.</w:t>
      </w:r>
    </w:p>
    <w:tbl>
      <w:tblPr>
        <w:tblW w:w="5016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62"/>
        <w:gridCol w:w="2886"/>
        <w:gridCol w:w="3821"/>
      </w:tblGrid>
      <w:tr w:rsidR="003C42ED" w:rsidRPr="00155A9F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EEE0"/>
            <w:vAlign w:val="center"/>
          </w:tcPr>
          <w:p w:rsidR="003C42ED" w:rsidRPr="00155A9F" w:rsidRDefault="003C42ED" w:rsidP="007A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предметных требований 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умениям учащихся по русскому языку 4-й класс)</w:t>
            </w:r>
          </w:p>
        </w:tc>
      </w:tr>
      <w:tr w:rsidR="003C42ED" w:rsidRPr="00155A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vAlign w:val="center"/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Линии развития учащихся средствами предмета «Русский язык»</w:t>
            </w:r>
          </w:p>
        </w:tc>
      </w:tr>
      <w:tr w:rsidR="003C42ED" w:rsidRPr="00155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функциональной грамотностью;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и навыков различных видов устной и письменной речи;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и навыков понимания и анализа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систематизация знаний о языке;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чувства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орфографией и пунктуацией</w:t>
            </w:r>
          </w:p>
        </w:tc>
      </w:tr>
      <w:tr w:rsidR="003C42ED" w:rsidRPr="00155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Учебно-языковые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Правописные умени</w:t>
            </w:r>
          </w:p>
        </w:tc>
      </w:tr>
      <w:tr w:rsidR="003C42ED" w:rsidRPr="00155A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vAlign w:val="center"/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3C42ED" w:rsidRPr="00155A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типом правильной читательской деятельности;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учебно-научный текст изучающим чтением;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составлять схемы словосочетаний, простых и сложных предложений (в рамках изученного);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схемам;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составлять простые таблицы;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подробное изложение доступного текста-повествования;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сочинение с языковым заданием по личным впечатлениям с соответствующей подготовкой;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речи предложения с однородными членами, сложные предложения;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к словам синонимы, антонимы, использовать их в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фонетический разбор доступных слов;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разбор по составу доступных слов;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формы одного и того же слова;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слов изученных частей речи;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синтаксический разбор простого и сложного предложения (в рамках изученного);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в тексте синонимы, антонимы, многозначные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E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буквы безударных гласных в окончаниях имён существительных 1, 2, 3 склонения; в окончаниях имён прилагательных; в личных окончаниях глаголов 1 и 2 спряжения;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 ь после шипящих на конце имён существительных 3 склонения; не писать ьпосле шипящих на конце имён существительных м.р. 2 склонения;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частицу не с глаголами;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буквосочетание -тся–-ться в глаголах;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 ь после шипящих в глаголах ед.ч.;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запятые в предложениях с однородными членами (без союзов, с союзами и, а, но);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ставить запятую в сложном предложении без союзов, с союзами и, а, но, состоящем из двух частей;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 объяснять выбор написаний, знаков препинания;</w:t>
            </w:r>
          </w:p>
          <w:p w:rsidR="003C42ED" w:rsidRPr="00155A9F" w:rsidRDefault="003C42ED" w:rsidP="00A4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 исправлять орфографические и пунктуационные ошибки на изученные правила</w:t>
            </w:r>
          </w:p>
        </w:tc>
      </w:tr>
    </w:tbl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Default="003C42ED" w:rsidP="00FA7A38">
      <w:pPr>
        <w:rPr>
          <w:rFonts w:ascii="Times New Roman" w:hAnsi="Times New Roman" w:cs="Times New Roman"/>
          <w:sz w:val="24"/>
          <w:szCs w:val="24"/>
        </w:rPr>
      </w:pPr>
    </w:p>
    <w:p w:rsidR="003C42ED" w:rsidRPr="006F4D97" w:rsidRDefault="003C42ED" w:rsidP="00FA7A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4D9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(17</w:t>
      </w:r>
      <w:r w:rsidRPr="006F4D9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Текст. (25</w:t>
      </w:r>
      <w:r w:rsidRPr="006F4D97">
        <w:rPr>
          <w:rFonts w:ascii="Times New Roman" w:hAnsi="Times New Roman" w:cs="Times New Roman"/>
          <w:sz w:val="24"/>
          <w:szCs w:val="24"/>
        </w:rPr>
        <w:t>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Простое и сложное  предложение. Союз  и в сложном предложении, состоящем из двух  частей. Различение простого предложения с однородными членами и  сложного предложения  (с  союзом  и,  с бессоюзной связью).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Пропедевтическое введение предложений с прямой речью  (конструкция «Слова автора плюс  прямая речь» и «Прямая речь  плюс слова  автора»), показ роли  таких предложений в речи. Знаки препинания в предложении, где прямая речь  следует за словами автора и наоборот. Начало развития умения пунктуационно оформлять такие предложения.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Развитие пунктуационных умений учащихся (постановка знаков препинания в простом предложении с однородными членами, в сложном предложении из двух  частей).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 производить  си</w:t>
      </w:r>
      <w:r w:rsidRPr="006F4D97">
        <w:rPr>
          <w:rFonts w:ascii="Times New Roman" w:hAnsi="Times New Roman" w:cs="Times New Roman"/>
          <w:sz w:val="24"/>
          <w:szCs w:val="24"/>
        </w:rPr>
        <w:t>нтаксический разбор предложений изученных типов.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Дальнейшее формирование умений различать художественный и учебно-научный текст и  по-разному читать эти  тексты.  Развитие навыков изучающего, просмотрового и ознакомительного чтения.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Слово.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1. Части речи  и члены предложения.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(35</w:t>
      </w:r>
      <w:r w:rsidRPr="006F4D97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Имя существительное в роли  подлежащего, в роли  второстепенных  членов предложения.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Падеж имён  существительных. Три  склонения имён  существительных. Наблюдение над ролью  имён  существительных в речи.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Орфограммы: безударные падежные  окончания  имён  существительных 1,  2 и 3-го  склонения, ь после  шипящих на  конце  существительных женского рода  3-го  склонения;  правописание существительных мужского рода  с шипящим на конце.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(17</w:t>
      </w:r>
      <w:r w:rsidRPr="006F4D97">
        <w:rPr>
          <w:rFonts w:ascii="Times New Roman" w:hAnsi="Times New Roman" w:cs="Times New Roman"/>
          <w:sz w:val="24"/>
          <w:szCs w:val="24"/>
        </w:rPr>
        <w:t>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Имена прилагательные в роли  второстепенных членов предложения.  Наблюдение над   ролью   имён   прилагательных  в  тексте. Тематические группы имён  прилагательных. Изменение имён  прилагательных по родам, числам и падежам.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Орфограмма  –  безударные  гласные  в  падежных  окончаниях имён  прилагательных (кроме прилагательных с основой на шипящий  и ц).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  (3</w:t>
      </w:r>
      <w:r w:rsidRPr="006F4D97">
        <w:rPr>
          <w:rFonts w:ascii="Times New Roman" w:hAnsi="Times New Roman" w:cs="Times New Roman"/>
          <w:sz w:val="24"/>
          <w:szCs w:val="24"/>
        </w:rPr>
        <w:t>3ч)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Глагол в роли  сказуемого в предложении. Лицо глаголов. Изменение глаголов по  лицам и  числам в  настоящем и  будущем времени (спряжение). Различение глаголов 1-го  и 2-го спряжения по неопределённой форме.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Орфограммы: частица не с глаголами (включая случаи слитного написания); -тся–-ться в глаголах; безударные личные окончания глаголов 1-го  и 2-го  спряжения; ь после  шипящих в глаголах 2-го  лица единственного числа; окончания -о–-а в  глаголах среднего и женского рода  в прошедшем времени.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2. Дальнейшее развитие умения видеть в слове  его части, разбирать  по  составу имена существительные, имена прилагательные, глаголы.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Образование имён  существительных и  имён  прилагательных  с помощью суффиксов и приставок; глаголов с помощью приставок.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Удвоенные  буквы   согласных  на   стыке  корня  и   суффикса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(длина – длинный, сон – сонный).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3. Совершенствование умения выполнять звуко-буквенный анализ слов   различных  частей  речи.  Дальнейшее  формирование  навыка правописания слов с орфограммами, изученными в 1–3-м классах.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4. Наблюдение за лексическим значением, многозначностью, синонимией и антонимией слов разных частей речи.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Повторение. (9 </w:t>
      </w:r>
      <w:r w:rsidRPr="006F4D97">
        <w:rPr>
          <w:rFonts w:ascii="Times New Roman" w:hAnsi="Times New Roman" w:cs="Times New Roman"/>
          <w:sz w:val="24"/>
          <w:szCs w:val="24"/>
        </w:rPr>
        <w:t>ч)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Развитие речи. Работа по обогащению словарного запаса учащихся, 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  <w:r w:rsidRPr="006F4D97">
        <w:rPr>
          <w:rFonts w:ascii="Times New Roman" w:hAnsi="Times New Roman" w:cs="Times New Roman"/>
          <w:sz w:val="24"/>
          <w:szCs w:val="24"/>
        </w:rPr>
        <w:t>Каллиграфия. Совершенствование каллиграфических  навыков: закрепление навыков верного начертания букв, способов  их соединения при  написании слов, работа над  ускорением темпа письма. Индивидуальная работа с учащимися по устранению недочётов графического характера, по совершенствованию почерка.</w:t>
      </w: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6F4D97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2ED" w:rsidRPr="001E1F5F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39371A" w:rsidRDefault="003C42ED" w:rsidP="00A4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2ED" w:rsidRPr="00B74071" w:rsidRDefault="003C42ED" w:rsidP="001E1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07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08"/>
        <w:gridCol w:w="5601"/>
        <w:gridCol w:w="979"/>
        <w:gridCol w:w="1232"/>
        <w:gridCol w:w="1429"/>
      </w:tblGrid>
      <w:tr w:rsidR="003C42ED" w:rsidRPr="00155A9F">
        <w:tc>
          <w:tcPr>
            <w:tcW w:w="608" w:type="dxa"/>
            <w:gridSpan w:val="2"/>
            <w:vMerge w:val="restart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5" w:type="dxa"/>
            <w:vMerge w:val="restart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9" w:type="dxa"/>
            <w:vMerge w:val="restart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часов</w:t>
            </w:r>
          </w:p>
        </w:tc>
        <w:tc>
          <w:tcPr>
            <w:tcW w:w="2662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C42ED" w:rsidRPr="00155A9F">
        <w:tc>
          <w:tcPr>
            <w:tcW w:w="608" w:type="dxa"/>
            <w:gridSpan w:val="2"/>
            <w:vMerge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новым учебником «Русский язык». Поэты и писатели о русском языке.</w:t>
            </w:r>
          </w:p>
        </w:tc>
        <w:tc>
          <w:tcPr>
            <w:tcW w:w="979" w:type="dxa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торение (17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Повторение фонетики и графики.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Повторение фонетики. Слог и ударение.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Что такое графика.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Фонетический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val="en-US" w:eastAsia="ru-RU"/>
              </w:rPr>
              <w:t xml:space="preserve">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разбор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val="en-US" w:eastAsia="ru-RU"/>
              </w:rPr>
              <w:t xml:space="preserve">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FA7A38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Орфограммы и их графическое обозначение.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Развитие умения писать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изученными орфограммами,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гра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фически обозначать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написания.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Входная административная  контрольная  работа по теме «Слог и ударение».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Чт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5A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55A9F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>знае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м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5A9F">
              <w:rPr>
                <w:rFonts w:ascii="Times New Roman" w:hAnsi="Times New Roman" w:cs="Times New Roman"/>
                <w:spacing w:val="-6"/>
                <w:w w:val="117"/>
                <w:sz w:val="24"/>
                <w:szCs w:val="24"/>
              </w:rPr>
              <w:t>пунктуации</w:t>
            </w:r>
            <w:r w:rsidRPr="00155A9F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. </w:t>
            </w:r>
            <w:r w:rsidRPr="00155A9F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Обобщени</w:t>
            </w:r>
            <w:r w:rsidRPr="00155A9F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5A9F">
              <w:rPr>
                <w:rFonts w:ascii="Times New Roman" w:hAnsi="Times New Roman" w:cs="Times New Roman"/>
                <w:spacing w:val="-6"/>
                <w:w w:val="114"/>
                <w:sz w:val="24"/>
                <w:szCs w:val="24"/>
              </w:rPr>
              <w:t>раздел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у </w:t>
            </w:r>
            <w:r w:rsidRPr="00155A9F">
              <w:rPr>
                <w:rFonts w:ascii="Times New Roman" w:hAnsi="Times New Roman" w:cs="Times New Roman"/>
                <w:spacing w:val="-5"/>
                <w:w w:val="112"/>
                <w:sz w:val="24"/>
                <w:szCs w:val="24"/>
              </w:rPr>
              <w:t>«Повторение».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«Части речи».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073EE6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Простое </w:t>
            </w: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 xml:space="preserve">предложение. Предложения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однородными членами (9 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Как отличить простое предложение от сложного.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в художественном тексте. Однородные члены без союзов и с союзом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предложениях с однородными членами, соединёнными союзами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Развитие умения ставить запятую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предложениях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A9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однородны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членами.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повторение. Проверочная 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</w:rPr>
              <w:t>Развитие пунктуационных умений.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«Предложение с однородными членами».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Сложные </w:t>
            </w: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 xml:space="preserve">предложения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 xml:space="preserve">союзами </w:t>
            </w:r>
            <w:r w:rsidRPr="00155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,а, </w:t>
            </w:r>
            <w:r w:rsidRPr="00155A9F">
              <w:rPr>
                <w:rFonts w:ascii="Times New Roman" w:hAnsi="Times New Roman" w:cs="Times New Roman"/>
                <w:b/>
                <w:bCs/>
                <w:i/>
                <w:iCs/>
                <w:w w:val="111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  <w:lang w:eastAsia="ru-RU"/>
              </w:rPr>
              <w:t>(8</w:t>
            </w:r>
            <w:r w:rsidRPr="00155A9F"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«Предложения с однородными членами».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предложениях с союзами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а, но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и в простых предложениях с однородными членами, соединёнными союзами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а, но.</w:t>
            </w:r>
          </w:p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( 32ч)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Запятая в сложном предложении.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повторение. Проверочная 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Отличие простого предложения от сложного. Запятая в сложном предложении с бессоюзной связью.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trHeight w:val="300"/>
        </w:trPr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 xml:space="preserve">4. Предложения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прямой </w:t>
            </w: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речью (8</w:t>
            </w:r>
            <w:r w:rsidRPr="00155A9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Понятие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прямой речи.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чего </w:t>
            </w: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состоит предложение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прямой </w:t>
            </w: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>речью.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прямой речью, когда прямая речь стоит после слов автора.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Знаки препинания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предложении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прямой речью, когда </w:t>
            </w:r>
            <w:r w:rsidRPr="00155A9F">
              <w:rPr>
                <w:rFonts w:ascii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прямая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 стоит после слов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автора.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Запись цитаты в виде предложения с прямой речью.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знаки препинания в простом предложении, сложном и в предложениях с прямой речью.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Развитие пунктуационных умений.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«Предложения с прямой речью».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-7"/>
                <w:w w:val="111"/>
                <w:sz w:val="24"/>
                <w:szCs w:val="24"/>
                <w:lang w:eastAsia="ru-RU"/>
              </w:rPr>
              <w:t xml:space="preserve"> Работ</w:t>
            </w: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а </w:t>
            </w:r>
            <w:r w:rsidRPr="00155A9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155A9F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  <w:lang w:eastAsia="ru-RU"/>
              </w:rPr>
              <w:t>ошибкам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Части речи и члены </w:t>
            </w: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>предложения.</w:t>
            </w:r>
          </w:p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Что мы уже знаем об имени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существительном (3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Постоянные и непостоянные признаки имён существительных.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Роль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существительных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предложении,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E1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  <w:lang w:eastAsia="ru-RU"/>
              </w:rPr>
              <w:t>Рол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 </w:t>
            </w:r>
            <w:r w:rsidRPr="00155A9F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имё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   </w:t>
            </w:r>
            <w:r w:rsidRPr="00155A9F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  <w:lang w:eastAsia="ru-RU"/>
              </w:rPr>
              <w:t>существительны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х 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r w:rsidRPr="00155A9F"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  <w:lang w:eastAsia="ru-RU"/>
              </w:rPr>
              <w:t>предложени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 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  в   </w:t>
            </w:r>
            <w:r w:rsidRPr="00155A9F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р</w:t>
            </w:r>
            <w:r w:rsidRPr="00155A9F">
              <w:rPr>
                <w:rFonts w:ascii="Times New Roman" w:hAnsi="Times New Roman" w:cs="Times New Roman"/>
                <w:spacing w:val="4"/>
                <w:w w:val="109"/>
                <w:sz w:val="24"/>
                <w:szCs w:val="24"/>
                <w:lang w:eastAsia="ru-RU"/>
              </w:rPr>
              <w:t>е</w:t>
            </w:r>
            <w:r w:rsidRPr="00155A9F">
              <w:rPr>
                <w:rFonts w:ascii="Times New Roman" w:hAnsi="Times New Roman" w:cs="Times New Roman"/>
                <w:spacing w:val="4"/>
                <w:w w:val="114"/>
                <w:sz w:val="24"/>
                <w:szCs w:val="24"/>
                <w:lang w:eastAsia="ru-RU"/>
              </w:rPr>
              <w:t>ч</w:t>
            </w:r>
            <w:r w:rsidRPr="00155A9F">
              <w:rPr>
                <w:rFonts w:ascii="Times New Roman" w:hAnsi="Times New Roman" w:cs="Times New Roman"/>
                <w:spacing w:val="4"/>
                <w:w w:val="116"/>
                <w:sz w:val="24"/>
                <w:szCs w:val="24"/>
                <w:lang w:eastAsia="ru-RU"/>
              </w:rPr>
              <w:t>и</w:t>
            </w:r>
            <w:r w:rsidRPr="00155A9F">
              <w:rPr>
                <w:rFonts w:ascii="Times New Roman" w:hAnsi="Times New Roman" w:cs="Times New Roman"/>
                <w:w w:val="138"/>
                <w:sz w:val="24"/>
                <w:szCs w:val="24"/>
                <w:lang w:eastAsia="ru-RU"/>
              </w:rPr>
              <w:t xml:space="preserve">. </w:t>
            </w: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Многозначные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слова, синонимы, антонимы.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  <w:lang w:eastAsia="ru-RU"/>
              </w:rPr>
              <w:t xml:space="preserve">6. Изменение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 xml:space="preserve">существительных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155A9F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  <w:lang w:eastAsia="ru-RU"/>
              </w:rPr>
              <w:t>падежам (11ч)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Наблюдение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словоизменением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существительных.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Развитие умения изменять имена существительные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5A9F">
              <w:rPr>
                <w:rFonts w:ascii="Times New Roman" w:hAnsi="Times New Roman" w:cs="Times New Roman"/>
                <w:w w:val="117"/>
                <w:sz w:val="24"/>
                <w:szCs w:val="24"/>
                <w:lang w:eastAsia="ru-RU"/>
              </w:rPr>
              <w:t xml:space="preserve">падежам,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ставить существительные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разные падежные формы.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Изменение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падежам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существительных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единственном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множественном числе.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существительных в единственном и во множественном числе.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падежах. 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по теме «Изменение имён существительных по падежам».</w:t>
            </w:r>
          </w:p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Три 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склонения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имён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существительных (8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склонение? Три склонения имён существительных.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контрольная работа за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«Изменение имён существительных по падежам».              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eastAsia="ru-RU"/>
              </w:rPr>
              <w:t>Развити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eastAsia="ru-RU"/>
              </w:rPr>
              <w:t>умени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я</w:t>
            </w:r>
            <w:r w:rsidRPr="00155A9F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eastAsia="ru-RU"/>
              </w:rPr>
              <w:t xml:space="preserve"> определят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pacing w:val="-3"/>
                <w:w w:val="114"/>
                <w:sz w:val="24"/>
                <w:szCs w:val="24"/>
                <w:lang w:eastAsia="ru-RU"/>
              </w:rPr>
              <w:t>склонени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имё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155A9F">
              <w:rPr>
                <w:rFonts w:ascii="Times New Roman" w:hAnsi="Times New Roman" w:cs="Times New Roman"/>
                <w:spacing w:val="-3"/>
                <w:w w:val="113"/>
                <w:sz w:val="24"/>
                <w:szCs w:val="24"/>
                <w:lang w:eastAsia="ru-RU"/>
              </w:rPr>
              <w:t>существительных.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Понятие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несклоняемых именах существительных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w w:val="107"/>
                <w:sz w:val="24"/>
                <w:szCs w:val="24"/>
                <w:lang w:eastAsia="ru-RU"/>
              </w:rPr>
              <w:t>особенно</w:t>
            </w:r>
            <w:r w:rsidRPr="00155A9F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стях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употребления.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79" w:type="dxa"/>
          </w:tcPr>
          <w:p w:rsidR="003C42ED" w:rsidRPr="00311990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(39</w:t>
            </w:r>
            <w:r w:rsidRPr="00311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Употребление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письменной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несклоняемых существительных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разными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предлогами.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8. Правописание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мягкого знака после 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шипящих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конце 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существительных (5ч)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существительных женского рода.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Развитие  умений писать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 с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орфограммой«Буква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 </w:t>
            </w:r>
            <w:r w:rsidRPr="00155A9F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после </w:t>
            </w:r>
            <w:r w:rsidRPr="00155A9F">
              <w:rPr>
                <w:rFonts w:ascii="Times New Roman" w:hAnsi="Times New Roman" w:cs="Times New Roman"/>
                <w:w w:val="118"/>
                <w:sz w:val="24"/>
                <w:szCs w:val="24"/>
                <w:lang w:eastAsia="ru-RU"/>
              </w:rPr>
              <w:t xml:space="preserve">шипящих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конце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существительных», графически </w:t>
            </w:r>
            <w:r w:rsidRPr="00155A9F">
              <w:rPr>
                <w:rFonts w:ascii="Times New Roman" w:hAnsi="Times New Roman" w:cs="Times New Roman"/>
                <w:w w:val="110"/>
                <w:sz w:val="24"/>
                <w:szCs w:val="24"/>
                <w:lang w:eastAsia="ru-RU"/>
              </w:rPr>
              <w:t>обозна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чать выбор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написания.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повторение. Проверочнаяработа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по теме: «Написание Ь знака после шипящих»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Контрольный диктант п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о теме «Правописание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trHeight w:val="300"/>
        </w:trPr>
        <w:tc>
          <w:tcPr>
            <w:tcW w:w="9854" w:type="dxa"/>
            <w:gridSpan w:val="6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9. Правописание безударных падежных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окончаний имён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существительных (8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Развити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умени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я 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писат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ь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 xml:space="preserve"> безударны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гласны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spacing w:val="-1"/>
                <w:w w:val="116"/>
                <w:sz w:val="24"/>
                <w:szCs w:val="24"/>
                <w:lang w:eastAsia="ru-RU"/>
              </w:rPr>
              <w:t>падежны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х 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оконча</w:t>
            </w:r>
            <w:r w:rsidRPr="00155A9F">
              <w:rPr>
                <w:rFonts w:ascii="Times New Roman" w:hAnsi="Times New Roman" w:cs="Times New Roman"/>
                <w:spacing w:val="-1"/>
                <w:w w:val="119"/>
                <w:sz w:val="24"/>
                <w:szCs w:val="24"/>
                <w:lang w:eastAsia="ru-RU"/>
              </w:rPr>
              <w:t>ния</w:t>
            </w:r>
            <w:r w:rsidRPr="00155A9F">
              <w:rPr>
                <w:rFonts w:ascii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х </w:t>
            </w:r>
            <w:r w:rsidRPr="00155A9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имё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155A9F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>существительных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, </w:t>
            </w:r>
            <w:r w:rsidRPr="00155A9F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  <w:lang w:eastAsia="ru-RU"/>
              </w:rPr>
              <w:t>действоват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55A9F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  <w:lang w:eastAsia="ru-RU"/>
              </w:rPr>
              <w:t>алгоритму.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Развити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умени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я </w:t>
            </w:r>
            <w:r w:rsidRPr="00155A9F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писат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слов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 </w:t>
            </w:r>
            <w:r w:rsidRPr="00155A9F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изученно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й </w:t>
            </w:r>
            <w:r w:rsidRPr="00155A9F">
              <w:rPr>
                <w:rFonts w:ascii="Times New Roman" w:hAnsi="Times New Roman" w:cs="Times New Roman"/>
                <w:spacing w:val="2"/>
                <w:w w:val="112"/>
                <w:sz w:val="24"/>
                <w:szCs w:val="24"/>
                <w:lang w:eastAsia="ru-RU"/>
              </w:rPr>
              <w:t>орфограммой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, </w:t>
            </w:r>
            <w:r w:rsidRPr="00155A9F">
              <w:rPr>
                <w:rFonts w:ascii="Times New Roman" w:hAnsi="Times New Roman" w:cs="Times New Roman"/>
                <w:spacing w:val="2"/>
                <w:w w:val="114"/>
                <w:sz w:val="24"/>
                <w:szCs w:val="24"/>
                <w:lang w:eastAsia="ru-RU"/>
              </w:rPr>
              <w:t>графи</w:t>
            </w:r>
            <w:r w:rsidRPr="00155A9F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ческ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и  </w:t>
            </w:r>
            <w:r w:rsidRPr="00155A9F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объяснят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выбо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 </w:t>
            </w:r>
            <w:r w:rsidRPr="00155A9F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написания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. </w:t>
            </w:r>
            <w:r w:rsidRPr="00155A9F">
              <w:rPr>
                <w:rFonts w:ascii="Times New Roman" w:hAnsi="Times New Roman" w:cs="Times New Roman"/>
                <w:spacing w:val="3"/>
                <w:w w:val="114"/>
                <w:sz w:val="24"/>
                <w:szCs w:val="24"/>
                <w:lang w:eastAsia="ru-RU"/>
              </w:rPr>
              <w:t>Контрольны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й </w:t>
            </w:r>
            <w:r w:rsidRPr="00155A9F"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  <w:lang w:eastAsia="ru-RU"/>
              </w:rPr>
              <w:t xml:space="preserve">словарный </w:t>
            </w:r>
            <w:r w:rsidRPr="00155A9F">
              <w:rPr>
                <w:rFonts w:ascii="Times New Roman" w:hAnsi="Times New Roman" w:cs="Times New Roman"/>
                <w:spacing w:val="2"/>
                <w:w w:val="116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Развитие орфографических умений.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c>
          <w:tcPr>
            <w:tcW w:w="608" w:type="dxa"/>
            <w:gridSpan w:val="2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повторение. Проверочнаяработа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По теме: « Падежные окончания».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Упражнение на повторение по теме «Безударные окончания имён существительных».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 теме: «Безударные окончания имён существительных».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Что мы уже знаем об имени 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прилагательном (5ч)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Повествование и описание – два типа речи. Роль имён прилагательных в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Повествование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описание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–два типа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речи. Роль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прилагательных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Роль прилагательных-антонимов в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Морфологический разбор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имени прилагательного.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 xml:space="preserve">11. Словоизменение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прилагательных (4ч)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Изменение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имён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прилагательных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падежам.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Словосочетания сущ.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прил. Главное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зависимое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в </w:t>
            </w:r>
            <w:r w:rsidRPr="00155A9F">
              <w:rPr>
                <w:rFonts w:ascii="Times New Roman" w:hAnsi="Times New Roman" w:cs="Times New Roman"/>
                <w:w w:val="109"/>
                <w:sz w:val="24"/>
                <w:szCs w:val="24"/>
                <w:lang w:eastAsia="ru-RU"/>
              </w:rPr>
              <w:t>слово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сочетании.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Словосочетания сущ.+прил.  Главное и зависимое слово в словосочетании.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12. Правописание безударных падежных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окончаний имён 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прилагательных (8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Правило правописания безударных падежных окончаний имён прилагательных.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Развитие умения писать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изученной орфограммой, 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графи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чески объяснять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Pr="00155A9F">
              <w:rPr>
                <w:rFonts w:ascii="Times New Roman" w:hAnsi="Times New Roman" w:cs="Times New Roman"/>
                <w:w w:val="119"/>
                <w:sz w:val="24"/>
                <w:szCs w:val="24"/>
                <w:lang w:eastAsia="ru-RU"/>
              </w:rPr>
              <w:t xml:space="preserve">написания. </w:t>
            </w:r>
            <w:r w:rsidRPr="00155A9F">
              <w:rPr>
                <w:rFonts w:ascii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Свободный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слова с изученной орфограммой, графически объяснять выбор написания.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>Развитие орфографических умений.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повторение. Проверочная работа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 по теме: «Падежные окончания имен прилагательных».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 xml:space="preserve">Повторение, подготовка </w:t>
            </w:r>
            <w:r w:rsidRPr="00155A9F">
              <w:rPr>
                <w:rFonts w:ascii="Times New Roman" w:hAnsi="Times New Roman" w:cs="Times New Roman"/>
                <w:w w:val="121"/>
                <w:sz w:val="24"/>
                <w:szCs w:val="24"/>
                <w:lang w:eastAsia="ru-RU"/>
              </w:rPr>
              <w:t>к диктанту.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 теме «Безударные окончания имён прилагательных».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Что мы уже знаем о 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глаголе (7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в предложении, в речи. Правописание глаголов с частицей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«Части речи».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2A006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Значение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грамматические признаки глагола.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Значение и грамматические признаки глагола.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14. Словоизменение глаголов (2ч)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спряжении глаголов. Личные окончания глаголов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79" w:type="dxa"/>
          </w:tcPr>
          <w:p w:rsidR="003C42ED" w:rsidRPr="002A006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(34ч)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глагола, если окончание ударное.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  <w:lang w:eastAsia="ru-RU"/>
              </w:rPr>
              <w:t xml:space="preserve">15. Правописание безударных 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личных окончаний </w:t>
            </w:r>
            <w:r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глаголов (10</w:t>
            </w:r>
            <w:r w:rsidRPr="00155A9F">
              <w:rPr>
                <w:rFonts w:ascii="Times New Roman" w:hAnsi="Times New Roman" w:cs="Times New Roman"/>
                <w:b/>
                <w:bCs/>
                <w:w w:val="106"/>
                <w:sz w:val="24"/>
                <w:szCs w:val="24"/>
                <w:lang w:eastAsia="ru-RU"/>
              </w:rPr>
              <w:t>ч).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глагола, если окончание безударное.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правило определения спряжения глагола, действовать по алгоритму.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Глаголы-исключения. Выбор способа определения спряжения глагола.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безударными личными окончаниями.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безударными личными окончаниями.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 -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тся 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орфограммой «Буква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после шипящих в глаголах 2-го лица единственного числа» и орфографическим правилом.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букву </w:t>
            </w:r>
            <w:r w:rsidRPr="0015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в глаголах 2-го лица.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глаголы с безударной гласной в личных окончаниях.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  <w:lang w:eastAsia="ru-RU"/>
              </w:rPr>
              <w:t xml:space="preserve">16. Разбор </w:t>
            </w:r>
            <w:r w:rsidRPr="00155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глагола  по </w:t>
            </w:r>
            <w: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составу (14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разбирать глаголы по составу, писать безударную гласную в личных окончаниях глаголов.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разбирать глаголы по составу, писать безударную гласную в личных окончаниях глаголов.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Использование в письменной речи глаголов в форме настоящего времени с изученными орфограммами.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Развитие умения писать глаголы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изученными орфограммами.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 Контрольный словарный диктант.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Упражнения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55A9F">
              <w:rPr>
                <w:rFonts w:ascii="Times New Roman" w:hAnsi="Times New Roman" w:cs="Times New Roman"/>
                <w:w w:val="112"/>
                <w:sz w:val="24"/>
                <w:szCs w:val="24"/>
                <w:lang w:eastAsia="ru-RU"/>
              </w:rPr>
              <w:t>повторение. Проверочнаяработа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 По теме: «Глагол».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Развити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е </w:t>
            </w:r>
            <w:r w:rsidRPr="00155A9F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орфографически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х </w:t>
            </w:r>
            <w:r w:rsidRPr="00155A9F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  <w:lang w:eastAsia="ru-RU"/>
              </w:rPr>
              <w:t>умений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Упражнение на повторение по теме «Глагол».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Обобщение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систематизация знаний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155A9F">
              <w:rPr>
                <w:rFonts w:ascii="Times New Roman" w:hAnsi="Times New Roman" w:cs="Times New Roman"/>
                <w:w w:val="115"/>
                <w:sz w:val="24"/>
                <w:szCs w:val="24"/>
                <w:lang w:eastAsia="ru-RU"/>
              </w:rPr>
              <w:t>«Глагол».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Контрольный диктант 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 теме «Глагол».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4B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Работа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Pr="00155A9F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</w:t>
            </w:r>
            <w:r w:rsidRPr="0015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теме «Повторение материала, изученного в 4 классе».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9854" w:type="dxa"/>
            <w:gridSpan w:val="5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 xml:space="preserve">17. Повторение (9 </w:t>
            </w:r>
            <w:r w:rsidRPr="00155A9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  <w:lang w:eastAsia="ru-RU"/>
              </w:rPr>
              <w:t>ч)</w:t>
            </w: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материала, изученного в разделе «Слово».</w:t>
            </w:r>
            <w:r w:rsidRPr="00155A9F">
              <w:rPr>
                <w:rFonts w:ascii="Times New Roman" w:hAnsi="Times New Roman" w:cs="Times New Roman"/>
                <w:w w:val="114"/>
                <w:sz w:val="24"/>
                <w:szCs w:val="24"/>
                <w:lang w:eastAsia="ru-RU"/>
              </w:rPr>
              <w:t xml:space="preserve"> «Предложение», «Текст».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Комплексное повторение изученного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материала. Имя существительное.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w w:val="111"/>
                <w:sz w:val="24"/>
                <w:szCs w:val="24"/>
                <w:lang w:eastAsia="ru-RU"/>
              </w:rPr>
              <w:t xml:space="preserve">Комплексное повторение изученного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материала. Глагол.</w:t>
            </w:r>
            <w:r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 xml:space="preserve"> </w:t>
            </w:r>
            <w:r w:rsidRPr="00155A9F">
              <w:rPr>
                <w:rFonts w:ascii="Times New Roman" w:hAnsi="Times New Roman" w:cs="Times New Roman"/>
                <w:w w:val="116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«Части речи».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диктант по теме: «Правила правописания, изученные в 4 классе».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05" w:type="dxa"/>
          </w:tcPr>
          <w:p w:rsidR="003C42ED" w:rsidRPr="00155A9F" w:rsidRDefault="003C42ED" w:rsidP="001D6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05" w:type="dxa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Комплексное  повторение  материала,  изученного в 4классе.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ED" w:rsidRPr="00155A9F">
        <w:trPr>
          <w:gridBefore w:val="1"/>
        </w:trPr>
        <w:tc>
          <w:tcPr>
            <w:tcW w:w="608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05" w:type="dxa"/>
          </w:tcPr>
          <w:p w:rsidR="003C42ED" w:rsidRPr="00155A9F" w:rsidRDefault="003C42ED" w:rsidP="0015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изученного материала.</w:t>
            </w:r>
          </w:p>
        </w:tc>
        <w:tc>
          <w:tcPr>
            <w:tcW w:w="97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C42ED" w:rsidRPr="00155A9F" w:rsidRDefault="003C42ED" w:rsidP="0015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ED" w:rsidRPr="00B74071" w:rsidRDefault="003C42ED" w:rsidP="001E1F5F">
      <w:pPr>
        <w:rPr>
          <w:rFonts w:ascii="Times New Roman" w:hAnsi="Times New Roman" w:cs="Times New Roman"/>
          <w:sz w:val="24"/>
          <w:szCs w:val="24"/>
        </w:rPr>
      </w:pPr>
    </w:p>
    <w:p w:rsidR="003C42ED" w:rsidRPr="001E1F5F" w:rsidRDefault="003C42ED" w:rsidP="00A471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42ED" w:rsidRPr="001E1F5F" w:rsidSect="007A351A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ED" w:rsidRDefault="003C42ED" w:rsidP="007A351A">
      <w:pPr>
        <w:spacing w:after="0" w:line="240" w:lineRule="auto"/>
      </w:pPr>
      <w:r>
        <w:separator/>
      </w:r>
    </w:p>
  </w:endnote>
  <w:endnote w:type="continuationSeparator" w:id="0">
    <w:p w:rsidR="003C42ED" w:rsidRDefault="003C42ED" w:rsidP="007A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ED" w:rsidRDefault="003C42ED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3C42ED" w:rsidRDefault="003C4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ED" w:rsidRDefault="003C42ED" w:rsidP="007A351A">
      <w:pPr>
        <w:spacing w:after="0" w:line="240" w:lineRule="auto"/>
      </w:pPr>
      <w:r>
        <w:separator/>
      </w:r>
    </w:p>
  </w:footnote>
  <w:footnote w:type="continuationSeparator" w:id="0">
    <w:p w:rsidR="003C42ED" w:rsidRDefault="003C42ED" w:rsidP="007A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41A"/>
    <w:multiLevelType w:val="multilevel"/>
    <w:tmpl w:val="271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5BF799A"/>
    <w:multiLevelType w:val="multilevel"/>
    <w:tmpl w:val="C0D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6924D9"/>
    <w:multiLevelType w:val="hybridMultilevel"/>
    <w:tmpl w:val="EF32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B74C42"/>
    <w:multiLevelType w:val="hybridMultilevel"/>
    <w:tmpl w:val="92A6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F01EA8"/>
    <w:multiLevelType w:val="multilevel"/>
    <w:tmpl w:val="8D0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96A4C00"/>
    <w:multiLevelType w:val="multilevel"/>
    <w:tmpl w:val="E56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17E4B32"/>
    <w:multiLevelType w:val="hybridMultilevel"/>
    <w:tmpl w:val="C972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3B7E07"/>
    <w:multiLevelType w:val="multilevel"/>
    <w:tmpl w:val="49F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9C007FF"/>
    <w:multiLevelType w:val="multilevel"/>
    <w:tmpl w:val="F3F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DED3799"/>
    <w:multiLevelType w:val="multilevel"/>
    <w:tmpl w:val="4FD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F290D33"/>
    <w:multiLevelType w:val="multilevel"/>
    <w:tmpl w:val="436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29E300B"/>
    <w:multiLevelType w:val="multilevel"/>
    <w:tmpl w:val="830A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A674969"/>
    <w:multiLevelType w:val="multilevel"/>
    <w:tmpl w:val="2DB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BEC0FF5"/>
    <w:multiLevelType w:val="hybridMultilevel"/>
    <w:tmpl w:val="AE76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03FD5"/>
    <w:multiLevelType w:val="hybridMultilevel"/>
    <w:tmpl w:val="1A1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4F3D24"/>
    <w:multiLevelType w:val="multilevel"/>
    <w:tmpl w:val="A98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73F"/>
    <w:rsid w:val="00073754"/>
    <w:rsid w:val="00073EE6"/>
    <w:rsid w:val="000B4BB5"/>
    <w:rsid w:val="00155A9F"/>
    <w:rsid w:val="001C72F5"/>
    <w:rsid w:val="001D642B"/>
    <w:rsid w:val="001E1F5F"/>
    <w:rsid w:val="00226CF1"/>
    <w:rsid w:val="00262BD4"/>
    <w:rsid w:val="00287518"/>
    <w:rsid w:val="002A006F"/>
    <w:rsid w:val="002C0EDF"/>
    <w:rsid w:val="002D1257"/>
    <w:rsid w:val="002D5674"/>
    <w:rsid w:val="002E6E52"/>
    <w:rsid w:val="0030331D"/>
    <w:rsid w:val="00303D32"/>
    <w:rsid w:val="00311990"/>
    <w:rsid w:val="00376150"/>
    <w:rsid w:val="0039371A"/>
    <w:rsid w:val="003C10C1"/>
    <w:rsid w:val="003C42ED"/>
    <w:rsid w:val="00461992"/>
    <w:rsid w:val="00485CE4"/>
    <w:rsid w:val="004920DB"/>
    <w:rsid w:val="004B648F"/>
    <w:rsid w:val="004C4CC8"/>
    <w:rsid w:val="0052745C"/>
    <w:rsid w:val="005661B1"/>
    <w:rsid w:val="00592C92"/>
    <w:rsid w:val="00592DC5"/>
    <w:rsid w:val="005D273F"/>
    <w:rsid w:val="005D5433"/>
    <w:rsid w:val="00614852"/>
    <w:rsid w:val="00671410"/>
    <w:rsid w:val="00693BEF"/>
    <w:rsid w:val="006A363F"/>
    <w:rsid w:val="006A44D8"/>
    <w:rsid w:val="006A78B9"/>
    <w:rsid w:val="006F2354"/>
    <w:rsid w:val="006F4D97"/>
    <w:rsid w:val="0070052E"/>
    <w:rsid w:val="007546D2"/>
    <w:rsid w:val="00796870"/>
    <w:rsid w:val="007A351A"/>
    <w:rsid w:val="0086003D"/>
    <w:rsid w:val="008B1453"/>
    <w:rsid w:val="008C28D1"/>
    <w:rsid w:val="008C2A85"/>
    <w:rsid w:val="008E6588"/>
    <w:rsid w:val="009065E7"/>
    <w:rsid w:val="009D42E5"/>
    <w:rsid w:val="009D7A55"/>
    <w:rsid w:val="00A37AD1"/>
    <w:rsid w:val="00A47181"/>
    <w:rsid w:val="00A54B19"/>
    <w:rsid w:val="00B01963"/>
    <w:rsid w:val="00B555FB"/>
    <w:rsid w:val="00B74071"/>
    <w:rsid w:val="00B86772"/>
    <w:rsid w:val="00BD700B"/>
    <w:rsid w:val="00BF049A"/>
    <w:rsid w:val="00C8699D"/>
    <w:rsid w:val="00CA793D"/>
    <w:rsid w:val="00CF7562"/>
    <w:rsid w:val="00D11EA9"/>
    <w:rsid w:val="00D76A76"/>
    <w:rsid w:val="00DB7043"/>
    <w:rsid w:val="00DC4764"/>
    <w:rsid w:val="00DF419E"/>
    <w:rsid w:val="00E1364F"/>
    <w:rsid w:val="00E404BD"/>
    <w:rsid w:val="00EB1015"/>
    <w:rsid w:val="00F100D4"/>
    <w:rsid w:val="00F3179F"/>
    <w:rsid w:val="00FA7A38"/>
    <w:rsid w:val="00FB0D0C"/>
    <w:rsid w:val="00FD5122"/>
    <w:rsid w:val="00FE7DA5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33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73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73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5D2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D273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D273F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5D27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D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273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D273F"/>
  </w:style>
  <w:style w:type="character" w:styleId="Emphasis">
    <w:name w:val="Emphasis"/>
    <w:basedOn w:val="DefaultParagraphFont"/>
    <w:uiPriority w:val="99"/>
    <w:qFormat/>
    <w:rsid w:val="005D273F"/>
    <w:rPr>
      <w:i/>
      <w:iCs/>
    </w:rPr>
  </w:style>
  <w:style w:type="paragraph" w:styleId="NoSpacing">
    <w:name w:val="No Spacing"/>
    <w:uiPriority w:val="99"/>
    <w:qFormat/>
    <w:rsid w:val="00CA793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A351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51A"/>
  </w:style>
  <w:style w:type="paragraph" w:styleId="Footer">
    <w:name w:val="footer"/>
    <w:basedOn w:val="Normal"/>
    <w:link w:val="FooterChar"/>
    <w:uiPriority w:val="99"/>
    <w:rsid w:val="007A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1A"/>
  </w:style>
  <w:style w:type="table" w:styleId="TableGrid">
    <w:name w:val="Table Grid"/>
    <w:basedOn w:val="TableNormal"/>
    <w:uiPriority w:val="99"/>
    <w:rsid w:val="001E1F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12</Pages>
  <Words>3161</Words>
  <Characters>18019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54</cp:revision>
  <dcterms:created xsi:type="dcterms:W3CDTF">2016-09-18T08:55:00Z</dcterms:created>
  <dcterms:modified xsi:type="dcterms:W3CDTF">2017-08-30T17:17:00Z</dcterms:modified>
</cp:coreProperties>
</file>