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472" w:rsidRPr="00B87608" w:rsidRDefault="00314472" w:rsidP="00F26FE7">
      <w:pPr>
        <w:pStyle w:val="NoSpacing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87608">
        <w:rPr>
          <w:rFonts w:ascii="Times New Roman" w:hAnsi="Times New Roman" w:cs="Times New Roman"/>
          <w:b/>
          <w:bCs/>
          <w:w w:val="107"/>
          <w:sz w:val="24"/>
          <w:szCs w:val="24"/>
          <w:lang w:eastAsia="ru-RU"/>
        </w:rPr>
        <w:t>Планируемые результаты освоения учебного предметного курса</w:t>
      </w:r>
    </w:p>
    <w:p w:rsidR="00314472" w:rsidRDefault="00314472" w:rsidP="00F26FE7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4472" w:rsidRPr="00B87608" w:rsidRDefault="00314472" w:rsidP="00F26FE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608">
        <w:rPr>
          <w:rFonts w:ascii="Times New Roman" w:hAnsi="Times New Roman" w:cs="Times New Roman"/>
          <w:sz w:val="24"/>
          <w:szCs w:val="24"/>
        </w:rPr>
        <w:t>Личностные результаты:</w:t>
      </w:r>
    </w:p>
    <w:p w:rsidR="00314472" w:rsidRPr="00B87608" w:rsidRDefault="00314472" w:rsidP="00F26FE7">
      <w:pPr>
        <w:pStyle w:val="ListParagraph"/>
        <w:numPr>
          <w:ilvl w:val="0"/>
          <w:numId w:val="1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B87608">
        <w:rPr>
          <w:rFonts w:ascii="Times New Roman" w:hAnsi="Times New Roman" w:cs="Times New Roman"/>
          <w:sz w:val="24"/>
          <w:szCs w:val="24"/>
        </w:rPr>
        <w:t>осознавать роль речи в жизни общества;</w:t>
      </w:r>
    </w:p>
    <w:p w:rsidR="00314472" w:rsidRPr="00B87608" w:rsidRDefault="00314472" w:rsidP="00F26FE7">
      <w:pPr>
        <w:pStyle w:val="ListParagraph"/>
        <w:numPr>
          <w:ilvl w:val="0"/>
          <w:numId w:val="1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B87608">
        <w:rPr>
          <w:rFonts w:ascii="Times New Roman" w:hAnsi="Times New Roman" w:cs="Times New Roman"/>
          <w:sz w:val="24"/>
          <w:szCs w:val="24"/>
        </w:rPr>
        <w:t>уметь чувствовать красоту и богатство русского языка;</w:t>
      </w:r>
    </w:p>
    <w:p w:rsidR="00314472" w:rsidRPr="00B87608" w:rsidRDefault="00314472" w:rsidP="00F26FE7">
      <w:pPr>
        <w:pStyle w:val="ListParagraph"/>
        <w:numPr>
          <w:ilvl w:val="0"/>
          <w:numId w:val="1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B87608">
        <w:rPr>
          <w:rFonts w:ascii="Times New Roman" w:hAnsi="Times New Roman" w:cs="Times New Roman"/>
          <w:sz w:val="24"/>
          <w:szCs w:val="24"/>
        </w:rPr>
        <w:t>понимать необходимость быть носителем правильной речи;</w:t>
      </w:r>
    </w:p>
    <w:p w:rsidR="00314472" w:rsidRPr="00F26FE7" w:rsidRDefault="00314472" w:rsidP="00F26FE7">
      <w:pPr>
        <w:pStyle w:val="ListParagraph"/>
        <w:numPr>
          <w:ilvl w:val="0"/>
          <w:numId w:val="1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B87608">
        <w:rPr>
          <w:rFonts w:ascii="Times New Roman" w:hAnsi="Times New Roman" w:cs="Times New Roman"/>
          <w:sz w:val="24"/>
          <w:szCs w:val="24"/>
        </w:rPr>
        <w:t>проявлять интерес к изучению русского языка.</w:t>
      </w:r>
    </w:p>
    <w:p w:rsidR="00314472" w:rsidRPr="00B87608" w:rsidRDefault="00314472" w:rsidP="00F26FE7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314472" w:rsidRPr="00B87608" w:rsidRDefault="00314472" w:rsidP="00F26FE7">
      <w:pPr>
        <w:pStyle w:val="ListParagraph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B87608">
        <w:rPr>
          <w:rFonts w:ascii="Times New Roman" w:hAnsi="Times New Roman" w:cs="Times New Roman"/>
          <w:sz w:val="24"/>
          <w:szCs w:val="24"/>
        </w:rPr>
        <w:t>Метапредметные результаты:</w:t>
      </w:r>
    </w:p>
    <w:p w:rsidR="00314472" w:rsidRPr="00B87608" w:rsidRDefault="00314472" w:rsidP="00F26FE7">
      <w:pPr>
        <w:pStyle w:val="ListParagraph"/>
        <w:numPr>
          <w:ilvl w:val="0"/>
          <w:numId w:val="2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B87608">
        <w:rPr>
          <w:rFonts w:ascii="Times New Roman" w:hAnsi="Times New Roman" w:cs="Times New Roman"/>
          <w:sz w:val="24"/>
          <w:szCs w:val="24"/>
        </w:rPr>
        <w:t>определять и формулировать цель деятельности с помощью учителя;</w:t>
      </w:r>
    </w:p>
    <w:p w:rsidR="00314472" w:rsidRPr="00B87608" w:rsidRDefault="00314472" w:rsidP="00F26FE7">
      <w:pPr>
        <w:pStyle w:val="ListParagraph"/>
        <w:numPr>
          <w:ilvl w:val="0"/>
          <w:numId w:val="2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B87608">
        <w:rPr>
          <w:rFonts w:ascii="Times New Roman" w:hAnsi="Times New Roman" w:cs="Times New Roman"/>
          <w:sz w:val="24"/>
          <w:szCs w:val="24"/>
        </w:rPr>
        <w:t>учиться работать по предложенному учителем плану;</w:t>
      </w:r>
    </w:p>
    <w:p w:rsidR="00314472" w:rsidRPr="00B87608" w:rsidRDefault="00314472" w:rsidP="00F26FE7">
      <w:pPr>
        <w:pStyle w:val="ListParagraph"/>
        <w:numPr>
          <w:ilvl w:val="0"/>
          <w:numId w:val="2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B87608">
        <w:rPr>
          <w:rFonts w:ascii="Times New Roman" w:hAnsi="Times New Roman" w:cs="Times New Roman"/>
          <w:sz w:val="24"/>
          <w:szCs w:val="24"/>
        </w:rPr>
        <w:t>Находить и выделять необходимую информацию;</w:t>
      </w:r>
    </w:p>
    <w:p w:rsidR="00314472" w:rsidRPr="00B87608" w:rsidRDefault="00314472" w:rsidP="00F26FE7">
      <w:pPr>
        <w:pStyle w:val="ListParagraph"/>
        <w:numPr>
          <w:ilvl w:val="0"/>
          <w:numId w:val="2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B87608">
        <w:rPr>
          <w:rFonts w:ascii="Times New Roman" w:hAnsi="Times New Roman" w:cs="Times New Roman"/>
          <w:sz w:val="24"/>
          <w:szCs w:val="24"/>
        </w:rPr>
        <w:t>преобразовывать информацию из одной формы в другую;</w:t>
      </w:r>
    </w:p>
    <w:p w:rsidR="00314472" w:rsidRPr="00B87608" w:rsidRDefault="00314472" w:rsidP="00F26FE7">
      <w:pPr>
        <w:pStyle w:val="ListParagraph"/>
        <w:numPr>
          <w:ilvl w:val="0"/>
          <w:numId w:val="2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B87608">
        <w:rPr>
          <w:rFonts w:ascii="Times New Roman" w:hAnsi="Times New Roman" w:cs="Times New Roman"/>
          <w:sz w:val="24"/>
          <w:szCs w:val="24"/>
        </w:rPr>
        <w:t>использовать рефлексию для подведения итогов своей деятельности;</w:t>
      </w:r>
    </w:p>
    <w:p w:rsidR="00314472" w:rsidRPr="00B87608" w:rsidRDefault="00314472" w:rsidP="00F26FE7">
      <w:pPr>
        <w:pStyle w:val="ListParagraph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87608">
        <w:rPr>
          <w:rFonts w:ascii="Times New Roman" w:hAnsi="Times New Roman" w:cs="Times New Roman"/>
          <w:sz w:val="24"/>
          <w:szCs w:val="24"/>
        </w:rPr>
        <w:t>осуществлять анализ, синтез, сравнение, достраивать недостающие элементы в ряду;</w:t>
      </w:r>
    </w:p>
    <w:p w:rsidR="00314472" w:rsidRPr="00B87608" w:rsidRDefault="00314472" w:rsidP="00F26FE7">
      <w:pPr>
        <w:pStyle w:val="ListParagraph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87608">
        <w:rPr>
          <w:rFonts w:ascii="Times New Roman" w:hAnsi="Times New Roman" w:cs="Times New Roman"/>
          <w:sz w:val="24"/>
          <w:szCs w:val="24"/>
        </w:rPr>
        <w:t>устанавливать причинно-следственные связи;</w:t>
      </w:r>
    </w:p>
    <w:p w:rsidR="00314472" w:rsidRPr="00B87608" w:rsidRDefault="00314472" w:rsidP="00F26FE7">
      <w:pPr>
        <w:pStyle w:val="ListParagraph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87608">
        <w:rPr>
          <w:rFonts w:ascii="Times New Roman" w:hAnsi="Times New Roman" w:cs="Times New Roman"/>
          <w:sz w:val="24"/>
          <w:szCs w:val="24"/>
        </w:rPr>
        <w:t>строить логические цепи рассуждения;</w:t>
      </w:r>
    </w:p>
    <w:p w:rsidR="00314472" w:rsidRPr="00B87608" w:rsidRDefault="00314472" w:rsidP="00F26FE7">
      <w:pPr>
        <w:pStyle w:val="ListParagraph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87608">
        <w:rPr>
          <w:rFonts w:ascii="Times New Roman" w:hAnsi="Times New Roman" w:cs="Times New Roman"/>
          <w:sz w:val="24"/>
          <w:szCs w:val="24"/>
        </w:rPr>
        <w:t>приводить доказательства;</w:t>
      </w:r>
    </w:p>
    <w:p w:rsidR="00314472" w:rsidRPr="00B87608" w:rsidRDefault="00314472" w:rsidP="00F26FE7">
      <w:pPr>
        <w:pStyle w:val="ListParagraph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87608">
        <w:rPr>
          <w:rFonts w:ascii="Times New Roman" w:hAnsi="Times New Roman" w:cs="Times New Roman"/>
          <w:sz w:val="24"/>
          <w:szCs w:val="24"/>
        </w:rPr>
        <w:t>осознанно и произвольно строить речевое высказывание в устной и письменной форме;</w:t>
      </w:r>
    </w:p>
    <w:p w:rsidR="00314472" w:rsidRPr="00B87608" w:rsidRDefault="00314472" w:rsidP="00F26FE7">
      <w:pPr>
        <w:pStyle w:val="ListParagraph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87608">
        <w:rPr>
          <w:rFonts w:ascii="Times New Roman" w:hAnsi="Times New Roman" w:cs="Times New Roman"/>
          <w:sz w:val="24"/>
          <w:szCs w:val="24"/>
        </w:rPr>
        <w:t>выбирать наиболее эффективные способы решения задач в зависимости от конкретных ситуаций;</w:t>
      </w:r>
    </w:p>
    <w:p w:rsidR="00314472" w:rsidRPr="00B87608" w:rsidRDefault="00314472" w:rsidP="00F26FE7">
      <w:pPr>
        <w:pStyle w:val="ListParagraph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87608">
        <w:rPr>
          <w:rFonts w:ascii="Times New Roman" w:hAnsi="Times New Roman" w:cs="Times New Roman"/>
          <w:sz w:val="24"/>
          <w:szCs w:val="24"/>
        </w:rPr>
        <w:t>планировать учебное сотрудничество с учителем и одноклассниками (определять цель, функции участников, способы взаимодействия);</w:t>
      </w:r>
    </w:p>
    <w:p w:rsidR="00314472" w:rsidRPr="00B87608" w:rsidRDefault="00314472" w:rsidP="00F26FE7">
      <w:pPr>
        <w:pStyle w:val="ListParagraph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87608">
        <w:rPr>
          <w:rFonts w:ascii="Times New Roman" w:hAnsi="Times New Roman" w:cs="Times New Roman"/>
          <w:sz w:val="24"/>
          <w:szCs w:val="24"/>
        </w:rPr>
        <w:t>полно и точно выражать свои мысли;</w:t>
      </w:r>
    </w:p>
    <w:p w:rsidR="00314472" w:rsidRPr="00B87608" w:rsidRDefault="00314472" w:rsidP="00F26FE7">
      <w:pPr>
        <w:pStyle w:val="ListParagraph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87608">
        <w:rPr>
          <w:rFonts w:ascii="Times New Roman" w:hAnsi="Times New Roman" w:cs="Times New Roman"/>
          <w:sz w:val="24"/>
          <w:szCs w:val="24"/>
        </w:rPr>
        <w:t>владеть монологической и диалогической формами речи в соответствии с грамматическими и синтаксическими нормами русского языка;</w:t>
      </w:r>
    </w:p>
    <w:p w:rsidR="00314472" w:rsidRPr="00B87608" w:rsidRDefault="00314472" w:rsidP="00F26FE7">
      <w:pPr>
        <w:pStyle w:val="ListParagraph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87608">
        <w:rPr>
          <w:rFonts w:ascii="Times New Roman" w:hAnsi="Times New Roman" w:cs="Times New Roman"/>
          <w:sz w:val="24"/>
          <w:szCs w:val="24"/>
        </w:rPr>
        <w:t>слушать и слышать других, пытаться принимать иную точку зрения, быть готовым корректировать свою точку зрения;</w:t>
      </w:r>
    </w:p>
    <w:p w:rsidR="00314472" w:rsidRPr="00B87608" w:rsidRDefault="00314472" w:rsidP="00F26FE7">
      <w:pPr>
        <w:pStyle w:val="ListParagraph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87608">
        <w:rPr>
          <w:rFonts w:ascii="Times New Roman" w:hAnsi="Times New Roman" w:cs="Times New Roman"/>
          <w:sz w:val="24"/>
          <w:szCs w:val="24"/>
        </w:rPr>
        <w:t>задавать четко сформулированные вопросы.</w:t>
      </w:r>
    </w:p>
    <w:p w:rsidR="00314472" w:rsidRPr="00B87608" w:rsidRDefault="00314472" w:rsidP="00F26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472" w:rsidRPr="00B87608" w:rsidRDefault="00314472" w:rsidP="00F26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608">
        <w:rPr>
          <w:rFonts w:ascii="Times New Roman" w:hAnsi="Times New Roman" w:cs="Times New Roman"/>
          <w:sz w:val="24"/>
          <w:szCs w:val="24"/>
        </w:rPr>
        <w:t>Предметные результаты:</w:t>
      </w:r>
    </w:p>
    <w:p w:rsidR="00314472" w:rsidRPr="00B87608" w:rsidRDefault="00314472" w:rsidP="00F26FE7">
      <w:pPr>
        <w:pStyle w:val="ListParagraph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87608">
        <w:rPr>
          <w:rFonts w:ascii="Times New Roman" w:hAnsi="Times New Roman" w:cs="Times New Roman"/>
          <w:sz w:val="24"/>
          <w:szCs w:val="24"/>
        </w:rPr>
        <w:t>углубить знания об основных орфографических правилах русского языка;</w:t>
      </w:r>
    </w:p>
    <w:p w:rsidR="00314472" w:rsidRPr="00B87608" w:rsidRDefault="00314472" w:rsidP="00F26FE7">
      <w:pPr>
        <w:pStyle w:val="ListParagraph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87608">
        <w:rPr>
          <w:rFonts w:ascii="Times New Roman" w:hAnsi="Times New Roman" w:cs="Times New Roman"/>
          <w:sz w:val="24"/>
          <w:szCs w:val="24"/>
        </w:rPr>
        <w:t>распознавать орфограммы, уметь обосновывать выбор правильного написания;</w:t>
      </w:r>
    </w:p>
    <w:p w:rsidR="00314472" w:rsidRPr="00B87608" w:rsidRDefault="00314472" w:rsidP="00F26FE7">
      <w:pPr>
        <w:pStyle w:val="ListParagraph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87608">
        <w:rPr>
          <w:rFonts w:ascii="Times New Roman" w:hAnsi="Times New Roman" w:cs="Times New Roman"/>
          <w:sz w:val="24"/>
          <w:szCs w:val="24"/>
        </w:rPr>
        <w:t>отличать признаки основных языковых единиц;</w:t>
      </w:r>
    </w:p>
    <w:p w:rsidR="00314472" w:rsidRPr="00B87608" w:rsidRDefault="00314472" w:rsidP="00F26FE7">
      <w:pPr>
        <w:pStyle w:val="ListParagraph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87608">
        <w:rPr>
          <w:rFonts w:ascii="Times New Roman" w:hAnsi="Times New Roman" w:cs="Times New Roman"/>
          <w:sz w:val="24"/>
          <w:szCs w:val="24"/>
        </w:rPr>
        <w:t>различать понятия: «многозначные слова», «синонимы», «антонимы», «омонимы», «архаизмы», «неологизмы», «паронимы», «палиндромы», приводить их примеры;</w:t>
      </w:r>
    </w:p>
    <w:p w:rsidR="00314472" w:rsidRPr="00B87608" w:rsidRDefault="00314472" w:rsidP="00F26FE7">
      <w:pPr>
        <w:pStyle w:val="ListParagraph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87608">
        <w:rPr>
          <w:rFonts w:ascii="Times New Roman" w:hAnsi="Times New Roman" w:cs="Times New Roman"/>
          <w:sz w:val="24"/>
          <w:szCs w:val="24"/>
        </w:rPr>
        <w:t>иметь представление о разнообразии речевых ошибок и способах их устранения;</w:t>
      </w:r>
    </w:p>
    <w:p w:rsidR="00314472" w:rsidRPr="00B87608" w:rsidRDefault="00314472" w:rsidP="00F26FE7">
      <w:pPr>
        <w:pStyle w:val="ListParagraph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87608">
        <w:rPr>
          <w:rFonts w:ascii="Times New Roman" w:hAnsi="Times New Roman" w:cs="Times New Roman"/>
          <w:sz w:val="24"/>
          <w:szCs w:val="24"/>
        </w:rPr>
        <w:t>знать историю происхождения и лексическое значение наиболее часто употребляемых слов и фразеологизмов;</w:t>
      </w:r>
    </w:p>
    <w:p w:rsidR="00314472" w:rsidRPr="00B87608" w:rsidRDefault="00314472" w:rsidP="00F26FE7">
      <w:pPr>
        <w:pStyle w:val="ListParagraph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87608">
        <w:rPr>
          <w:rFonts w:ascii="Times New Roman" w:hAnsi="Times New Roman" w:cs="Times New Roman"/>
          <w:sz w:val="24"/>
          <w:szCs w:val="24"/>
        </w:rPr>
        <w:t>знать виды словесных игр и головоломок;</w:t>
      </w:r>
    </w:p>
    <w:p w:rsidR="00314472" w:rsidRPr="00B87608" w:rsidRDefault="00314472" w:rsidP="00F26FE7">
      <w:pPr>
        <w:pStyle w:val="ListParagraph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87608">
        <w:rPr>
          <w:rFonts w:ascii="Times New Roman" w:hAnsi="Times New Roman" w:cs="Times New Roman"/>
          <w:sz w:val="24"/>
          <w:szCs w:val="24"/>
        </w:rPr>
        <w:t>приобрести опыт игры с шарадами, анаграммами, метаграммами, логогрифами и так далее;</w:t>
      </w:r>
    </w:p>
    <w:p w:rsidR="00314472" w:rsidRPr="00B87608" w:rsidRDefault="00314472" w:rsidP="00F26FE7">
      <w:pPr>
        <w:pStyle w:val="ListParagraph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87608">
        <w:rPr>
          <w:rFonts w:ascii="Times New Roman" w:hAnsi="Times New Roman" w:cs="Times New Roman"/>
          <w:sz w:val="24"/>
          <w:szCs w:val="24"/>
        </w:rPr>
        <w:t>творчески мыслить при решении ребусов, кроссвордов, шарад, криптограмм, использовать воображение, фантазию.</w:t>
      </w:r>
    </w:p>
    <w:p w:rsidR="00314472" w:rsidRPr="00B87608" w:rsidRDefault="00314472" w:rsidP="00F26F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4472" w:rsidRPr="00B87608" w:rsidRDefault="00314472" w:rsidP="00F26FE7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314472" w:rsidRPr="00B87608" w:rsidRDefault="00314472" w:rsidP="00F26FE7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314472" w:rsidRPr="008452B4" w:rsidRDefault="00314472" w:rsidP="00F26FE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14472" w:rsidRPr="00F26FE7" w:rsidRDefault="00314472" w:rsidP="00F26FE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6FE7"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предмета</w:t>
      </w:r>
    </w:p>
    <w:p w:rsidR="00314472" w:rsidRPr="008452B4" w:rsidRDefault="00314472" w:rsidP="00F26FE7">
      <w:pPr>
        <w:jc w:val="both"/>
        <w:rPr>
          <w:rFonts w:ascii="Times New Roman" w:hAnsi="Times New Roman" w:cs="Times New Roman"/>
          <w:sz w:val="24"/>
          <w:szCs w:val="24"/>
        </w:rPr>
      </w:pPr>
      <w:r w:rsidRPr="00F26FE7">
        <w:rPr>
          <w:rFonts w:ascii="Times New Roman" w:hAnsi="Times New Roman" w:cs="Times New Roman"/>
          <w:sz w:val="24"/>
          <w:szCs w:val="24"/>
        </w:rPr>
        <w:t xml:space="preserve">Тема 1. Фонетика. Теория: расширение знаний о звуках русского языка, «мозговой штурм». Практика:игра «Исправь ошибки», работа с произведениями, где допущены орфографические ошибки, творческие задания для формирования орфографической зоркости. </w:t>
      </w:r>
    </w:p>
    <w:p w:rsidR="00314472" w:rsidRPr="008452B4" w:rsidRDefault="00314472" w:rsidP="00F26FE7">
      <w:pPr>
        <w:jc w:val="both"/>
        <w:rPr>
          <w:rFonts w:ascii="Times New Roman" w:hAnsi="Times New Roman" w:cs="Times New Roman"/>
          <w:sz w:val="24"/>
          <w:szCs w:val="24"/>
        </w:rPr>
      </w:pPr>
      <w:r w:rsidRPr="00F26FE7">
        <w:rPr>
          <w:rFonts w:ascii="Times New Roman" w:hAnsi="Times New Roman" w:cs="Times New Roman"/>
          <w:sz w:val="24"/>
          <w:szCs w:val="24"/>
        </w:rPr>
        <w:t xml:space="preserve">Тема 2. Словообразование. Теория: расширение знаний о частях слова, их значении в словообразовании, «мозговой штурм». Практика:игры на превращения слов, работа со схемами, шарады, логически-поисковые заданияна развитие познавательного интереса к русскому языку. </w:t>
      </w:r>
    </w:p>
    <w:p w:rsidR="00314472" w:rsidRPr="008452B4" w:rsidRDefault="00314472" w:rsidP="00F26FE7">
      <w:pPr>
        <w:jc w:val="both"/>
        <w:rPr>
          <w:rFonts w:ascii="Times New Roman" w:hAnsi="Times New Roman" w:cs="Times New Roman"/>
          <w:sz w:val="24"/>
          <w:szCs w:val="24"/>
        </w:rPr>
      </w:pPr>
      <w:r w:rsidRPr="00F26FE7">
        <w:rPr>
          <w:rFonts w:ascii="Times New Roman" w:hAnsi="Times New Roman" w:cs="Times New Roman"/>
          <w:sz w:val="24"/>
          <w:szCs w:val="24"/>
        </w:rPr>
        <w:t xml:space="preserve">Тема 3. Лексика. Теория: беседа о богатстве лексики русского языка «добрыми словами», знакомство со словами-неологизмамии архаизмами, фразеологизмами русского языка. Практика:игры на расширение словарного запаса школьников, работа со словарями и энциклопедиями, активное использование в речи фразеологических оборотов,логически-поисковые заданияна развитие познавательного интереса к русскому языку. </w:t>
      </w:r>
    </w:p>
    <w:p w:rsidR="00314472" w:rsidRPr="008452B4" w:rsidRDefault="00314472" w:rsidP="00F26FE7">
      <w:pPr>
        <w:jc w:val="both"/>
        <w:rPr>
          <w:rFonts w:ascii="Times New Roman" w:hAnsi="Times New Roman" w:cs="Times New Roman"/>
          <w:sz w:val="24"/>
          <w:szCs w:val="24"/>
        </w:rPr>
      </w:pPr>
      <w:r w:rsidRPr="00F26FE7">
        <w:rPr>
          <w:rFonts w:ascii="Times New Roman" w:hAnsi="Times New Roman" w:cs="Times New Roman"/>
          <w:sz w:val="24"/>
          <w:szCs w:val="24"/>
        </w:rPr>
        <w:t xml:space="preserve">Тема 4. Морфология. Теория: расширение знаний о частях речи, их морфологических признаках. Практика:игры на знание частей речи, расшифровывание фраз и текстов, логически-поисковые заданияна развитие познавательного интереса к русскому языку. </w:t>
      </w:r>
    </w:p>
    <w:p w:rsidR="00314472" w:rsidRPr="008452B4" w:rsidRDefault="00314472" w:rsidP="00F26FE7">
      <w:pPr>
        <w:jc w:val="both"/>
        <w:rPr>
          <w:rFonts w:ascii="Times New Roman" w:hAnsi="Times New Roman" w:cs="Times New Roman"/>
          <w:sz w:val="24"/>
          <w:szCs w:val="24"/>
        </w:rPr>
      </w:pPr>
      <w:r w:rsidRPr="00F26FE7">
        <w:rPr>
          <w:rFonts w:ascii="Times New Roman" w:hAnsi="Times New Roman" w:cs="Times New Roman"/>
          <w:sz w:val="24"/>
          <w:szCs w:val="24"/>
        </w:rPr>
        <w:t xml:space="preserve">Тема 5. Пословицы и поговорки. Практика: активное использование в речи пословиц и поговорок, подбор пословиц к заданной ситуации. </w:t>
      </w:r>
    </w:p>
    <w:p w:rsidR="00314472" w:rsidRPr="008452B4" w:rsidRDefault="00314472" w:rsidP="00F26FE7">
      <w:pPr>
        <w:jc w:val="both"/>
        <w:rPr>
          <w:rFonts w:ascii="Times New Roman" w:hAnsi="Times New Roman" w:cs="Times New Roman"/>
          <w:sz w:val="24"/>
          <w:szCs w:val="24"/>
        </w:rPr>
      </w:pPr>
      <w:r w:rsidRPr="00F26FE7">
        <w:rPr>
          <w:rFonts w:ascii="Times New Roman" w:hAnsi="Times New Roman" w:cs="Times New Roman"/>
          <w:sz w:val="24"/>
          <w:szCs w:val="24"/>
        </w:rPr>
        <w:t xml:space="preserve">Тема 6. Игротека. Практика: логически-поисковые задания,направленные на развитие познавательных способностей,отгадывание загадок, разгадывание кроссвордов, криптограмм, игры на знание и развитие интереса к родному языку,на проверку знаний по русскому языку. </w:t>
      </w:r>
    </w:p>
    <w:p w:rsidR="00314472" w:rsidRDefault="00314472" w:rsidP="00F26F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4472" w:rsidRDefault="00314472" w:rsidP="00F26F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4472" w:rsidRDefault="00314472" w:rsidP="00F26F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4472" w:rsidRDefault="00314472" w:rsidP="00F26F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4472" w:rsidRDefault="00314472" w:rsidP="00F26F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4472" w:rsidRDefault="00314472" w:rsidP="00F26F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4472" w:rsidRDefault="00314472" w:rsidP="00F26F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4472" w:rsidRDefault="00314472" w:rsidP="00F26F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4472" w:rsidRDefault="00314472" w:rsidP="00F26F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4472" w:rsidRDefault="00314472" w:rsidP="00F26F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4472" w:rsidRDefault="00314472" w:rsidP="00F26F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4472" w:rsidRPr="00111B4E" w:rsidRDefault="00314472" w:rsidP="00111B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1B4E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48"/>
        <w:gridCol w:w="5113"/>
        <w:gridCol w:w="981"/>
        <w:gridCol w:w="1223"/>
        <w:gridCol w:w="1689"/>
      </w:tblGrid>
      <w:tr w:rsidR="00314472" w:rsidRPr="00E2146E" w:rsidTr="008452B4">
        <w:trPr>
          <w:trHeight w:val="240"/>
        </w:trPr>
        <w:tc>
          <w:tcPr>
            <w:tcW w:w="848" w:type="dxa"/>
            <w:vMerge w:val="restart"/>
          </w:tcPr>
          <w:p w:rsidR="00314472" w:rsidRPr="00E2146E" w:rsidRDefault="00314472" w:rsidP="00E2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14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5113" w:type="dxa"/>
            <w:vMerge w:val="restart"/>
          </w:tcPr>
          <w:p w:rsidR="00314472" w:rsidRPr="00E2146E" w:rsidRDefault="00314472" w:rsidP="00E2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14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981" w:type="dxa"/>
            <w:vMerge w:val="restart"/>
          </w:tcPr>
          <w:p w:rsidR="00314472" w:rsidRPr="00E2146E" w:rsidRDefault="00314472" w:rsidP="00E2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14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2912" w:type="dxa"/>
            <w:gridSpan w:val="2"/>
            <w:tcBorders>
              <w:bottom w:val="single" w:sz="4" w:space="0" w:color="auto"/>
            </w:tcBorders>
          </w:tcPr>
          <w:p w:rsidR="00314472" w:rsidRPr="00E2146E" w:rsidRDefault="00314472" w:rsidP="00E2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214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</w:tr>
      <w:tr w:rsidR="00314472" w:rsidRPr="00E2146E" w:rsidTr="008452B4">
        <w:trPr>
          <w:trHeight w:val="315"/>
        </w:trPr>
        <w:tc>
          <w:tcPr>
            <w:tcW w:w="848" w:type="dxa"/>
            <w:vMerge/>
          </w:tcPr>
          <w:p w:rsidR="00314472" w:rsidRPr="00E2146E" w:rsidRDefault="00314472" w:rsidP="00E2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13" w:type="dxa"/>
            <w:vMerge/>
          </w:tcPr>
          <w:p w:rsidR="00314472" w:rsidRPr="00E2146E" w:rsidRDefault="00314472" w:rsidP="00E2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1" w:type="dxa"/>
            <w:vMerge/>
          </w:tcPr>
          <w:p w:rsidR="00314472" w:rsidRPr="00E2146E" w:rsidRDefault="00314472" w:rsidP="00E2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</w:tcBorders>
          </w:tcPr>
          <w:p w:rsidR="00314472" w:rsidRPr="00E2146E" w:rsidRDefault="00314472" w:rsidP="00E2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14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плану</w:t>
            </w:r>
          </w:p>
        </w:tc>
        <w:tc>
          <w:tcPr>
            <w:tcW w:w="1689" w:type="dxa"/>
            <w:tcBorders>
              <w:top w:val="single" w:sz="4" w:space="0" w:color="auto"/>
            </w:tcBorders>
          </w:tcPr>
          <w:p w:rsidR="00314472" w:rsidRPr="00E2146E" w:rsidRDefault="00314472" w:rsidP="00E2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14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Коррекция</w:t>
            </w:r>
          </w:p>
        </w:tc>
      </w:tr>
      <w:tr w:rsidR="00314472" w:rsidRPr="00E2146E" w:rsidTr="008452B4">
        <w:trPr>
          <w:trHeight w:val="315"/>
        </w:trPr>
        <w:tc>
          <w:tcPr>
            <w:tcW w:w="848" w:type="dxa"/>
          </w:tcPr>
          <w:p w:rsidR="00314472" w:rsidRPr="00E2146E" w:rsidRDefault="00314472" w:rsidP="00E214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3" w:type="dxa"/>
          </w:tcPr>
          <w:p w:rsidR="00314472" w:rsidRPr="00E2146E" w:rsidRDefault="00314472" w:rsidP="00E214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14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четверть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(4 ч)</w:t>
            </w:r>
          </w:p>
        </w:tc>
        <w:tc>
          <w:tcPr>
            <w:tcW w:w="981" w:type="dxa"/>
          </w:tcPr>
          <w:p w:rsidR="00314472" w:rsidRPr="00E2146E" w:rsidRDefault="00314472" w:rsidP="00E214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</w:tcBorders>
          </w:tcPr>
          <w:p w:rsidR="00314472" w:rsidRPr="00E2146E" w:rsidRDefault="00314472" w:rsidP="00E214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</w:tcBorders>
          </w:tcPr>
          <w:p w:rsidR="00314472" w:rsidRPr="00E2146E" w:rsidRDefault="00314472" w:rsidP="00E214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472" w:rsidRPr="00E2146E" w:rsidTr="008452B4">
        <w:tc>
          <w:tcPr>
            <w:tcW w:w="848" w:type="dxa"/>
          </w:tcPr>
          <w:p w:rsidR="00314472" w:rsidRPr="00E2146E" w:rsidRDefault="00314472" w:rsidP="00E2146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3" w:type="dxa"/>
          </w:tcPr>
          <w:p w:rsidR="00314472" w:rsidRPr="00E2146E" w:rsidRDefault="00314472" w:rsidP="00E2146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146E">
              <w:rPr>
                <w:rFonts w:ascii="Times New Roman" w:hAnsi="Times New Roman" w:cs="Times New Roman"/>
                <w:sz w:val="24"/>
                <w:szCs w:val="24"/>
              </w:rPr>
              <w:t>И снова о русском языке…</w:t>
            </w:r>
          </w:p>
        </w:tc>
        <w:tc>
          <w:tcPr>
            <w:tcW w:w="981" w:type="dxa"/>
          </w:tcPr>
          <w:p w:rsidR="00314472" w:rsidRPr="00E2146E" w:rsidRDefault="00314472" w:rsidP="00E2146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</w:tcPr>
          <w:p w:rsidR="00314472" w:rsidRPr="00E2146E" w:rsidRDefault="00314472" w:rsidP="00E214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46E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689" w:type="dxa"/>
          </w:tcPr>
          <w:p w:rsidR="00314472" w:rsidRPr="00E2146E" w:rsidRDefault="00314472" w:rsidP="00E214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4472" w:rsidRPr="00E2146E" w:rsidTr="008452B4">
        <w:tc>
          <w:tcPr>
            <w:tcW w:w="848" w:type="dxa"/>
          </w:tcPr>
          <w:p w:rsidR="00314472" w:rsidRPr="00E2146E" w:rsidRDefault="00314472" w:rsidP="00E2146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3" w:type="dxa"/>
          </w:tcPr>
          <w:p w:rsidR="00314472" w:rsidRPr="00E2146E" w:rsidRDefault="00314472" w:rsidP="00E2146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146E">
              <w:rPr>
                <w:rFonts w:ascii="Times New Roman" w:hAnsi="Times New Roman" w:cs="Times New Roman"/>
                <w:sz w:val="24"/>
                <w:szCs w:val="24"/>
              </w:rPr>
              <w:t>Крылатые слова и афоризмы</w:t>
            </w:r>
          </w:p>
        </w:tc>
        <w:tc>
          <w:tcPr>
            <w:tcW w:w="981" w:type="dxa"/>
          </w:tcPr>
          <w:p w:rsidR="00314472" w:rsidRPr="00E2146E" w:rsidRDefault="00314472" w:rsidP="00E2146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</w:tcPr>
          <w:p w:rsidR="00314472" w:rsidRPr="00E2146E" w:rsidRDefault="00314472" w:rsidP="00E2146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2146E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689" w:type="dxa"/>
          </w:tcPr>
          <w:p w:rsidR="00314472" w:rsidRPr="00E2146E" w:rsidRDefault="00314472" w:rsidP="00E214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4472" w:rsidRPr="00E2146E" w:rsidTr="008452B4">
        <w:tc>
          <w:tcPr>
            <w:tcW w:w="848" w:type="dxa"/>
          </w:tcPr>
          <w:p w:rsidR="00314472" w:rsidRPr="00E2146E" w:rsidRDefault="00314472" w:rsidP="00E2146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13" w:type="dxa"/>
          </w:tcPr>
          <w:p w:rsidR="00314472" w:rsidRPr="00E2146E" w:rsidRDefault="00314472" w:rsidP="00E2146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146E">
              <w:rPr>
                <w:rFonts w:ascii="Times New Roman" w:hAnsi="Times New Roman" w:cs="Times New Roman"/>
                <w:sz w:val="24"/>
                <w:szCs w:val="24"/>
              </w:rPr>
              <w:t>Об именах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E2146E">
              <w:rPr>
                <w:rFonts w:ascii="Times New Roman" w:hAnsi="Times New Roman" w:cs="Times New Roman"/>
                <w:sz w:val="24"/>
                <w:szCs w:val="24"/>
              </w:rPr>
              <w:t xml:space="preserve"> русских фамилиях</w:t>
            </w:r>
          </w:p>
        </w:tc>
        <w:tc>
          <w:tcPr>
            <w:tcW w:w="981" w:type="dxa"/>
          </w:tcPr>
          <w:p w:rsidR="00314472" w:rsidRPr="00E2146E" w:rsidRDefault="00314472" w:rsidP="00E2146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</w:tcPr>
          <w:p w:rsidR="00314472" w:rsidRPr="00E2146E" w:rsidRDefault="00314472" w:rsidP="00E2146E">
            <w:pPr>
              <w:spacing w:after="0" w:line="240" w:lineRule="auto"/>
            </w:pPr>
            <w:r w:rsidRPr="00E2146E">
              <w:rPr>
                <w:rFonts w:ascii="Times New Roman" w:hAnsi="Times New Roman" w:cs="Times New Roman"/>
                <w:sz w:val="24"/>
                <w:szCs w:val="24"/>
              </w:rPr>
              <w:t>5 неделя</w:t>
            </w:r>
          </w:p>
        </w:tc>
        <w:tc>
          <w:tcPr>
            <w:tcW w:w="1689" w:type="dxa"/>
          </w:tcPr>
          <w:p w:rsidR="00314472" w:rsidRPr="00E2146E" w:rsidRDefault="00314472" w:rsidP="00E214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4472" w:rsidRPr="00E2146E" w:rsidTr="008452B4">
        <w:tc>
          <w:tcPr>
            <w:tcW w:w="848" w:type="dxa"/>
          </w:tcPr>
          <w:p w:rsidR="00314472" w:rsidRPr="00E2146E" w:rsidRDefault="00314472" w:rsidP="00E2146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13" w:type="dxa"/>
          </w:tcPr>
          <w:p w:rsidR="00314472" w:rsidRPr="00E2146E" w:rsidRDefault="00314472" w:rsidP="00E2146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146E">
              <w:rPr>
                <w:rFonts w:ascii="Times New Roman" w:hAnsi="Times New Roman" w:cs="Times New Roman"/>
                <w:sz w:val="24"/>
                <w:szCs w:val="24"/>
              </w:rPr>
              <w:t>В поисках сбежавших головоломок</w:t>
            </w:r>
          </w:p>
        </w:tc>
        <w:tc>
          <w:tcPr>
            <w:tcW w:w="981" w:type="dxa"/>
          </w:tcPr>
          <w:p w:rsidR="00314472" w:rsidRPr="00E2146E" w:rsidRDefault="00314472" w:rsidP="00E2146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</w:tcPr>
          <w:p w:rsidR="00314472" w:rsidRPr="00E2146E" w:rsidRDefault="00314472" w:rsidP="00E2146E">
            <w:pPr>
              <w:spacing w:after="0" w:line="240" w:lineRule="auto"/>
            </w:pPr>
            <w:r w:rsidRPr="00E2146E">
              <w:rPr>
                <w:rFonts w:ascii="Times New Roman" w:hAnsi="Times New Roman" w:cs="Times New Roman"/>
                <w:sz w:val="24"/>
                <w:szCs w:val="24"/>
              </w:rPr>
              <w:t>7 неделя</w:t>
            </w:r>
          </w:p>
        </w:tc>
        <w:tc>
          <w:tcPr>
            <w:tcW w:w="1689" w:type="dxa"/>
          </w:tcPr>
          <w:p w:rsidR="00314472" w:rsidRPr="00E2146E" w:rsidRDefault="00314472" w:rsidP="00E214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4472" w:rsidRPr="00E2146E" w:rsidTr="008452B4">
        <w:tc>
          <w:tcPr>
            <w:tcW w:w="848" w:type="dxa"/>
          </w:tcPr>
          <w:p w:rsidR="00314472" w:rsidRPr="00E2146E" w:rsidRDefault="00314472" w:rsidP="00E2146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3" w:type="dxa"/>
          </w:tcPr>
          <w:p w:rsidR="00314472" w:rsidRPr="00E2146E" w:rsidRDefault="00314472" w:rsidP="00E2146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14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четверть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(4 ч)</w:t>
            </w:r>
          </w:p>
        </w:tc>
        <w:tc>
          <w:tcPr>
            <w:tcW w:w="981" w:type="dxa"/>
          </w:tcPr>
          <w:p w:rsidR="00314472" w:rsidRPr="00E2146E" w:rsidRDefault="00314472" w:rsidP="00E21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314472" w:rsidRPr="00E2146E" w:rsidRDefault="00314472" w:rsidP="00E214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9" w:type="dxa"/>
          </w:tcPr>
          <w:p w:rsidR="00314472" w:rsidRPr="00E2146E" w:rsidRDefault="00314472" w:rsidP="00E214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4472" w:rsidRPr="00E2146E" w:rsidTr="008452B4">
        <w:tc>
          <w:tcPr>
            <w:tcW w:w="848" w:type="dxa"/>
          </w:tcPr>
          <w:p w:rsidR="00314472" w:rsidRPr="00E2146E" w:rsidRDefault="00314472" w:rsidP="00E2146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13" w:type="dxa"/>
          </w:tcPr>
          <w:p w:rsidR="00314472" w:rsidRPr="00E2146E" w:rsidRDefault="00314472" w:rsidP="00E2146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146E">
              <w:rPr>
                <w:rFonts w:ascii="Times New Roman" w:hAnsi="Times New Roman" w:cs="Times New Roman"/>
                <w:sz w:val="24"/>
                <w:szCs w:val="24"/>
              </w:rPr>
              <w:t>Мы играем в логогрифы</w:t>
            </w:r>
          </w:p>
        </w:tc>
        <w:tc>
          <w:tcPr>
            <w:tcW w:w="981" w:type="dxa"/>
          </w:tcPr>
          <w:p w:rsidR="00314472" w:rsidRPr="00E2146E" w:rsidRDefault="00314472" w:rsidP="00E2146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</w:tcPr>
          <w:p w:rsidR="00314472" w:rsidRPr="00E2146E" w:rsidRDefault="00314472" w:rsidP="00E2146E">
            <w:pPr>
              <w:spacing w:after="0" w:line="240" w:lineRule="auto"/>
            </w:pPr>
            <w:r w:rsidRPr="00E2146E">
              <w:rPr>
                <w:rFonts w:ascii="Times New Roman" w:hAnsi="Times New Roman" w:cs="Times New Roman"/>
                <w:sz w:val="24"/>
                <w:szCs w:val="24"/>
              </w:rPr>
              <w:t>9 неделя</w:t>
            </w:r>
          </w:p>
        </w:tc>
        <w:tc>
          <w:tcPr>
            <w:tcW w:w="1689" w:type="dxa"/>
          </w:tcPr>
          <w:p w:rsidR="00314472" w:rsidRPr="00E2146E" w:rsidRDefault="00314472" w:rsidP="00E214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4472" w:rsidRPr="00E2146E" w:rsidTr="008452B4">
        <w:tc>
          <w:tcPr>
            <w:tcW w:w="848" w:type="dxa"/>
          </w:tcPr>
          <w:p w:rsidR="00314472" w:rsidRPr="00E2146E" w:rsidRDefault="00314472" w:rsidP="00E2146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13" w:type="dxa"/>
          </w:tcPr>
          <w:p w:rsidR="00314472" w:rsidRPr="00E2146E" w:rsidRDefault="00314472" w:rsidP="00E2146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146E">
              <w:rPr>
                <w:rFonts w:ascii="Times New Roman" w:hAnsi="Times New Roman" w:cs="Times New Roman"/>
                <w:sz w:val="24"/>
                <w:szCs w:val="24"/>
              </w:rPr>
              <w:t>Учимся распознавать речевые ошибки</w:t>
            </w:r>
          </w:p>
        </w:tc>
        <w:tc>
          <w:tcPr>
            <w:tcW w:w="981" w:type="dxa"/>
          </w:tcPr>
          <w:p w:rsidR="00314472" w:rsidRPr="00E2146E" w:rsidRDefault="00314472" w:rsidP="00E2146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</w:tcPr>
          <w:p w:rsidR="00314472" w:rsidRPr="00E2146E" w:rsidRDefault="00314472" w:rsidP="00E2146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E2146E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689" w:type="dxa"/>
          </w:tcPr>
          <w:p w:rsidR="00314472" w:rsidRPr="00E2146E" w:rsidRDefault="00314472" w:rsidP="00E214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4472" w:rsidRPr="00E2146E" w:rsidTr="008452B4">
        <w:tc>
          <w:tcPr>
            <w:tcW w:w="848" w:type="dxa"/>
          </w:tcPr>
          <w:p w:rsidR="00314472" w:rsidRPr="00E2146E" w:rsidRDefault="00314472" w:rsidP="00E2146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13" w:type="dxa"/>
          </w:tcPr>
          <w:p w:rsidR="00314472" w:rsidRPr="00E2146E" w:rsidRDefault="00314472" w:rsidP="00E2146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146E">
              <w:rPr>
                <w:rFonts w:ascii="Times New Roman" w:hAnsi="Times New Roman" w:cs="Times New Roman"/>
                <w:sz w:val="24"/>
                <w:szCs w:val="24"/>
              </w:rPr>
              <w:t>Ох уж эти фразеологизмы!...</w:t>
            </w:r>
          </w:p>
        </w:tc>
        <w:tc>
          <w:tcPr>
            <w:tcW w:w="981" w:type="dxa"/>
          </w:tcPr>
          <w:p w:rsidR="00314472" w:rsidRPr="00E2146E" w:rsidRDefault="00314472" w:rsidP="00E2146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</w:tcPr>
          <w:p w:rsidR="00314472" w:rsidRPr="00E2146E" w:rsidRDefault="00314472" w:rsidP="00E2146E">
            <w:pPr>
              <w:spacing w:after="0" w:line="240" w:lineRule="auto"/>
            </w:pPr>
            <w:r w:rsidRPr="00E2146E">
              <w:rPr>
                <w:rFonts w:ascii="Times New Roman" w:hAnsi="Times New Roman" w:cs="Times New Roman"/>
                <w:sz w:val="24"/>
                <w:szCs w:val="24"/>
              </w:rPr>
              <w:t>13 неделя</w:t>
            </w:r>
          </w:p>
        </w:tc>
        <w:tc>
          <w:tcPr>
            <w:tcW w:w="1689" w:type="dxa"/>
          </w:tcPr>
          <w:p w:rsidR="00314472" w:rsidRPr="00E2146E" w:rsidRDefault="00314472" w:rsidP="00E214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4472" w:rsidRPr="00E2146E" w:rsidTr="008452B4">
        <w:tc>
          <w:tcPr>
            <w:tcW w:w="848" w:type="dxa"/>
          </w:tcPr>
          <w:p w:rsidR="00314472" w:rsidRPr="00E2146E" w:rsidRDefault="00314472" w:rsidP="00E2146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13" w:type="dxa"/>
          </w:tcPr>
          <w:p w:rsidR="00314472" w:rsidRPr="00E2146E" w:rsidRDefault="00314472" w:rsidP="00E2146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146E">
              <w:rPr>
                <w:rFonts w:ascii="Times New Roman" w:hAnsi="Times New Roman" w:cs="Times New Roman"/>
                <w:sz w:val="24"/>
                <w:szCs w:val="24"/>
              </w:rPr>
              <w:t>Игротека</w:t>
            </w:r>
          </w:p>
        </w:tc>
        <w:tc>
          <w:tcPr>
            <w:tcW w:w="981" w:type="dxa"/>
          </w:tcPr>
          <w:p w:rsidR="00314472" w:rsidRPr="00E2146E" w:rsidRDefault="00314472" w:rsidP="00E2146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</w:tcPr>
          <w:p w:rsidR="00314472" w:rsidRPr="00E2146E" w:rsidRDefault="00314472" w:rsidP="00E2146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E2146E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689" w:type="dxa"/>
          </w:tcPr>
          <w:p w:rsidR="00314472" w:rsidRPr="00E2146E" w:rsidRDefault="00314472" w:rsidP="00E214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4472" w:rsidRPr="00E2146E" w:rsidTr="008452B4">
        <w:tc>
          <w:tcPr>
            <w:tcW w:w="848" w:type="dxa"/>
          </w:tcPr>
          <w:p w:rsidR="00314472" w:rsidRPr="00E2146E" w:rsidRDefault="00314472" w:rsidP="00E2146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3" w:type="dxa"/>
          </w:tcPr>
          <w:p w:rsidR="00314472" w:rsidRPr="00E2146E" w:rsidRDefault="00314472" w:rsidP="00E2146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14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 четверть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(5 ч)</w:t>
            </w:r>
          </w:p>
        </w:tc>
        <w:tc>
          <w:tcPr>
            <w:tcW w:w="981" w:type="dxa"/>
          </w:tcPr>
          <w:p w:rsidR="00314472" w:rsidRPr="00E2146E" w:rsidRDefault="00314472" w:rsidP="00E21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314472" w:rsidRPr="00E2146E" w:rsidRDefault="00314472" w:rsidP="00E214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9" w:type="dxa"/>
          </w:tcPr>
          <w:p w:rsidR="00314472" w:rsidRPr="00E2146E" w:rsidRDefault="00314472" w:rsidP="00E214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4472" w:rsidRPr="00E2146E" w:rsidTr="008452B4">
        <w:tc>
          <w:tcPr>
            <w:tcW w:w="848" w:type="dxa"/>
          </w:tcPr>
          <w:p w:rsidR="00314472" w:rsidRPr="00E2146E" w:rsidRDefault="00314472" w:rsidP="00E2146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13" w:type="dxa"/>
          </w:tcPr>
          <w:p w:rsidR="00314472" w:rsidRPr="00E2146E" w:rsidRDefault="00314472" w:rsidP="00E2146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146E">
              <w:rPr>
                <w:rFonts w:ascii="Times New Roman" w:hAnsi="Times New Roman" w:cs="Times New Roman"/>
                <w:sz w:val="24"/>
                <w:szCs w:val="24"/>
              </w:rPr>
              <w:t>Ассорти для любителей русского языка</w:t>
            </w:r>
          </w:p>
        </w:tc>
        <w:tc>
          <w:tcPr>
            <w:tcW w:w="981" w:type="dxa"/>
          </w:tcPr>
          <w:p w:rsidR="00314472" w:rsidRPr="00E2146E" w:rsidRDefault="00314472" w:rsidP="00E2146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</w:tcPr>
          <w:p w:rsidR="00314472" w:rsidRPr="00E2146E" w:rsidRDefault="00314472" w:rsidP="00E2146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E2146E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689" w:type="dxa"/>
          </w:tcPr>
          <w:p w:rsidR="00314472" w:rsidRPr="00E2146E" w:rsidRDefault="00314472" w:rsidP="00E214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4472" w:rsidRPr="00E2146E" w:rsidTr="008452B4">
        <w:tc>
          <w:tcPr>
            <w:tcW w:w="848" w:type="dxa"/>
          </w:tcPr>
          <w:p w:rsidR="00314472" w:rsidRPr="00E2146E" w:rsidRDefault="00314472" w:rsidP="00E2146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13" w:type="dxa"/>
          </w:tcPr>
          <w:p w:rsidR="00314472" w:rsidRPr="00E2146E" w:rsidRDefault="00314472" w:rsidP="00E2146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146E">
              <w:rPr>
                <w:rFonts w:ascii="Times New Roman" w:hAnsi="Times New Roman" w:cs="Times New Roman"/>
                <w:sz w:val="24"/>
                <w:szCs w:val="24"/>
              </w:rPr>
              <w:t>Игротека</w:t>
            </w:r>
          </w:p>
        </w:tc>
        <w:tc>
          <w:tcPr>
            <w:tcW w:w="981" w:type="dxa"/>
          </w:tcPr>
          <w:p w:rsidR="00314472" w:rsidRPr="00E2146E" w:rsidRDefault="00314472" w:rsidP="00E2146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</w:tcPr>
          <w:p w:rsidR="00314472" w:rsidRPr="00E2146E" w:rsidRDefault="00314472" w:rsidP="00E2146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E2146E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689" w:type="dxa"/>
          </w:tcPr>
          <w:p w:rsidR="00314472" w:rsidRPr="00E2146E" w:rsidRDefault="00314472" w:rsidP="00E214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4472" w:rsidRPr="00E2146E" w:rsidTr="008452B4">
        <w:tc>
          <w:tcPr>
            <w:tcW w:w="848" w:type="dxa"/>
          </w:tcPr>
          <w:p w:rsidR="00314472" w:rsidRPr="00E2146E" w:rsidRDefault="00314472" w:rsidP="00E2146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13" w:type="dxa"/>
          </w:tcPr>
          <w:p w:rsidR="00314472" w:rsidRPr="00E2146E" w:rsidRDefault="00314472" w:rsidP="00E2146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146E">
              <w:rPr>
                <w:rFonts w:ascii="Times New Roman" w:hAnsi="Times New Roman" w:cs="Times New Roman"/>
                <w:sz w:val="24"/>
                <w:szCs w:val="24"/>
              </w:rPr>
              <w:t>И снова о фразеологизмах</w:t>
            </w:r>
          </w:p>
        </w:tc>
        <w:tc>
          <w:tcPr>
            <w:tcW w:w="981" w:type="dxa"/>
          </w:tcPr>
          <w:p w:rsidR="00314472" w:rsidRPr="00E2146E" w:rsidRDefault="00314472" w:rsidP="00E2146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</w:tcPr>
          <w:p w:rsidR="00314472" w:rsidRPr="00E2146E" w:rsidRDefault="00314472" w:rsidP="00E2146E">
            <w:pPr>
              <w:spacing w:after="0" w:line="240" w:lineRule="auto"/>
            </w:pPr>
            <w:r w:rsidRPr="00E2146E">
              <w:rPr>
                <w:rFonts w:ascii="Times New Roman" w:hAnsi="Times New Roman" w:cs="Times New Roman"/>
                <w:sz w:val="24"/>
                <w:szCs w:val="24"/>
              </w:rPr>
              <w:t>21 неделя</w:t>
            </w:r>
          </w:p>
        </w:tc>
        <w:tc>
          <w:tcPr>
            <w:tcW w:w="1689" w:type="dxa"/>
          </w:tcPr>
          <w:p w:rsidR="00314472" w:rsidRPr="00E2146E" w:rsidRDefault="00314472" w:rsidP="00E214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4472" w:rsidRPr="00E2146E" w:rsidTr="008452B4">
        <w:tc>
          <w:tcPr>
            <w:tcW w:w="848" w:type="dxa"/>
          </w:tcPr>
          <w:p w:rsidR="00314472" w:rsidRPr="00E2146E" w:rsidRDefault="00314472" w:rsidP="00E2146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13" w:type="dxa"/>
          </w:tcPr>
          <w:p w:rsidR="00314472" w:rsidRPr="00E2146E" w:rsidRDefault="00314472" w:rsidP="00E2146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146E">
              <w:rPr>
                <w:rFonts w:ascii="Times New Roman" w:hAnsi="Times New Roman" w:cs="Times New Roman"/>
                <w:sz w:val="24"/>
                <w:szCs w:val="24"/>
              </w:rPr>
              <w:t>Ошибочка вышла!...</w:t>
            </w:r>
          </w:p>
        </w:tc>
        <w:tc>
          <w:tcPr>
            <w:tcW w:w="981" w:type="dxa"/>
          </w:tcPr>
          <w:p w:rsidR="00314472" w:rsidRPr="00E2146E" w:rsidRDefault="00314472" w:rsidP="00E2146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</w:tcPr>
          <w:p w:rsidR="00314472" w:rsidRPr="00E2146E" w:rsidRDefault="00314472" w:rsidP="00E2146E">
            <w:pPr>
              <w:spacing w:after="0" w:line="240" w:lineRule="auto"/>
            </w:pPr>
            <w:r w:rsidRPr="00E2146E">
              <w:rPr>
                <w:rFonts w:ascii="Times New Roman" w:hAnsi="Times New Roman" w:cs="Times New Roman"/>
                <w:sz w:val="24"/>
                <w:szCs w:val="24"/>
              </w:rPr>
              <w:t>23 неделя</w:t>
            </w:r>
          </w:p>
        </w:tc>
        <w:tc>
          <w:tcPr>
            <w:tcW w:w="1689" w:type="dxa"/>
          </w:tcPr>
          <w:p w:rsidR="00314472" w:rsidRPr="00E2146E" w:rsidRDefault="00314472" w:rsidP="00E214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4472" w:rsidRPr="00E2146E" w:rsidTr="008452B4">
        <w:tc>
          <w:tcPr>
            <w:tcW w:w="848" w:type="dxa"/>
          </w:tcPr>
          <w:p w:rsidR="00314472" w:rsidRPr="00E2146E" w:rsidRDefault="00314472" w:rsidP="00E2146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13" w:type="dxa"/>
          </w:tcPr>
          <w:p w:rsidR="00314472" w:rsidRPr="00E2146E" w:rsidRDefault="00314472" w:rsidP="00E2146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146E">
              <w:rPr>
                <w:rFonts w:ascii="Times New Roman" w:hAnsi="Times New Roman" w:cs="Times New Roman"/>
                <w:sz w:val="24"/>
                <w:szCs w:val="24"/>
              </w:rPr>
              <w:t>Про омонимы и их разновидности</w:t>
            </w:r>
          </w:p>
        </w:tc>
        <w:tc>
          <w:tcPr>
            <w:tcW w:w="981" w:type="dxa"/>
          </w:tcPr>
          <w:p w:rsidR="00314472" w:rsidRPr="00E2146E" w:rsidRDefault="00314472" w:rsidP="00E2146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</w:tcPr>
          <w:p w:rsidR="00314472" w:rsidRPr="00E2146E" w:rsidRDefault="00314472" w:rsidP="00E2146E">
            <w:pPr>
              <w:spacing w:after="0" w:line="240" w:lineRule="auto"/>
            </w:pPr>
            <w:r w:rsidRPr="00E2146E">
              <w:rPr>
                <w:rFonts w:ascii="Times New Roman" w:hAnsi="Times New Roman" w:cs="Times New Roman"/>
                <w:sz w:val="24"/>
                <w:szCs w:val="24"/>
              </w:rPr>
              <w:t>25 неделя</w:t>
            </w:r>
          </w:p>
        </w:tc>
        <w:tc>
          <w:tcPr>
            <w:tcW w:w="1689" w:type="dxa"/>
          </w:tcPr>
          <w:p w:rsidR="00314472" w:rsidRPr="00E2146E" w:rsidRDefault="00314472" w:rsidP="00E214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4472" w:rsidRPr="00E2146E" w:rsidTr="008452B4">
        <w:tc>
          <w:tcPr>
            <w:tcW w:w="848" w:type="dxa"/>
          </w:tcPr>
          <w:p w:rsidR="00314472" w:rsidRPr="00E2146E" w:rsidRDefault="00314472" w:rsidP="00E2146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3" w:type="dxa"/>
          </w:tcPr>
          <w:p w:rsidR="00314472" w:rsidRPr="00E2146E" w:rsidRDefault="00314472" w:rsidP="00E2146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14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 четверть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(4ч)</w:t>
            </w:r>
          </w:p>
        </w:tc>
        <w:tc>
          <w:tcPr>
            <w:tcW w:w="981" w:type="dxa"/>
          </w:tcPr>
          <w:p w:rsidR="00314472" w:rsidRPr="00E2146E" w:rsidRDefault="00314472" w:rsidP="00E21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314472" w:rsidRPr="00E2146E" w:rsidRDefault="00314472" w:rsidP="00E214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9" w:type="dxa"/>
          </w:tcPr>
          <w:p w:rsidR="00314472" w:rsidRPr="00E2146E" w:rsidRDefault="00314472" w:rsidP="00E214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4472" w:rsidRPr="00E2146E" w:rsidTr="008452B4">
        <w:tc>
          <w:tcPr>
            <w:tcW w:w="848" w:type="dxa"/>
          </w:tcPr>
          <w:p w:rsidR="00314472" w:rsidRPr="00E2146E" w:rsidRDefault="00314472" w:rsidP="00E2146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13" w:type="dxa"/>
          </w:tcPr>
          <w:p w:rsidR="00314472" w:rsidRPr="00E2146E" w:rsidRDefault="00314472" w:rsidP="00E2146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146E">
              <w:rPr>
                <w:rFonts w:ascii="Times New Roman" w:hAnsi="Times New Roman" w:cs="Times New Roman"/>
                <w:sz w:val="24"/>
                <w:szCs w:val="24"/>
              </w:rPr>
              <w:t>В стране Перевертундии</w:t>
            </w:r>
          </w:p>
        </w:tc>
        <w:tc>
          <w:tcPr>
            <w:tcW w:w="981" w:type="dxa"/>
          </w:tcPr>
          <w:p w:rsidR="00314472" w:rsidRPr="00E2146E" w:rsidRDefault="00314472" w:rsidP="00E2146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</w:tcPr>
          <w:p w:rsidR="00314472" w:rsidRPr="00E2146E" w:rsidRDefault="00314472" w:rsidP="00E2146E">
            <w:pPr>
              <w:spacing w:after="0" w:line="240" w:lineRule="auto"/>
            </w:pPr>
            <w:r w:rsidRPr="00E2146E">
              <w:rPr>
                <w:rFonts w:ascii="Times New Roman" w:hAnsi="Times New Roman" w:cs="Times New Roman"/>
                <w:sz w:val="24"/>
                <w:szCs w:val="24"/>
              </w:rPr>
              <w:t>27 неделя</w:t>
            </w:r>
          </w:p>
        </w:tc>
        <w:tc>
          <w:tcPr>
            <w:tcW w:w="1689" w:type="dxa"/>
          </w:tcPr>
          <w:p w:rsidR="00314472" w:rsidRPr="00E2146E" w:rsidRDefault="00314472" w:rsidP="00E214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4472" w:rsidRPr="00E2146E" w:rsidTr="008452B4">
        <w:tc>
          <w:tcPr>
            <w:tcW w:w="848" w:type="dxa"/>
          </w:tcPr>
          <w:p w:rsidR="00314472" w:rsidRPr="00E2146E" w:rsidRDefault="00314472" w:rsidP="00E2146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13" w:type="dxa"/>
          </w:tcPr>
          <w:p w:rsidR="00314472" w:rsidRPr="00E2146E" w:rsidRDefault="00314472" w:rsidP="00E2146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146E">
              <w:rPr>
                <w:rFonts w:ascii="Times New Roman" w:hAnsi="Times New Roman" w:cs="Times New Roman"/>
                <w:sz w:val="24"/>
                <w:szCs w:val="24"/>
              </w:rPr>
              <w:t>Что такое «паронимы»</w:t>
            </w:r>
          </w:p>
        </w:tc>
        <w:tc>
          <w:tcPr>
            <w:tcW w:w="981" w:type="dxa"/>
          </w:tcPr>
          <w:p w:rsidR="00314472" w:rsidRPr="00E2146E" w:rsidRDefault="00314472" w:rsidP="00E2146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</w:tcPr>
          <w:p w:rsidR="00314472" w:rsidRPr="00E2146E" w:rsidRDefault="00314472" w:rsidP="00E2146E">
            <w:pPr>
              <w:spacing w:after="0" w:line="240" w:lineRule="auto"/>
            </w:pPr>
            <w:r w:rsidRPr="00E2146E">
              <w:rPr>
                <w:rFonts w:ascii="Times New Roman" w:hAnsi="Times New Roman" w:cs="Times New Roman"/>
                <w:sz w:val="24"/>
                <w:szCs w:val="24"/>
              </w:rPr>
              <w:t>29 неделя</w:t>
            </w:r>
          </w:p>
        </w:tc>
        <w:tc>
          <w:tcPr>
            <w:tcW w:w="1689" w:type="dxa"/>
          </w:tcPr>
          <w:p w:rsidR="00314472" w:rsidRPr="00E2146E" w:rsidRDefault="00314472" w:rsidP="00E214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4472" w:rsidRPr="00E2146E" w:rsidTr="008452B4">
        <w:tc>
          <w:tcPr>
            <w:tcW w:w="848" w:type="dxa"/>
          </w:tcPr>
          <w:p w:rsidR="00314472" w:rsidRPr="00E2146E" w:rsidRDefault="00314472" w:rsidP="00E2146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13" w:type="dxa"/>
          </w:tcPr>
          <w:p w:rsidR="00314472" w:rsidRPr="00E2146E" w:rsidRDefault="00314472" w:rsidP="00E2146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146E">
              <w:rPr>
                <w:rFonts w:ascii="Times New Roman" w:hAnsi="Times New Roman" w:cs="Times New Roman"/>
                <w:sz w:val="24"/>
                <w:szCs w:val="24"/>
              </w:rPr>
              <w:t>Игротека</w:t>
            </w:r>
          </w:p>
        </w:tc>
        <w:tc>
          <w:tcPr>
            <w:tcW w:w="981" w:type="dxa"/>
          </w:tcPr>
          <w:p w:rsidR="00314472" w:rsidRPr="00E2146E" w:rsidRDefault="00314472" w:rsidP="00E2146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</w:tcPr>
          <w:p w:rsidR="00314472" w:rsidRPr="00E2146E" w:rsidRDefault="00314472" w:rsidP="00E2146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E2146E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689" w:type="dxa"/>
          </w:tcPr>
          <w:p w:rsidR="00314472" w:rsidRPr="00E2146E" w:rsidRDefault="00314472" w:rsidP="00E214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4472" w:rsidRPr="00E2146E" w:rsidTr="008452B4">
        <w:tc>
          <w:tcPr>
            <w:tcW w:w="848" w:type="dxa"/>
          </w:tcPr>
          <w:p w:rsidR="00314472" w:rsidRPr="00E2146E" w:rsidRDefault="00314472" w:rsidP="00E2146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13" w:type="dxa"/>
          </w:tcPr>
          <w:p w:rsidR="00314472" w:rsidRPr="00E2146E" w:rsidRDefault="00314472" w:rsidP="00E2146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146E">
              <w:rPr>
                <w:rFonts w:ascii="Times New Roman" w:hAnsi="Times New Roman" w:cs="Times New Roman"/>
                <w:sz w:val="24"/>
                <w:szCs w:val="24"/>
              </w:rPr>
              <w:t>Повторяем…</w:t>
            </w:r>
          </w:p>
        </w:tc>
        <w:tc>
          <w:tcPr>
            <w:tcW w:w="981" w:type="dxa"/>
          </w:tcPr>
          <w:p w:rsidR="00314472" w:rsidRPr="00E2146E" w:rsidRDefault="00314472" w:rsidP="00E2146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</w:tcPr>
          <w:p w:rsidR="00314472" w:rsidRPr="00E2146E" w:rsidRDefault="00314472" w:rsidP="00E2146E">
            <w:pPr>
              <w:spacing w:after="0" w:line="240" w:lineRule="auto"/>
            </w:pPr>
            <w:r w:rsidRPr="00E2146E">
              <w:rPr>
                <w:rFonts w:ascii="Times New Roman" w:hAnsi="Times New Roman" w:cs="Times New Roman"/>
                <w:sz w:val="24"/>
                <w:szCs w:val="24"/>
              </w:rPr>
              <w:t>33 неделя</w:t>
            </w:r>
          </w:p>
        </w:tc>
        <w:tc>
          <w:tcPr>
            <w:tcW w:w="1689" w:type="dxa"/>
          </w:tcPr>
          <w:p w:rsidR="00314472" w:rsidRPr="00E2146E" w:rsidRDefault="00314472" w:rsidP="00E214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314472" w:rsidRPr="00F26FE7" w:rsidRDefault="00314472" w:rsidP="00F26FE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314472" w:rsidRPr="00F26FE7" w:rsidSect="00F26FE7">
      <w:footerReference w:type="default" r:id="rId7"/>
      <w:pgSz w:w="11906" w:h="16838"/>
      <w:pgMar w:top="1134" w:right="1134" w:bottom="1134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472" w:rsidRDefault="00314472" w:rsidP="00F26FE7">
      <w:pPr>
        <w:spacing w:after="0" w:line="240" w:lineRule="auto"/>
      </w:pPr>
      <w:r>
        <w:separator/>
      </w:r>
    </w:p>
  </w:endnote>
  <w:endnote w:type="continuationSeparator" w:id="0">
    <w:p w:rsidR="00314472" w:rsidRDefault="00314472" w:rsidP="00F26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472" w:rsidRDefault="00314472">
    <w:pPr>
      <w:pStyle w:val="Footer"/>
      <w:jc w:val="right"/>
    </w:pPr>
    <w:fldSimple w:instr=" PAGE   \* MERGEFORMAT ">
      <w:r>
        <w:rPr>
          <w:noProof/>
        </w:rPr>
        <w:t>4</w:t>
      </w:r>
    </w:fldSimple>
  </w:p>
  <w:p w:rsidR="00314472" w:rsidRDefault="0031447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472" w:rsidRDefault="00314472" w:rsidP="00F26FE7">
      <w:pPr>
        <w:spacing w:after="0" w:line="240" w:lineRule="auto"/>
      </w:pPr>
      <w:r>
        <w:separator/>
      </w:r>
    </w:p>
  </w:footnote>
  <w:footnote w:type="continuationSeparator" w:id="0">
    <w:p w:rsidR="00314472" w:rsidRDefault="00314472" w:rsidP="00F26F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5119F"/>
    <w:multiLevelType w:val="hybridMultilevel"/>
    <w:tmpl w:val="43BE5D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19B43377"/>
    <w:multiLevelType w:val="hybridMultilevel"/>
    <w:tmpl w:val="27322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41ACE"/>
    <w:multiLevelType w:val="hybridMultilevel"/>
    <w:tmpl w:val="7368F9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6FE7"/>
    <w:rsid w:val="00111B4E"/>
    <w:rsid w:val="00314472"/>
    <w:rsid w:val="008452B4"/>
    <w:rsid w:val="0096039D"/>
    <w:rsid w:val="009E607B"/>
    <w:rsid w:val="00A6319B"/>
    <w:rsid w:val="00B87608"/>
    <w:rsid w:val="00E2146E"/>
    <w:rsid w:val="00E774A8"/>
    <w:rsid w:val="00F26FE7"/>
    <w:rsid w:val="00F36A88"/>
    <w:rsid w:val="00F76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A3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26FE7"/>
    <w:pPr>
      <w:ind w:left="720"/>
    </w:pPr>
  </w:style>
  <w:style w:type="paragraph" w:styleId="NoSpacing">
    <w:name w:val="No Spacing"/>
    <w:uiPriority w:val="99"/>
    <w:qFormat/>
    <w:rsid w:val="00F26FE7"/>
    <w:rPr>
      <w:rFonts w:cs="Calibri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F26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6FE7"/>
  </w:style>
  <w:style w:type="paragraph" w:styleId="Footer">
    <w:name w:val="footer"/>
    <w:basedOn w:val="Normal"/>
    <w:link w:val="FooterChar"/>
    <w:uiPriority w:val="99"/>
    <w:rsid w:val="00F26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FE7"/>
  </w:style>
  <w:style w:type="table" w:styleId="TableGrid">
    <w:name w:val="Table Grid"/>
    <w:basedOn w:val="TableNormal"/>
    <w:uiPriority w:val="99"/>
    <w:rsid w:val="00F26FE7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</TotalTime>
  <Pages>3</Pages>
  <Words>684</Words>
  <Characters>3901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Ольга</cp:lastModifiedBy>
  <cp:revision>2</cp:revision>
  <dcterms:created xsi:type="dcterms:W3CDTF">2016-09-18T07:03:00Z</dcterms:created>
  <dcterms:modified xsi:type="dcterms:W3CDTF">2017-09-10T04:33:00Z</dcterms:modified>
</cp:coreProperties>
</file>