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E8" w:rsidRDefault="00AB59E8" w:rsidP="00A34788">
      <w:pPr>
        <w:pStyle w:val="3"/>
        <w:rPr>
          <w:sz w:val="24"/>
          <w:szCs w:val="24"/>
        </w:rPr>
      </w:pPr>
      <w:r w:rsidRPr="00A34788">
        <w:rPr>
          <w:sz w:val="24"/>
          <w:szCs w:val="24"/>
        </w:rPr>
        <w:t>Планируемые результаты освоения учебного предметного курса</w:t>
      </w:r>
    </w:p>
    <w:p w:rsidR="00AB59E8" w:rsidRPr="00A34788" w:rsidRDefault="00AB59E8" w:rsidP="00A34788">
      <w:pPr>
        <w:pStyle w:val="3"/>
        <w:rPr>
          <w:sz w:val="24"/>
          <w:szCs w:val="24"/>
        </w:rPr>
      </w:pPr>
    </w:p>
    <w:p w:rsidR="00AB59E8" w:rsidRPr="00D051D8" w:rsidRDefault="00AB59E8" w:rsidP="00A34788">
      <w:pPr>
        <w:jc w:val="both"/>
      </w:pPr>
      <w:r w:rsidRPr="0021100D">
        <w:rPr>
          <w:b/>
          <w:bCs/>
        </w:rPr>
        <w:t>Личностными результатами</w:t>
      </w:r>
      <w:r w:rsidRPr="00D051D8">
        <w:t xml:space="preserve"> изучения курса явля</w:t>
      </w:r>
      <w:r>
        <w:t>е</w:t>
      </w:r>
      <w:r w:rsidRPr="00D051D8">
        <w:t xml:space="preserve">тся формирование следующих умений: </w:t>
      </w:r>
    </w:p>
    <w:p w:rsidR="00AB59E8" w:rsidRPr="00135168" w:rsidRDefault="00AB59E8" w:rsidP="00A34788">
      <w:pPr>
        <w:pStyle w:val="3"/>
        <w:numPr>
          <w:ilvl w:val="0"/>
          <w:numId w:val="1"/>
        </w:numPr>
        <w:spacing w:before="0"/>
        <w:jc w:val="both"/>
        <w:rPr>
          <w:b w:val="0"/>
          <w:bCs w:val="0"/>
          <w:sz w:val="24"/>
          <w:szCs w:val="24"/>
        </w:rPr>
      </w:pPr>
      <w:r w:rsidRPr="00D051D8">
        <w:rPr>
          <w:b w:val="0"/>
          <w:bCs w:val="0"/>
          <w:i/>
          <w:iCs/>
          <w:sz w:val="24"/>
          <w:szCs w:val="24"/>
        </w:rPr>
        <w:t>Оценивать</w:t>
      </w:r>
      <w:r w:rsidRPr="00D051D8">
        <w:rPr>
          <w:sz w:val="24"/>
          <w:szCs w:val="24"/>
        </w:rPr>
        <w:t xml:space="preserve"> </w:t>
      </w:r>
      <w:r w:rsidRPr="00D051D8">
        <w:rPr>
          <w:b w:val="0"/>
          <w:bCs w:val="0"/>
          <w:sz w:val="24"/>
          <w:szCs w:val="24"/>
        </w:rPr>
        <w:t xml:space="preserve">жизненные ситуации (поступки людей) с точки зрения общепринятых норм и ценностей: </w:t>
      </w:r>
      <w:r w:rsidRPr="00135168">
        <w:rPr>
          <w:b w:val="0"/>
          <w:bCs w:val="0"/>
          <w:sz w:val="24"/>
          <w:szCs w:val="24"/>
        </w:rPr>
        <w:t>учиться отделять поступки от самого человека.</w:t>
      </w:r>
    </w:p>
    <w:p w:rsidR="00AB59E8" w:rsidRPr="00D051D8" w:rsidRDefault="00AB59E8" w:rsidP="00A34788">
      <w:pPr>
        <w:pStyle w:val="3"/>
        <w:numPr>
          <w:ilvl w:val="0"/>
          <w:numId w:val="2"/>
        </w:numPr>
        <w:spacing w:before="0"/>
        <w:jc w:val="both"/>
        <w:rPr>
          <w:b w:val="0"/>
          <w:bCs w:val="0"/>
          <w:sz w:val="24"/>
          <w:szCs w:val="24"/>
        </w:rPr>
      </w:pPr>
      <w:r w:rsidRPr="00D051D8">
        <w:rPr>
          <w:b w:val="0"/>
          <w:bCs w:val="0"/>
          <w:i/>
          <w:iCs/>
          <w:sz w:val="24"/>
          <w:szCs w:val="24"/>
        </w:rPr>
        <w:t>Объяснять</w:t>
      </w:r>
      <w:r w:rsidRPr="00D051D8">
        <w:rPr>
          <w:b w:val="0"/>
          <w:bCs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</w:t>
      </w:r>
      <w:r>
        <w:rPr>
          <w:b w:val="0"/>
          <w:bCs w:val="0"/>
          <w:sz w:val="24"/>
          <w:szCs w:val="24"/>
        </w:rPr>
        <w:t>.</w:t>
      </w:r>
    </w:p>
    <w:p w:rsidR="00AB59E8" w:rsidRPr="00D051D8" w:rsidRDefault="00AB59E8" w:rsidP="00A34788">
      <w:pPr>
        <w:pStyle w:val="3"/>
        <w:numPr>
          <w:ilvl w:val="0"/>
          <w:numId w:val="3"/>
        </w:numPr>
        <w:spacing w:before="0"/>
        <w:jc w:val="both"/>
        <w:rPr>
          <w:b w:val="0"/>
          <w:bCs w:val="0"/>
          <w:sz w:val="24"/>
          <w:szCs w:val="24"/>
        </w:rPr>
      </w:pPr>
      <w:r w:rsidRPr="00D051D8">
        <w:rPr>
          <w:b w:val="0"/>
          <w:bCs w:val="0"/>
          <w:sz w:val="24"/>
          <w:szCs w:val="24"/>
        </w:rPr>
        <w:t xml:space="preserve">Самостоятельно </w:t>
      </w:r>
      <w:r w:rsidRPr="00D051D8">
        <w:rPr>
          <w:b w:val="0"/>
          <w:bCs w:val="0"/>
          <w:i/>
          <w:iCs/>
          <w:sz w:val="24"/>
          <w:szCs w:val="24"/>
        </w:rPr>
        <w:t>определять</w:t>
      </w:r>
      <w:r w:rsidRPr="00D051D8">
        <w:rPr>
          <w:b w:val="0"/>
          <w:bCs w:val="0"/>
          <w:sz w:val="24"/>
          <w:szCs w:val="24"/>
        </w:rPr>
        <w:t xml:space="preserve"> и </w:t>
      </w:r>
      <w:r w:rsidRPr="00D051D8">
        <w:rPr>
          <w:b w:val="0"/>
          <w:bCs w:val="0"/>
          <w:i/>
          <w:iCs/>
          <w:sz w:val="24"/>
          <w:szCs w:val="24"/>
        </w:rPr>
        <w:t>высказывать</w:t>
      </w:r>
      <w:r w:rsidRPr="00D051D8">
        <w:rPr>
          <w:b w:val="0"/>
          <w:bCs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B59E8" w:rsidRPr="00D051D8" w:rsidRDefault="00AB59E8" w:rsidP="00A34788">
      <w:pPr>
        <w:pStyle w:val="3"/>
        <w:numPr>
          <w:ilvl w:val="0"/>
          <w:numId w:val="4"/>
        </w:numPr>
        <w:spacing w:before="0"/>
        <w:jc w:val="both"/>
        <w:rPr>
          <w:b w:val="0"/>
          <w:bCs w:val="0"/>
          <w:sz w:val="24"/>
          <w:szCs w:val="24"/>
        </w:rPr>
      </w:pPr>
      <w:r w:rsidRPr="00D051D8">
        <w:rPr>
          <w:b w:val="0"/>
          <w:bCs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D051D8">
        <w:rPr>
          <w:b w:val="0"/>
          <w:bCs w:val="0"/>
          <w:i/>
          <w:iCs/>
          <w:sz w:val="24"/>
          <w:szCs w:val="24"/>
        </w:rPr>
        <w:t>делать выбор</w:t>
      </w:r>
      <w:r w:rsidRPr="00D051D8">
        <w:rPr>
          <w:b w:val="0"/>
          <w:bCs w:val="0"/>
          <w:sz w:val="24"/>
          <w:szCs w:val="24"/>
        </w:rPr>
        <w:t>, какой поступок совершить.</w:t>
      </w:r>
    </w:p>
    <w:p w:rsidR="00AB59E8" w:rsidRPr="00D051D8" w:rsidRDefault="00AB59E8" w:rsidP="00A3478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Средством</w:t>
      </w:r>
      <w:r w:rsidRPr="0065683D">
        <w:rPr>
          <w:b w:val="0"/>
          <w:bCs w:val="0"/>
          <w:sz w:val="24"/>
          <w:szCs w:val="24"/>
        </w:rPr>
        <w:t xml:space="preserve"> достижения этих результатов</w:t>
      </w:r>
      <w:r w:rsidRPr="00D051D8">
        <w:rPr>
          <w:b w:val="0"/>
          <w:bCs w:val="0"/>
          <w:sz w:val="24"/>
          <w:szCs w:val="24"/>
        </w:rPr>
        <w:t xml:space="preserve"> служ</w:t>
      </w:r>
      <w:r>
        <w:rPr>
          <w:b w:val="0"/>
          <w:bCs w:val="0"/>
          <w:sz w:val="24"/>
          <w:szCs w:val="24"/>
        </w:rPr>
        <w:t>и</w:t>
      </w:r>
      <w:r w:rsidRPr="00D051D8">
        <w:rPr>
          <w:b w:val="0"/>
          <w:bCs w:val="0"/>
          <w:sz w:val="24"/>
          <w:szCs w:val="24"/>
        </w:rPr>
        <w:t>т учебный материал и задания учебника, нацеленные на 2-</w:t>
      </w:r>
      <w:r>
        <w:rPr>
          <w:b w:val="0"/>
          <w:bCs w:val="0"/>
          <w:sz w:val="24"/>
          <w:szCs w:val="24"/>
        </w:rPr>
        <w:t>ю</w:t>
      </w:r>
      <w:r w:rsidRPr="00D051D8">
        <w:rPr>
          <w:b w:val="0"/>
          <w:bCs w:val="0"/>
          <w:sz w:val="24"/>
          <w:szCs w:val="24"/>
        </w:rPr>
        <w:t xml:space="preserve"> линию развития – умение определять сво</w:t>
      </w:r>
      <w:r>
        <w:rPr>
          <w:b w:val="0"/>
          <w:bCs w:val="0"/>
          <w:sz w:val="24"/>
          <w:szCs w:val="24"/>
        </w:rPr>
        <w:t>ё</w:t>
      </w:r>
      <w:r w:rsidRPr="00D051D8">
        <w:rPr>
          <w:b w:val="0"/>
          <w:bCs w:val="0"/>
          <w:sz w:val="24"/>
          <w:szCs w:val="24"/>
        </w:rPr>
        <w:t xml:space="preserve"> отношение к миру. </w:t>
      </w:r>
    </w:p>
    <w:p w:rsidR="00AB59E8" w:rsidRPr="00D051D8" w:rsidRDefault="00AB59E8" w:rsidP="00A34788">
      <w:pPr>
        <w:ind w:firstLine="284"/>
        <w:jc w:val="both"/>
      </w:pPr>
      <w:r w:rsidRPr="0021100D">
        <w:rPr>
          <w:b/>
          <w:bCs/>
        </w:rPr>
        <w:t>Метапредметными результатами</w:t>
      </w:r>
      <w:r w:rsidRPr="00D051D8">
        <w:t xml:space="preserve"> явля</w:t>
      </w:r>
      <w:r>
        <w:t>е</w:t>
      </w:r>
      <w:r w:rsidRPr="00D051D8">
        <w:t xml:space="preserve">тся формирование следующих </w:t>
      </w:r>
      <w:r>
        <w:t>универсальных учебных действий</w:t>
      </w:r>
      <w:r w:rsidRPr="00D051D8">
        <w:t xml:space="preserve">: </w:t>
      </w:r>
    </w:p>
    <w:p w:rsidR="00AB59E8" w:rsidRPr="0021100D" w:rsidRDefault="00AB59E8" w:rsidP="00A34788">
      <w:pPr>
        <w:pStyle w:val="3"/>
        <w:spacing w:before="0"/>
        <w:ind w:firstLine="284"/>
        <w:jc w:val="both"/>
        <w:rPr>
          <w:b w:val="0"/>
          <w:bCs w:val="0"/>
          <w:sz w:val="24"/>
          <w:szCs w:val="24"/>
        </w:rPr>
      </w:pPr>
      <w:r w:rsidRPr="0021100D">
        <w:rPr>
          <w:b w:val="0"/>
          <w:bCs w:val="0"/>
          <w:i/>
          <w:iCs/>
          <w:sz w:val="24"/>
          <w:szCs w:val="24"/>
        </w:rPr>
        <w:t>Регулятивные УУД</w:t>
      </w:r>
      <w:r w:rsidRPr="0021100D">
        <w:rPr>
          <w:b w:val="0"/>
          <w:bCs w:val="0"/>
          <w:sz w:val="24"/>
          <w:szCs w:val="24"/>
        </w:rPr>
        <w:t>:</w:t>
      </w:r>
    </w:p>
    <w:p w:rsidR="00AB59E8" w:rsidRPr="006E717A" w:rsidRDefault="00AB59E8" w:rsidP="00A34788">
      <w:pPr>
        <w:pStyle w:val="3"/>
        <w:numPr>
          <w:ilvl w:val="0"/>
          <w:numId w:val="5"/>
        </w:numPr>
        <w:spacing w:before="0"/>
        <w:jc w:val="both"/>
        <w:rPr>
          <w:b w:val="0"/>
          <w:bCs w:val="0"/>
          <w:sz w:val="24"/>
          <w:szCs w:val="24"/>
        </w:rPr>
      </w:pPr>
      <w:r w:rsidRPr="006E717A">
        <w:rPr>
          <w:b w:val="0"/>
          <w:bCs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AB59E8" w:rsidRPr="006E717A" w:rsidRDefault="00AB59E8" w:rsidP="00A34788">
      <w:pPr>
        <w:pStyle w:val="3"/>
        <w:numPr>
          <w:ilvl w:val="0"/>
          <w:numId w:val="6"/>
        </w:numPr>
        <w:spacing w:befor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r w:rsidRPr="006E717A">
        <w:rPr>
          <w:b w:val="0"/>
          <w:bCs w:val="0"/>
          <w:sz w:val="24"/>
          <w:szCs w:val="24"/>
        </w:rPr>
        <w:t>овместно с учителем обнаруживать и формулировать учебную проблему.</w:t>
      </w:r>
    </w:p>
    <w:p w:rsidR="00AB59E8" w:rsidRPr="006E717A" w:rsidRDefault="00AB59E8" w:rsidP="00A34788">
      <w:pPr>
        <w:pStyle w:val="3"/>
        <w:numPr>
          <w:ilvl w:val="0"/>
          <w:numId w:val="7"/>
        </w:numPr>
        <w:spacing w:before="0"/>
        <w:jc w:val="both"/>
        <w:rPr>
          <w:b w:val="0"/>
          <w:bCs w:val="0"/>
          <w:sz w:val="24"/>
          <w:szCs w:val="24"/>
        </w:rPr>
      </w:pPr>
      <w:r w:rsidRPr="006E717A">
        <w:rPr>
          <w:b w:val="0"/>
          <w:bCs w:val="0"/>
          <w:sz w:val="24"/>
          <w:szCs w:val="24"/>
        </w:rPr>
        <w:t>Составлять план решения проблемы (задачи) совместно с учителем.</w:t>
      </w:r>
    </w:p>
    <w:p w:rsidR="00AB59E8" w:rsidRPr="006E717A" w:rsidRDefault="00AB59E8" w:rsidP="00A34788">
      <w:pPr>
        <w:pStyle w:val="3"/>
        <w:numPr>
          <w:ilvl w:val="0"/>
          <w:numId w:val="8"/>
        </w:numPr>
        <w:spacing w:before="0"/>
        <w:jc w:val="both"/>
        <w:rPr>
          <w:b w:val="0"/>
          <w:bCs w:val="0"/>
          <w:sz w:val="24"/>
          <w:szCs w:val="24"/>
        </w:rPr>
      </w:pPr>
      <w:r w:rsidRPr="006E717A">
        <w:rPr>
          <w:b w:val="0"/>
          <w:bCs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AB59E8" w:rsidRPr="00D051D8" w:rsidRDefault="00AB59E8" w:rsidP="00A3478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Средством</w:t>
      </w:r>
      <w:r w:rsidRPr="00B72AF5">
        <w:rPr>
          <w:b w:val="0"/>
          <w:bCs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bCs w:val="0"/>
          <w:sz w:val="24"/>
          <w:szCs w:val="24"/>
        </w:rPr>
        <w:t xml:space="preserve"> служ</w:t>
      </w:r>
      <w:r>
        <w:rPr>
          <w:b w:val="0"/>
          <w:bCs w:val="0"/>
          <w:sz w:val="24"/>
          <w:szCs w:val="24"/>
        </w:rPr>
        <w:t>и</w:t>
      </w:r>
      <w:r w:rsidRPr="00D051D8">
        <w:rPr>
          <w:b w:val="0"/>
          <w:bCs w:val="0"/>
          <w:sz w:val="24"/>
          <w:szCs w:val="24"/>
        </w:rPr>
        <w:t xml:space="preserve">т </w:t>
      </w:r>
      <w:r>
        <w:rPr>
          <w:b w:val="0"/>
          <w:bCs w:val="0"/>
          <w:sz w:val="24"/>
          <w:szCs w:val="24"/>
        </w:rPr>
        <w:t xml:space="preserve">технология проблемного диалога на этапе изучения нового материала. </w:t>
      </w:r>
    </w:p>
    <w:p w:rsidR="00AB59E8" w:rsidRPr="006E717A" w:rsidRDefault="00AB59E8" w:rsidP="00A34788">
      <w:pPr>
        <w:pStyle w:val="3"/>
        <w:numPr>
          <w:ilvl w:val="0"/>
          <w:numId w:val="9"/>
        </w:numPr>
        <w:spacing w:before="0"/>
        <w:jc w:val="both"/>
        <w:rPr>
          <w:b w:val="0"/>
          <w:bCs w:val="0"/>
          <w:sz w:val="24"/>
          <w:szCs w:val="24"/>
        </w:rPr>
      </w:pPr>
      <w:r w:rsidRPr="006E717A">
        <w:rPr>
          <w:b w:val="0"/>
          <w:bCs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B59E8" w:rsidRPr="00D051D8" w:rsidRDefault="00AB59E8" w:rsidP="00A3478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Средством</w:t>
      </w:r>
      <w:r w:rsidRPr="0065683D">
        <w:rPr>
          <w:b w:val="0"/>
          <w:bCs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bCs w:val="0"/>
          <w:sz w:val="24"/>
          <w:szCs w:val="24"/>
        </w:rPr>
        <w:t xml:space="preserve"> служ</w:t>
      </w:r>
      <w:r>
        <w:rPr>
          <w:b w:val="0"/>
          <w:bCs w:val="0"/>
          <w:sz w:val="24"/>
          <w:szCs w:val="24"/>
        </w:rPr>
        <w:t>и</w:t>
      </w:r>
      <w:r w:rsidRPr="00D051D8">
        <w:rPr>
          <w:b w:val="0"/>
          <w:bCs w:val="0"/>
          <w:sz w:val="24"/>
          <w:szCs w:val="24"/>
        </w:rPr>
        <w:t xml:space="preserve">т </w:t>
      </w:r>
      <w:r>
        <w:rPr>
          <w:b w:val="0"/>
          <w:bCs w:val="0"/>
          <w:sz w:val="24"/>
          <w:szCs w:val="24"/>
        </w:rPr>
        <w:t>технология оценивания образовательных достижений (учебных успехов).</w:t>
      </w:r>
    </w:p>
    <w:p w:rsidR="00AB59E8" w:rsidRPr="0021100D" w:rsidRDefault="00AB59E8" w:rsidP="00A34788">
      <w:pPr>
        <w:pStyle w:val="3"/>
        <w:spacing w:before="0"/>
        <w:ind w:firstLine="284"/>
        <w:jc w:val="both"/>
        <w:rPr>
          <w:b w:val="0"/>
          <w:bCs w:val="0"/>
          <w:sz w:val="24"/>
          <w:szCs w:val="24"/>
        </w:rPr>
      </w:pPr>
      <w:r w:rsidRPr="0021100D">
        <w:rPr>
          <w:b w:val="0"/>
          <w:bCs w:val="0"/>
          <w:i/>
          <w:iCs/>
          <w:sz w:val="24"/>
          <w:szCs w:val="24"/>
        </w:rPr>
        <w:t>Познавательные УУД</w:t>
      </w:r>
      <w:r w:rsidRPr="0021100D">
        <w:rPr>
          <w:b w:val="0"/>
          <w:bCs w:val="0"/>
          <w:sz w:val="24"/>
          <w:szCs w:val="24"/>
        </w:rPr>
        <w:t>:</w:t>
      </w:r>
    </w:p>
    <w:p w:rsidR="00AB59E8" w:rsidRPr="001C40A3" w:rsidRDefault="00AB59E8" w:rsidP="00A34788">
      <w:pPr>
        <w:pStyle w:val="3"/>
        <w:numPr>
          <w:ilvl w:val="0"/>
          <w:numId w:val="10"/>
        </w:numPr>
        <w:spacing w:before="0"/>
        <w:jc w:val="both"/>
        <w:rPr>
          <w:b w:val="0"/>
          <w:bCs w:val="0"/>
          <w:sz w:val="24"/>
          <w:szCs w:val="24"/>
        </w:rPr>
      </w:pPr>
      <w:r w:rsidRPr="001C40A3">
        <w:rPr>
          <w:b w:val="0"/>
          <w:bCs w:val="0"/>
          <w:sz w:val="24"/>
          <w:szCs w:val="24"/>
        </w:rPr>
        <w:t xml:space="preserve">Ориентироваться в своей системе знаний: самостоятельно </w:t>
      </w:r>
      <w:r w:rsidRPr="001C40A3">
        <w:rPr>
          <w:b w:val="0"/>
          <w:bCs w:val="0"/>
          <w:i/>
          <w:iCs/>
          <w:sz w:val="24"/>
          <w:szCs w:val="24"/>
        </w:rPr>
        <w:t>предполагать</w:t>
      </w:r>
      <w:r w:rsidRPr="001C40A3">
        <w:rPr>
          <w:b w:val="0"/>
          <w:bCs w:val="0"/>
          <w:sz w:val="24"/>
          <w:szCs w:val="24"/>
        </w:rPr>
        <w:t>, какая информация нужна для решения учебной задачи в один шаг.</w:t>
      </w:r>
    </w:p>
    <w:p w:rsidR="00AB59E8" w:rsidRPr="001C40A3" w:rsidRDefault="00AB59E8" w:rsidP="00A34788">
      <w:pPr>
        <w:pStyle w:val="3"/>
        <w:numPr>
          <w:ilvl w:val="0"/>
          <w:numId w:val="11"/>
        </w:numPr>
        <w:spacing w:before="0"/>
        <w:jc w:val="both"/>
        <w:rPr>
          <w:b w:val="0"/>
          <w:bCs w:val="0"/>
          <w:sz w:val="24"/>
          <w:szCs w:val="24"/>
        </w:rPr>
      </w:pPr>
      <w:r w:rsidRPr="001C40A3">
        <w:rPr>
          <w:b w:val="0"/>
          <w:bCs w:val="0"/>
          <w:i/>
          <w:iCs/>
          <w:sz w:val="24"/>
          <w:szCs w:val="24"/>
        </w:rPr>
        <w:t>Отбирать</w:t>
      </w:r>
      <w:r w:rsidRPr="001C40A3">
        <w:rPr>
          <w:b w:val="0"/>
          <w:bCs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AB59E8" w:rsidRPr="001C40A3" w:rsidRDefault="00AB59E8" w:rsidP="00A34788">
      <w:pPr>
        <w:pStyle w:val="3"/>
        <w:numPr>
          <w:ilvl w:val="0"/>
          <w:numId w:val="12"/>
        </w:numPr>
        <w:spacing w:before="0"/>
        <w:jc w:val="both"/>
        <w:rPr>
          <w:b w:val="0"/>
          <w:bCs w:val="0"/>
          <w:sz w:val="24"/>
          <w:szCs w:val="24"/>
        </w:rPr>
      </w:pPr>
      <w:r w:rsidRPr="001C40A3">
        <w:rPr>
          <w:b w:val="0"/>
          <w:bCs w:val="0"/>
          <w:sz w:val="24"/>
          <w:szCs w:val="24"/>
        </w:rPr>
        <w:t xml:space="preserve">Добывать новые знания: </w:t>
      </w:r>
      <w:r w:rsidRPr="001C40A3">
        <w:rPr>
          <w:b w:val="0"/>
          <w:bCs w:val="0"/>
          <w:i/>
          <w:iCs/>
          <w:sz w:val="24"/>
          <w:szCs w:val="24"/>
        </w:rPr>
        <w:t>извлекать</w:t>
      </w:r>
      <w:r w:rsidRPr="001C40A3">
        <w:rPr>
          <w:b w:val="0"/>
          <w:bCs w:val="0"/>
          <w:sz w:val="24"/>
          <w:szCs w:val="24"/>
        </w:rPr>
        <w:t xml:space="preserve"> информацию, представленную в разных формах (текст, таблица, схема, иллюстрация и др.)</w:t>
      </w:r>
      <w:r>
        <w:rPr>
          <w:b w:val="0"/>
          <w:bCs w:val="0"/>
          <w:sz w:val="24"/>
          <w:szCs w:val="24"/>
        </w:rPr>
        <w:t>.</w:t>
      </w:r>
    </w:p>
    <w:p w:rsidR="00AB59E8" w:rsidRPr="001C40A3" w:rsidRDefault="00AB59E8" w:rsidP="00A34788">
      <w:pPr>
        <w:pStyle w:val="3"/>
        <w:numPr>
          <w:ilvl w:val="0"/>
          <w:numId w:val="13"/>
        </w:numPr>
        <w:spacing w:before="0"/>
        <w:jc w:val="both"/>
        <w:rPr>
          <w:b w:val="0"/>
          <w:bCs w:val="0"/>
          <w:sz w:val="24"/>
          <w:szCs w:val="24"/>
        </w:rPr>
      </w:pPr>
      <w:r w:rsidRPr="001C40A3">
        <w:rPr>
          <w:b w:val="0"/>
          <w:bCs w:val="0"/>
          <w:sz w:val="24"/>
          <w:szCs w:val="24"/>
        </w:rPr>
        <w:t xml:space="preserve">Перерабатывать полученную информацию: </w:t>
      </w:r>
      <w:r w:rsidRPr="001C40A3">
        <w:rPr>
          <w:b w:val="0"/>
          <w:bCs w:val="0"/>
          <w:i/>
          <w:iCs/>
          <w:sz w:val="24"/>
          <w:szCs w:val="24"/>
        </w:rPr>
        <w:t>сравнивать</w:t>
      </w:r>
      <w:r w:rsidRPr="001C40A3">
        <w:rPr>
          <w:b w:val="0"/>
          <w:bCs w:val="0"/>
          <w:sz w:val="24"/>
          <w:szCs w:val="24"/>
        </w:rPr>
        <w:t xml:space="preserve"> и  </w:t>
      </w:r>
      <w:r w:rsidRPr="001C40A3">
        <w:rPr>
          <w:b w:val="0"/>
          <w:bCs w:val="0"/>
          <w:i/>
          <w:iCs/>
          <w:sz w:val="24"/>
          <w:szCs w:val="24"/>
        </w:rPr>
        <w:t>группировать</w:t>
      </w:r>
      <w:r w:rsidRPr="001C40A3">
        <w:rPr>
          <w:b w:val="0"/>
          <w:bCs w:val="0"/>
          <w:sz w:val="24"/>
          <w:szCs w:val="24"/>
        </w:rPr>
        <w:t xml:space="preserve"> факты и явления;</w:t>
      </w:r>
      <w:r w:rsidRPr="001C40A3">
        <w:rPr>
          <w:sz w:val="24"/>
          <w:szCs w:val="24"/>
        </w:rPr>
        <w:t xml:space="preserve"> </w:t>
      </w:r>
      <w:r w:rsidRPr="001C40A3">
        <w:rPr>
          <w:b w:val="0"/>
          <w:bCs w:val="0"/>
          <w:sz w:val="24"/>
          <w:szCs w:val="24"/>
        </w:rPr>
        <w:t>определять причины явлений, событий</w:t>
      </w:r>
      <w:r>
        <w:rPr>
          <w:b w:val="0"/>
          <w:bCs w:val="0"/>
          <w:sz w:val="24"/>
          <w:szCs w:val="24"/>
        </w:rPr>
        <w:t>.</w:t>
      </w:r>
    </w:p>
    <w:p w:rsidR="00AB59E8" w:rsidRPr="001C40A3" w:rsidRDefault="00AB59E8" w:rsidP="00A34788">
      <w:pPr>
        <w:pStyle w:val="3"/>
        <w:numPr>
          <w:ilvl w:val="0"/>
          <w:numId w:val="14"/>
        </w:numPr>
        <w:spacing w:before="0"/>
        <w:jc w:val="both"/>
        <w:rPr>
          <w:b w:val="0"/>
          <w:bCs w:val="0"/>
          <w:sz w:val="24"/>
          <w:szCs w:val="24"/>
        </w:rPr>
      </w:pPr>
      <w:r w:rsidRPr="001C40A3">
        <w:rPr>
          <w:b w:val="0"/>
          <w:bCs w:val="0"/>
          <w:sz w:val="24"/>
          <w:szCs w:val="24"/>
        </w:rPr>
        <w:t>Перерабатывать полученную информацию:</w:t>
      </w:r>
      <w:r>
        <w:rPr>
          <w:b w:val="0"/>
          <w:bCs w:val="0"/>
          <w:sz w:val="24"/>
          <w:szCs w:val="24"/>
        </w:rPr>
        <w:t xml:space="preserve"> </w:t>
      </w:r>
      <w:r w:rsidRPr="001C40A3">
        <w:rPr>
          <w:b w:val="0"/>
          <w:bCs w:val="0"/>
          <w:i/>
          <w:iCs/>
          <w:sz w:val="24"/>
          <w:szCs w:val="24"/>
        </w:rPr>
        <w:t>делать выводы</w:t>
      </w:r>
      <w:r w:rsidRPr="001C40A3">
        <w:rPr>
          <w:b w:val="0"/>
          <w:bCs w:val="0"/>
          <w:sz w:val="24"/>
          <w:szCs w:val="24"/>
        </w:rPr>
        <w:t xml:space="preserve"> на основе обобщения   знаний.</w:t>
      </w:r>
    </w:p>
    <w:p w:rsidR="00AB59E8" w:rsidRPr="001C40A3" w:rsidRDefault="00AB59E8" w:rsidP="00A34788">
      <w:pPr>
        <w:pStyle w:val="3"/>
        <w:numPr>
          <w:ilvl w:val="0"/>
          <w:numId w:val="15"/>
        </w:numPr>
        <w:spacing w:before="0"/>
        <w:jc w:val="both"/>
        <w:rPr>
          <w:b w:val="0"/>
          <w:bCs w:val="0"/>
          <w:sz w:val="24"/>
          <w:szCs w:val="24"/>
        </w:rPr>
      </w:pPr>
      <w:r w:rsidRPr="001C40A3">
        <w:rPr>
          <w:b w:val="0"/>
          <w:bCs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bCs w:val="0"/>
          <w:i/>
          <w:iCs/>
          <w:sz w:val="24"/>
          <w:szCs w:val="24"/>
        </w:rPr>
        <w:t>составлять</w:t>
      </w:r>
      <w:r w:rsidRPr="001C40A3">
        <w:rPr>
          <w:b w:val="0"/>
          <w:bCs w:val="0"/>
          <w:sz w:val="24"/>
          <w:szCs w:val="24"/>
        </w:rPr>
        <w:t xml:space="preserve"> простой </w:t>
      </w:r>
      <w:r w:rsidRPr="001D2B40">
        <w:rPr>
          <w:b w:val="0"/>
          <w:bCs w:val="0"/>
          <w:i/>
          <w:iCs/>
          <w:sz w:val="24"/>
          <w:szCs w:val="24"/>
        </w:rPr>
        <w:t>план</w:t>
      </w:r>
      <w:r w:rsidRPr="001C40A3">
        <w:rPr>
          <w:b w:val="0"/>
          <w:bCs w:val="0"/>
          <w:sz w:val="24"/>
          <w:szCs w:val="24"/>
        </w:rPr>
        <w:t xml:space="preserve"> учебно-научного текста. </w:t>
      </w:r>
    </w:p>
    <w:p w:rsidR="00AB59E8" w:rsidRPr="001C40A3" w:rsidRDefault="00AB59E8" w:rsidP="00A34788">
      <w:pPr>
        <w:pStyle w:val="3"/>
        <w:numPr>
          <w:ilvl w:val="0"/>
          <w:numId w:val="16"/>
        </w:numPr>
        <w:spacing w:before="0"/>
        <w:jc w:val="both"/>
        <w:rPr>
          <w:b w:val="0"/>
          <w:bCs w:val="0"/>
          <w:sz w:val="24"/>
          <w:szCs w:val="24"/>
        </w:rPr>
      </w:pPr>
      <w:r w:rsidRPr="001C40A3">
        <w:rPr>
          <w:b w:val="0"/>
          <w:bCs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bCs w:val="0"/>
          <w:i/>
          <w:iCs/>
          <w:sz w:val="24"/>
          <w:szCs w:val="24"/>
        </w:rPr>
        <w:t>представлять</w:t>
      </w:r>
      <w:r w:rsidRPr="001C40A3">
        <w:rPr>
          <w:b w:val="0"/>
          <w:bCs w:val="0"/>
          <w:sz w:val="24"/>
          <w:szCs w:val="24"/>
        </w:rPr>
        <w:t xml:space="preserve"> </w:t>
      </w:r>
      <w:r w:rsidRPr="001D2B40">
        <w:rPr>
          <w:b w:val="0"/>
          <w:bCs w:val="0"/>
          <w:i/>
          <w:iCs/>
          <w:sz w:val="24"/>
          <w:szCs w:val="24"/>
        </w:rPr>
        <w:t>информацию</w:t>
      </w:r>
      <w:r w:rsidRPr="001C40A3">
        <w:rPr>
          <w:b w:val="0"/>
          <w:bCs w:val="0"/>
          <w:sz w:val="24"/>
          <w:szCs w:val="24"/>
        </w:rPr>
        <w:t xml:space="preserve"> в виде текста, таблицы, схемы.</w:t>
      </w:r>
    </w:p>
    <w:p w:rsidR="00AB59E8" w:rsidRPr="00D051D8" w:rsidRDefault="00AB59E8" w:rsidP="00A3478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Средством</w:t>
      </w:r>
      <w:r w:rsidRPr="0065683D">
        <w:rPr>
          <w:b w:val="0"/>
          <w:bCs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bCs w:val="0"/>
          <w:sz w:val="24"/>
          <w:szCs w:val="24"/>
        </w:rPr>
        <w:t xml:space="preserve"> служ</w:t>
      </w:r>
      <w:r>
        <w:rPr>
          <w:b w:val="0"/>
          <w:bCs w:val="0"/>
          <w:sz w:val="24"/>
          <w:szCs w:val="24"/>
        </w:rPr>
        <w:t>и</w:t>
      </w:r>
      <w:r w:rsidRPr="00D051D8">
        <w:rPr>
          <w:b w:val="0"/>
          <w:bCs w:val="0"/>
          <w:sz w:val="24"/>
          <w:szCs w:val="24"/>
        </w:rPr>
        <w:t xml:space="preserve">т учебный материал и задания учебника, нацеленные на </w:t>
      </w:r>
      <w:r>
        <w:rPr>
          <w:b w:val="0"/>
          <w:bCs w:val="0"/>
          <w:sz w:val="24"/>
          <w:szCs w:val="24"/>
        </w:rPr>
        <w:t>1-ю</w:t>
      </w:r>
      <w:r w:rsidRPr="00D051D8">
        <w:rPr>
          <w:b w:val="0"/>
          <w:bCs w:val="0"/>
          <w:sz w:val="24"/>
          <w:szCs w:val="24"/>
        </w:rPr>
        <w:t xml:space="preserve"> линию развития – умение </w:t>
      </w:r>
      <w:r>
        <w:rPr>
          <w:b w:val="0"/>
          <w:bCs w:val="0"/>
          <w:sz w:val="24"/>
          <w:szCs w:val="24"/>
        </w:rPr>
        <w:t xml:space="preserve">объяснять </w:t>
      </w:r>
      <w:r w:rsidRPr="00D051D8">
        <w:rPr>
          <w:b w:val="0"/>
          <w:bCs w:val="0"/>
          <w:sz w:val="24"/>
          <w:szCs w:val="24"/>
        </w:rPr>
        <w:t xml:space="preserve">мир. </w:t>
      </w:r>
    </w:p>
    <w:p w:rsidR="00AB59E8" w:rsidRPr="007462C7" w:rsidRDefault="00AB59E8" w:rsidP="00A34788">
      <w:pPr>
        <w:pStyle w:val="3"/>
        <w:spacing w:before="0"/>
        <w:ind w:firstLine="284"/>
        <w:jc w:val="both"/>
        <w:rPr>
          <w:b w:val="0"/>
          <w:bCs w:val="0"/>
          <w:sz w:val="24"/>
          <w:szCs w:val="24"/>
        </w:rPr>
      </w:pPr>
      <w:r w:rsidRPr="007462C7">
        <w:rPr>
          <w:b w:val="0"/>
          <w:bCs w:val="0"/>
          <w:i/>
          <w:iCs/>
          <w:sz w:val="24"/>
          <w:szCs w:val="24"/>
        </w:rPr>
        <w:t>Коммуникативные УУД</w:t>
      </w:r>
      <w:r w:rsidRPr="007462C7">
        <w:rPr>
          <w:b w:val="0"/>
          <w:bCs w:val="0"/>
          <w:sz w:val="24"/>
          <w:szCs w:val="24"/>
        </w:rPr>
        <w:t>:</w:t>
      </w:r>
    </w:p>
    <w:p w:rsidR="00AB59E8" w:rsidRPr="0014168A" w:rsidRDefault="00AB59E8" w:rsidP="00A34788">
      <w:pPr>
        <w:pStyle w:val="3"/>
        <w:numPr>
          <w:ilvl w:val="0"/>
          <w:numId w:val="17"/>
        </w:numPr>
        <w:spacing w:before="0"/>
        <w:jc w:val="both"/>
        <w:rPr>
          <w:b w:val="0"/>
          <w:bCs w:val="0"/>
          <w:sz w:val="24"/>
          <w:szCs w:val="24"/>
        </w:rPr>
      </w:pPr>
      <w:r w:rsidRPr="00AE370A">
        <w:rPr>
          <w:b w:val="0"/>
          <w:bCs w:val="0"/>
          <w:sz w:val="24"/>
          <w:szCs w:val="24"/>
        </w:rPr>
        <w:t>Дон</w:t>
      </w:r>
      <w:r>
        <w:rPr>
          <w:b w:val="0"/>
          <w:bCs w:val="0"/>
          <w:sz w:val="24"/>
          <w:szCs w:val="24"/>
        </w:rPr>
        <w:t>осить</w:t>
      </w:r>
      <w:r w:rsidRPr="00AE370A">
        <w:rPr>
          <w:b w:val="0"/>
          <w:bCs w:val="0"/>
          <w:sz w:val="24"/>
          <w:szCs w:val="24"/>
        </w:rPr>
        <w:t xml:space="preserve"> свою позицию до других:</w:t>
      </w:r>
      <w:r>
        <w:rPr>
          <w:b w:val="0"/>
          <w:bCs w:val="0"/>
          <w:i/>
          <w:iCs/>
          <w:sz w:val="24"/>
          <w:szCs w:val="24"/>
        </w:rPr>
        <w:t xml:space="preserve"> о</w:t>
      </w:r>
      <w:r w:rsidRPr="0014168A">
        <w:rPr>
          <w:b w:val="0"/>
          <w:bCs w:val="0"/>
          <w:i/>
          <w:iCs/>
          <w:sz w:val="24"/>
          <w:szCs w:val="24"/>
        </w:rPr>
        <w:t>формлять</w:t>
      </w:r>
      <w:r w:rsidRPr="0014168A">
        <w:rPr>
          <w:b w:val="0"/>
          <w:bCs w:val="0"/>
          <w:sz w:val="24"/>
          <w:szCs w:val="24"/>
        </w:rPr>
        <w:t xml:space="preserve"> сво</w:t>
      </w:r>
      <w:r>
        <w:rPr>
          <w:b w:val="0"/>
          <w:bCs w:val="0"/>
          <w:sz w:val="24"/>
          <w:szCs w:val="24"/>
        </w:rPr>
        <w:t>и</w:t>
      </w:r>
      <w:r w:rsidRPr="0014168A">
        <w:rPr>
          <w:b w:val="0"/>
          <w:bCs w:val="0"/>
          <w:sz w:val="24"/>
          <w:szCs w:val="24"/>
        </w:rPr>
        <w:t xml:space="preserve"> мысл</w:t>
      </w:r>
      <w:r>
        <w:rPr>
          <w:b w:val="0"/>
          <w:bCs w:val="0"/>
          <w:sz w:val="24"/>
          <w:szCs w:val="24"/>
        </w:rPr>
        <w:t>и</w:t>
      </w:r>
      <w:r w:rsidRPr="0014168A">
        <w:rPr>
          <w:b w:val="0"/>
          <w:bCs w:val="0"/>
          <w:sz w:val="24"/>
          <w:szCs w:val="24"/>
        </w:rPr>
        <w:t xml:space="preserve"> в устной и письменной речи </w:t>
      </w:r>
      <w:r>
        <w:rPr>
          <w:b w:val="0"/>
          <w:bCs w:val="0"/>
          <w:sz w:val="24"/>
          <w:szCs w:val="24"/>
        </w:rPr>
        <w:t>с учётом своих учебных и жизненных речевых ситуаций</w:t>
      </w:r>
      <w:r w:rsidRPr="0014168A">
        <w:rPr>
          <w:b w:val="0"/>
          <w:bCs w:val="0"/>
          <w:sz w:val="24"/>
          <w:szCs w:val="24"/>
        </w:rPr>
        <w:t>.</w:t>
      </w:r>
    </w:p>
    <w:p w:rsidR="00AB59E8" w:rsidRPr="0014168A" w:rsidRDefault="00AB59E8" w:rsidP="00A34788">
      <w:pPr>
        <w:pStyle w:val="3"/>
        <w:numPr>
          <w:ilvl w:val="0"/>
          <w:numId w:val="18"/>
        </w:numPr>
        <w:spacing w:before="0"/>
        <w:jc w:val="both"/>
        <w:rPr>
          <w:b w:val="0"/>
          <w:bCs w:val="0"/>
          <w:sz w:val="24"/>
          <w:szCs w:val="24"/>
        </w:rPr>
      </w:pPr>
      <w:r w:rsidRPr="00AE370A">
        <w:rPr>
          <w:b w:val="0"/>
          <w:bCs w:val="0"/>
          <w:sz w:val="24"/>
          <w:szCs w:val="24"/>
        </w:rPr>
        <w:t>Дон</w:t>
      </w:r>
      <w:r>
        <w:rPr>
          <w:b w:val="0"/>
          <w:bCs w:val="0"/>
          <w:sz w:val="24"/>
          <w:szCs w:val="24"/>
        </w:rPr>
        <w:t>осить</w:t>
      </w:r>
      <w:r w:rsidRPr="00AE370A">
        <w:rPr>
          <w:b w:val="0"/>
          <w:bCs w:val="0"/>
          <w:sz w:val="24"/>
          <w:szCs w:val="24"/>
        </w:rPr>
        <w:t xml:space="preserve"> свою позицию до других: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1D2B40">
        <w:rPr>
          <w:b w:val="0"/>
          <w:bCs w:val="0"/>
          <w:i/>
          <w:iCs/>
          <w:sz w:val="24"/>
          <w:szCs w:val="24"/>
        </w:rPr>
        <w:t>высказывать</w:t>
      </w:r>
      <w:r w:rsidRPr="001D2B40">
        <w:rPr>
          <w:b w:val="0"/>
          <w:bCs w:val="0"/>
          <w:sz w:val="24"/>
          <w:szCs w:val="24"/>
        </w:rPr>
        <w:t xml:space="preserve"> свою точку зрения и пытаться е</w:t>
      </w:r>
      <w:r>
        <w:rPr>
          <w:b w:val="0"/>
          <w:bCs w:val="0"/>
          <w:sz w:val="24"/>
          <w:szCs w:val="24"/>
        </w:rPr>
        <w:t>ё</w:t>
      </w:r>
      <w:r w:rsidRPr="001D2B40">
        <w:rPr>
          <w:b w:val="0"/>
          <w:bCs w:val="0"/>
          <w:sz w:val="24"/>
          <w:szCs w:val="24"/>
        </w:rPr>
        <w:t xml:space="preserve"> </w:t>
      </w:r>
      <w:r w:rsidRPr="001D2B40">
        <w:rPr>
          <w:b w:val="0"/>
          <w:bCs w:val="0"/>
          <w:i/>
          <w:iCs/>
          <w:sz w:val="24"/>
          <w:szCs w:val="24"/>
        </w:rPr>
        <w:t>обосновать</w:t>
      </w:r>
      <w:r w:rsidRPr="001D2B40">
        <w:rPr>
          <w:b w:val="0"/>
          <w:bCs w:val="0"/>
          <w:sz w:val="24"/>
          <w:szCs w:val="24"/>
        </w:rPr>
        <w:t>, приводя аргументы</w:t>
      </w:r>
      <w:r w:rsidRPr="0014168A">
        <w:rPr>
          <w:b w:val="0"/>
          <w:bCs w:val="0"/>
          <w:sz w:val="24"/>
          <w:szCs w:val="24"/>
        </w:rPr>
        <w:t>.</w:t>
      </w:r>
    </w:p>
    <w:p w:rsidR="00AB59E8" w:rsidRPr="001D2B40" w:rsidRDefault="00AB59E8" w:rsidP="00A34788">
      <w:pPr>
        <w:pStyle w:val="3"/>
        <w:numPr>
          <w:ilvl w:val="0"/>
          <w:numId w:val="19"/>
        </w:numPr>
        <w:spacing w:before="0"/>
        <w:jc w:val="both"/>
        <w:rPr>
          <w:b w:val="0"/>
          <w:bCs w:val="0"/>
          <w:sz w:val="24"/>
          <w:szCs w:val="24"/>
        </w:rPr>
      </w:pPr>
      <w:r w:rsidRPr="001D2B40">
        <w:rPr>
          <w:b w:val="0"/>
          <w:bCs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AB59E8" w:rsidRPr="00D051D8" w:rsidRDefault="00AB59E8" w:rsidP="00A3478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Средством</w:t>
      </w:r>
      <w:r w:rsidRPr="00B72AF5">
        <w:rPr>
          <w:b w:val="0"/>
          <w:bCs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bCs w:val="0"/>
          <w:sz w:val="24"/>
          <w:szCs w:val="24"/>
        </w:rPr>
        <w:t xml:space="preserve"> служ</w:t>
      </w:r>
      <w:r>
        <w:rPr>
          <w:b w:val="0"/>
          <w:bCs w:val="0"/>
          <w:sz w:val="24"/>
          <w:szCs w:val="24"/>
        </w:rPr>
        <w:t>и</w:t>
      </w:r>
      <w:r w:rsidRPr="00D051D8">
        <w:rPr>
          <w:b w:val="0"/>
          <w:bCs w:val="0"/>
          <w:sz w:val="24"/>
          <w:szCs w:val="24"/>
        </w:rPr>
        <w:t xml:space="preserve">т </w:t>
      </w:r>
      <w:r>
        <w:rPr>
          <w:b w:val="0"/>
          <w:bCs w:val="0"/>
          <w:sz w:val="24"/>
          <w:szCs w:val="24"/>
        </w:rPr>
        <w:t xml:space="preserve">технология проблемного диалога (побуждающий и подводящий диалог). </w:t>
      </w:r>
    </w:p>
    <w:p w:rsidR="00AB59E8" w:rsidRPr="001D2B40" w:rsidRDefault="00AB59E8" w:rsidP="00A34788">
      <w:pPr>
        <w:pStyle w:val="3"/>
        <w:numPr>
          <w:ilvl w:val="0"/>
          <w:numId w:val="20"/>
        </w:numPr>
        <w:spacing w:before="0"/>
        <w:jc w:val="both"/>
        <w:rPr>
          <w:b w:val="0"/>
          <w:bCs w:val="0"/>
          <w:sz w:val="24"/>
          <w:szCs w:val="24"/>
        </w:rPr>
      </w:pPr>
      <w:r w:rsidRPr="001D2B40">
        <w:rPr>
          <w:b w:val="0"/>
          <w:bCs w:val="0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</w:t>
      </w:r>
      <w:r>
        <w:rPr>
          <w:b w:val="0"/>
          <w:bCs w:val="0"/>
          <w:sz w:val="24"/>
          <w:szCs w:val="24"/>
        </w:rPr>
        <w:t xml:space="preserve">. </w:t>
      </w:r>
    </w:p>
    <w:p w:rsidR="00AB59E8" w:rsidRPr="00D051D8" w:rsidRDefault="00AB59E8" w:rsidP="00A3478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Средством</w:t>
      </w:r>
      <w:r w:rsidRPr="00B72AF5">
        <w:rPr>
          <w:b w:val="0"/>
          <w:bCs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bCs w:val="0"/>
          <w:sz w:val="24"/>
          <w:szCs w:val="24"/>
        </w:rPr>
        <w:t xml:space="preserve"> служ</w:t>
      </w:r>
      <w:r>
        <w:rPr>
          <w:b w:val="0"/>
          <w:bCs w:val="0"/>
          <w:sz w:val="24"/>
          <w:szCs w:val="24"/>
        </w:rPr>
        <w:t>и</w:t>
      </w:r>
      <w:r w:rsidRPr="00D051D8">
        <w:rPr>
          <w:b w:val="0"/>
          <w:bCs w:val="0"/>
          <w:sz w:val="24"/>
          <w:szCs w:val="24"/>
        </w:rPr>
        <w:t xml:space="preserve">т </w:t>
      </w:r>
      <w:r>
        <w:rPr>
          <w:b w:val="0"/>
          <w:bCs w:val="0"/>
          <w:sz w:val="24"/>
          <w:szCs w:val="24"/>
        </w:rPr>
        <w:t xml:space="preserve">технология продуктивного чтения. </w:t>
      </w:r>
    </w:p>
    <w:p w:rsidR="00AB59E8" w:rsidRPr="00E04F2B" w:rsidRDefault="00AB59E8" w:rsidP="00A34788">
      <w:pPr>
        <w:pStyle w:val="3"/>
        <w:numPr>
          <w:ilvl w:val="0"/>
          <w:numId w:val="21"/>
        </w:numPr>
        <w:spacing w:before="0"/>
        <w:jc w:val="both"/>
        <w:rPr>
          <w:b w:val="0"/>
          <w:bCs w:val="0"/>
          <w:sz w:val="24"/>
          <w:szCs w:val="24"/>
        </w:rPr>
      </w:pPr>
      <w:r w:rsidRPr="00E04F2B">
        <w:rPr>
          <w:b w:val="0"/>
          <w:bCs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B59E8" w:rsidRPr="00E04F2B" w:rsidRDefault="00AB59E8" w:rsidP="00A34788">
      <w:pPr>
        <w:pStyle w:val="3"/>
        <w:numPr>
          <w:ilvl w:val="0"/>
          <w:numId w:val="22"/>
        </w:numPr>
        <w:spacing w:before="0"/>
        <w:jc w:val="both"/>
        <w:rPr>
          <w:b w:val="0"/>
          <w:bCs w:val="0"/>
          <w:sz w:val="24"/>
          <w:szCs w:val="24"/>
        </w:rPr>
      </w:pPr>
      <w:r w:rsidRPr="00E04F2B">
        <w:rPr>
          <w:b w:val="0"/>
          <w:bCs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AB59E8" w:rsidRPr="00D051D8" w:rsidRDefault="00AB59E8" w:rsidP="00A3478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Средством</w:t>
      </w:r>
      <w:r w:rsidRPr="00B72AF5">
        <w:rPr>
          <w:b w:val="0"/>
          <w:bCs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bCs w:val="0"/>
          <w:sz w:val="24"/>
          <w:szCs w:val="24"/>
        </w:rPr>
        <w:t xml:space="preserve"> служ</w:t>
      </w:r>
      <w:r>
        <w:rPr>
          <w:b w:val="0"/>
          <w:bCs w:val="0"/>
          <w:sz w:val="24"/>
          <w:szCs w:val="24"/>
        </w:rPr>
        <w:t>и</w:t>
      </w:r>
      <w:r w:rsidRPr="00D051D8">
        <w:rPr>
          <w:b w:val="0"/>
          <w:bCs w:val="0"/>
          <w:sz w:val="24"/>
          <w:szCs w:val="24"/>
        </w:rPr>
        <w:t xml:space="preserve">т </w:t>
      </w:r>
      <w:r>
        <w:rPr>
          <w:b w:val="0"/>
          <w:bCs w:val="0"/>
          <w:sz w:val="24"/>
          <w:szCs w:val="24"/>
        </w:rPr>
        <w:t xml:space="preserve">работа в малых группах. </w:t>
      </w:r>
    </w:p>
    <w:p w:rsidR="00AB59E8" w:rsidRDefault="00AB59E8" w:rsidP="00A34788">
      <w:pPr>
        <w:ind w:left="644"/>
        <w:jc w:val="both"/>
      </w:pPr>
    </w:p>
    <w:p w:rsidR="00AB59E8" w:rsidRPr="00D051D8" w:rsidRDefault="00AB59E8" w:rsidP="00A34788">
      <w:pPr>
        <w:ind w:firstLine="284"/>
        <w:jc w:val="both"/>
      </w:pPr>
      <w:r w:rsidRPr="007462C7">
        <w:rPr>
          <w:b/>
          <w:bCs/>
        </w:rPr>
        <w:t>Предметными результатами</w:t>
      </w:r>
      <w:r w:rsidRPr="00D051D8">
        <w:t xml:space="preserve"> явля</w:t>
      </w:r>
      <w:r>
        <w:t>е</w:t>
      </w:r>
      <w:r w:rsidRPr="00D051D8">
        <w:t xml:space="preserve">тся формирование следующих </w:t>
      </w:r>
      <w:r>
        <w:t>умений.</w:t>
      </w:r>
      <w:r w:rsidRPr="00D051D8">
        <w:t xml:space="preserve"> </w:t>
      </w:r>
    </w:p>
    <w:p w:rsidR="00AB59E8" w:rsidRPr="00167994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b/>
          <w:bCs/>
          <w:color w:val="000000"/>
        </w:rPr>
      </w:pPr>
      <w:r w:rsidRPr="00167994">
        <w:rPr>
          <w:b/>
          <w:bCs/>
          <w:color w:val="000000"/>
        </w:rPr>
        <w:t>Часть 1. Человек и природа</w:t>
      </w:r>
    </w:p>
    <w:p w:rsidR="00AB59E8" w:rsidRPr="005900EB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i/>
          <w:iCs/>
        </w:rPr>
      </w:pPr>
      <w:r w:rsidRPr="005900EB">
        <w:rPr>
          <w:i/>
          <w:iCs/>
        </w:rPr>
        <w:t>1-я линия развития  – уметь объяснять мир</w:t>
      </w:r>
      <w:r>
        <w:rPr>
          <w:i/>
          <w:iCs/>
        </w:rPr>
        <w:t>:</w:t>
      </w:r>
    </w:p>
    <w:p w:rsidR="00AB59E8" w:rsidRPr="00204897" w:rsidRDefault="00AB59E8" w:rsidP="00A3478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 xml:space="preserve">объяснять роль основных органов и систем органов в организме человека; </w:t>
      </w:r>
    </w:p>
    <w:p w:rsidR="00AB59E8" w:rsidRPr="00204897" w:rsidRDefault="00AB59E8" w:rsidP="00A3478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>применять знания о сво</w:t>
      </w:r>
      <w:r>
        <w:t>ё</w:t>
      </w:r>
      <w:r w:rsidRPr="00204897">
        <w:t xml:space="preserve">м организме в жизни (для составления режима дня, правил поведения и т.д.); </w:t>
      </w:r>
    </w:p>
    <w:p w:rsidR="00AB59E8" w:rsidRPr="00204897" w:rsidRDefault="00AB59E8" w:rsidP="00A3478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>называть основные свойства воздуха как газа, воды как жидкости и полезных ископаемых как тв</w:t>
      </w:r>
      <w:r>
        <w:t>ё</w:t>
      </w:r>
      <w:r w:rsidRPr="00204897">
        <w:t xml:space="preserve">рдых тел; </w:t>
      </w:r>
    </w:p>
    <w:p w:rsidR="00AB59E8" w:rsidRPr="00204897" w:rsidRDefault="00AB59E8" w:rsidP="00A3478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 xml:space="preserve">объяснять, как человек использует свойства воздуха, воды, важнейших полезных ископаемых; </w:t>
      </w:r>
    </w:p>
    <w:p w:rsidR="00AB59E8" w:rsidRPr="00204897" w:rsidRDefault="00AB59E8" w:rsidP="00A347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>объяснять, в ч</w:t>
      </w:r>
      <w:r>
        <w:t>ё</w:t>
      </w:r>
      <w:r w:rsidRPr="00204897">
        <w:t xml:space="preserve">м главное отличие человека от животных; </w:t>
      </w:r>
    </w:p>
    <w:p w:rsidR="00AB59E8" w:rsidRPr="00204897" w:rsidRDefault="00AB59E8" w:rsidP="00A3478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>находить противоречия между природой и хозяйством человека, предлагать способы их устранения</w:t>
      </w:r>
      <w:r>
        <w:t>.</w:t>
      </w:r>
    </w:p>
    <w:p w:rsidR="00AB59E8" w:rsidRPr="005900EB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 w:rsidRPr="005900EB">
        <w:rPr>
          <w:i/>
          <w:iCs/>
        </w:rPr>
        <w:t>2-я линия развития  – уметь определять сво</w:t>
      </w:r>
      <w:r>
        <w:rPr>
          <w:i/>
          <w:iCs/>
        </w:rPr>
        <w:t>ё</w:t>
      </w:r>
      <w:r w:rsidRPr="005900EB">
        <w:rPr>
          <w:i/>
          <w:iCs/>
        </w:rPr>
        <w:t xml:space="preserve"> отношение к миру</w:t>
      </w:r>
      <w:r>
        <w:rPr>
          <w:i/>
          <w:iCs/>
        </w:rPr>
        <w:t>:</w:t>
      </w:r>
    </w:p>
    <w:p w:rsidR="00AB59E8" w:rsidRPr="00204897" w:rsidRDefault="00AB59E8" w:rsidP="00A3478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 xml:space="preserve">оценивать, что полезно для здоровья, а что вредно; </w:t>
      </w:r>
    </w:p>
    <w:p w:rsidR="00AB59E8" w:rsidRPr="00204897" w:rsidRDefault="00AB59E8" w:rsidP="00A3478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>доказывать необходимость бережного отношения к живым организмам</w:t>
      </w:r>
      <w:r>
        <w:t>.</w:t>
      </w:r>
    </w:p>
    <w:p w:rsidR="00AB59E8" w:rsidRPr="00167994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b/>
          <w:bCs/>
          <w:color w:val="000000"/>
        </w:rPr>
      </w:pPr>
      <w:r w:rsidRPr="00167994">
        <w:rPr>
          <w:b/>
          <w:bCs/>
          <w:color w:val="000000"/>
        </w:rPr>
        <w:t>Часть 2. Человек и человечество</w:t>
      </w:r>
    </w:p>
    <w:p w:rsidR="00AB59E8" w:rsidRPr="005900EB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i/>
          <w:iCs/>
        </w:rPr>
      </w:pPr>
      <w:r w:rsidRPr="005900EB">
        <w:rPr>
          <w:i/>
          <w:iCs/>
        </w:rPr>
        <w:t>1-я линия развития  – уметь объяснять мир</w:t>
      </w:r>
      <w:r>
        <w:rPr>
          <w:i/>
          <w:iCs/>
        </w:rPr>
        <w:t>:</w:t>
      </w:r>
    </w:p>
    <w:p w:rsidR="00AB59E8" w:rsidRPr="00204897" w:rsidRDefault="00AB59E8" w:rsidP="00A3478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 xml:space="preserve">по поведению людей узнавать, какие они испытывают эмоции (переживания), какие у них черты характера; </w:t>
      </w:r>
    </w:p>
    <w:p w:rsidR="00AB59E8" w:rsidRPr="00204897" w:rsidRDefault="00AB59E8" w:rsidP="00A3478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 xml:space="preserve">отличать друг от друга разные эпохи (времена) в истории человечества; </w:t>
      </w:r>
    </w:p>
    <w:p w:rsidR="00AB59E8" w:rsidRPr="00204897" w:rsidRDefault="00AB59E8" w:rsidP="00A3478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</w:t>
      </w:r>
      <w:r>
        <w:t>.</w:t>
      </w:r>
    </w:p>
    <w:p w:rsidR="00AB59E8" w:rsidRPr="005900EB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 w:rsidRPr="005900EB">
        <w:rPr>
          <w:i/>
          <w:iCs/>
        </w:rPr>
        <w:t>2-я линия развития  – уметь определять сво</w:t>
      </w:r>
      <w:r>
        <w:rPr>
          <w:i/>
          <w:iCs/>
        </w:rPr>
        <w:t>ё</w:t>
      </w:r>
      <w:r w:rsidRPr="005900EB">
        <w:rPr>
          <w:i/>
          <w:iCs/>
        </w:rPr>
        <w:t xml:space="preserve"> отношение к миру</w:t>
      </w:r>
      <w:r>
        <w:rPr>
          <w:i/>
          <w:iCs/>
        </w:rPr>
        <w:t>:</w:t>
      </w:r>
    </w:p>
    <w:p w:rsidR="00AB59E8" w:rsidRPr="00204897" w:rsidRDefault="00AB59E8" w:rsidP="00A3478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AB59E8" w:rsidRDefault="00AB59E8" w:rsidP="00A3478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04897">
        <w:t>замечать и объяснять, какие поступки людей противоречат человеческой совести, правилам поведения (морали и праву), правам человека и правам реб</w:t>
      </w:r>
      <w:r>
        <w:t>ё</w:t>
      </w:r>
      <w:r w:rsidRPr="00204897">
        <w:t>нка. Предлагать, что ты сам можешь сделать для исправления видимых нарушений</w:t>
      </w:r>
      <w:r>
        <w:t>.</w:t>
      </w: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Pr="00A34788" w:rsidRDefault="00AB59E8" w:rsidP="00A34788">
      <w:pPr>
        <w:pStyle w:val="3"/>
        <w:rPr>
          <w:sz w:val="24"/>
          <w:szCs w:val="24"/>
        </w:rPr>
      </w:pPr>
      <w:r>
        <w:rPr>
          <w:sz w:val="24"/>
          <w:szCs w:val="24"/>
        </w:rPr>
        <w:t>Содержание  учебного  предмета</w:t>
      </w:r>
    </w:p>
    <w:p w:rsidR="00AB59E8" w:rsidRPr="00D6055B" w:rsidRDefault="00AB59E8" w:rsidP="00A34788">
      <w:pPr>
        <w:spacing w:before="120"/>
        <w:jc w:val="both"/>
        <w:rPr>
          <w:color w:val="000000"/>
        </w:rPr>
      </w:pPr>
      <w:bookmarkStart w:id="0" w:name="m3"/>
      <w:bookmarkStart w:id="1" w:name="m9"/>
      <w:bookmarkEnd w:id="0"/>
      <w:bookmarkEnd w:id="1"/>
      <w:r w:rsidRPr="00D6055B">
        <w:rPr>
          <w:b/>
          <w:bCs/>
          <w:color w:val="000000"/>
        </w:rPr>
        <w:t>Раздел 1: «Человек и природа» (34 ч)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>Человек и его строение (14 ч)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Устройство человека. Основные системы органов тела человека и их роль в жизни организма.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AB59E8" w:rsidRPr="00BC0CC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BC0CC8">
        <w:rPr>
          <w:color w:val="000000"/>
        </w:rPr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>Происхождение человека (2 ч)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>Рукотв</w:t>
      </w:r>
      <w:r>
        <w:rPr>
          <w:b/>
          <w:bCs/>
          <w:color w:val="000000"/>
        </w:rPr>
        <w:t>орная природа (17</w:t>
      </w:r>
      <w:r w:rsidRPr="003D2422">
        <w:rPr>
          <w:b/>
          <w:bCs/>
          <w:color w:val="000000"/>
        </w:rPr>
        <w:t xml:space="preserve"> ч)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Приручение и разведение домашних животных, разведение культурных растений. Породы и сорта. </w:t>
      </w:r>
      <w:r w:rsidRPr="008F5AB6">
        <w:rPr>
          <w:color w:val="000000"/>
          <w:sz w:val="20"/>
          <w:szCs w:val="20"/>
        </w:rPr>
        <w:t>Искусственный отбор.</w:t>
      </w:r>
      <w:r>
        <w:rPr>
          <w:color w:val="000000"/>
        </w:rPr>
        <w:t xml:space="preserve">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AB59E8" w:rsidRPr="00435924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Изобретение рычага и его использование для изготовления инструментов. Наклонная плоскость и колесо и их применение человеком. </w:t>
      </w:r>
      <w:r>
        <w:rPr>
          <w:color w:val="000000"/>
          <w:sz w:val="20"/>
          <w:szCs w:val="20"/>
        </w:rPr>
        <w:t>Клин, блок, ворот.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Вода, её свойства (принимает форму сосуда, </w:t>
      </w:r>
      <w:r w:rsidRPr="00435924">
        <w:rPr>
          <w:color w:val="000000"/>
        </w:rPr>
        <w:t>выталкивающая сила, текучесть, несжимаемость, способность растворять</w:t>
      </w:r>
      <w:r>
        <w:rPr>
          <w:color w:val="000000"/>
        </w:rPr>
        <w:t xml:space="preserve">). Изменение свойств воды при нагревании и охлаждении. Сообщающиеся сосуды – устройство водопровода. Фильтрация. </w:t>
      </w:r>
      <w:r w:rsidRPr="00AA24B3">
        <w:rPr>
          <w:color w:val="000000"/>
          <w:sz w:val="20"/>
          <w:szCs w:val="20"/>
        </w:rPr>
        <w:t>Устройство простейшего</w:t>
      </w:r>
      <w:r w:rsidRPr="008E2D5E">
        <w:rPr>
          <w:color w:val="000000"/>
          <w:sz w:val="20"/>
          <w:szCs w:val="20"/>
        </w:rPr>
        <w:t xml:space="preserve"> парово</w:t>
      </w:r>
      <w:r>
        <w:rPr>
          <w:color w:val="000000"/>
          <w:sz w:val="20"/>
          <w:szCs w:val="20"/>
        </w:rPr>
        <w:t>го</w:t>
      </w:r>
      <w:r w:rsidRPr="008E2D5E">
        <w:rPr>
          <w:color w:val="000000"/>
          <w:sz w:val="20"/>
          <w:szCs w:val="20"/>
        </w:rPr>
        <w:t xml:space="preserve"> двигател</w:t>
      </w:r>
      <w:r>
        <w:rPr>
          <w:color w:val="000000"/>
          <w:sz w:val="20"/>
          <w:szCs w:val="20"/>
        </w:rPr>
        <w:t>я, гидравлический пресс и домкрат</w:t>
      </w:r>
      <w:r w:rsidRPr="008E2D5E">
        <w:rPr>
          <w:color w:val="000000"/>
          <w:sz w:val="20"/>
          <w:szCs w:val="20"/>
        </w:rPr>
        <w:t>.</w:t>
      </w:r>
      <w:r>
        <w:rPr>
          <w:color w:val="000000"/>
        </w:rPr>
        <w:t xml:space="preserve"> 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Воздух, его состав и свойства (</w:t>
      </w:r>
      <w:r w:rsidRPr="008E2D5E">
        <w:rPr>
          <w:color w:val="000000"/>
        </w:rPr>
        <w:t>расширяется при нагревании,</w:t>
      </w:r>
      <w:r>
        <w:rPr>
          <w:color w:val="000000"/>
        </w:rPr>
        <w:t xml:space="preserve"> </w:t>
      </w:r>
      <w:r w:rsidRPr="008E2D5E">
        <w:rPr>
          <w:color w:val="000000"/>
        </w:rPr>
        <w:t>плохо проводит тепло, малая плотность, упругость</w:t>
      </w:r>
      <w:r>
        <w:rPr>
          <w:color w:val="000000"/>
        </w:rPr>
        <w:t xml:space="preserve">). Воздушный шар. </w:t>
      </w:r>
      <w:r w:rsidRPr="008E2D5E">
        <w:rPr>
          <w:color w:val="000000"/>
          <w:sz w:val="20"/>
          <w:szCs w:val="20"/>
        </w:rPr>
        <w:t>Обладает ли воздух выталкивающей силой?</w:t>
      </w:r>
    </w:p>
    <w:p w:rsidR="00AB59E8" w:rsidRPr="00E579AE" w:rsidRDefault="00AB59E8" w:rsidP="00A34788">
      <w:pPr>
        <w:ind w:firstLine="284"/>
        <w:jc w:val="both"/>
      </w:pPr>
      <w:r w:rsidRPr="00E579AE"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AB59E8" w:rsidRPr="00406D40" w:rsidRDefault="00AB59E8" w:rsidP="00A34788">
      <w:pPr>
        <w:ind w:firstLine="284"/>
        <w:jc w:val="both"/>
      </w:pPr>
      <w:r w:rsidRPr="00E579AE">
        <w:t>Металлы, их свойства</w:t>
      </w:r>
      <w:r>
        <w:t xml:space="preserve"> </w:t>
      </w:r>
      <w:r w:rsidRPr="00E579AE">
        <w:t>(тв</w:t>
      </w:r>
      <w:r>
        <w:t>ё</w:t>
      </w:r>
      <w:r w:rsidRPr="00E579AE">
        <w:t xml:space="preserve">рдость, пластичность, расширяются при нагревании, </w:t>
      </w:r>
      <w:r w:rsidRPr="00406D40">
        <w:t>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AB59E8" w:rsidRPr="00406D40" w:rsidRDefault="00AB59E8" w:rsidP="00A34788">
      <w:pPr>
        <w:ind w:firstLine="284"/>
        <w:jc w:val="both"/>
      </w:pPr>
      <w:r w:rsidRPr="00406D40"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AB59E8" w:rsidRPr="00406D40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406D40">
        <w:rPr>
          <w:color w:val="000000"/>
        </w:rPr>
        <w:t>Электричество в природе. Использование электричества человеком. Магниты, их особенности.</w:t>
      </w:r>
    </w:p>
    <w:p w:rsidR="00AB59E8" w:rsidRPr="00406D40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406D40">
        <w:rPr>
          <w:color w:val="000000"/>
        </w:rPr>
        <w:t>Звук, его свойства (высота звука и его связь с вибрацией). Средства связи и музыкальные инструменты. Свет, его свойства (распространение по прямой, преломление, поглощение).</w:t>
      </w:r>
    </w:p>
    <w:p w:rsidR="00AB59E8" w:rsidRPr="00406D40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406D40">
        <w:rPr>
          <w:color w:val="000000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AB59E8" w:rsidRPr="00406D40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406D40">
        <w:rPr>
          <w:color w:val="000000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>Повторение пройденного материала</w:t>
      </w:r>
      <w:r>
        <w:rPr>
          <w:color w:val="000000"/>
        </w:rPr>
        <w:t xml:space="preserve"> – 1 ч.</w:t>
      </w:r>
    </w:p>
    <w:p w:rsidR="00AB59E8" w:rsidRPr="00D6055B" w:rsidRDefault="00AB59E8" w:rsidP="00A34788">
      <w:pPr>
        <w:spacing w:before="120"/>
        <w:jc w:val="both"/>
        <w:rPr>
          <w:color w:val="000000"/>
        </w:rPr>
      </w:pPr>
      <w:bookmarkStart w:id="2" w:name="m10"/>
      <w:bookmarkEnd w:id="2"/>
      <w:r w:rsidRPr="00D6055B">
        <w:rPr>
          <w:b/>
          <w:bCs/>
          <w:color w:val="000000"/>
        </w:rPr>
        <w:t>Раздел 2: «Человек и человечество» (34 ч)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Человек и его внутренний мир (5</w:t>
      </w:r>
      <w:r w:rsidRPr="003D2422">
        <w:rPr>
          <w:b/>
          <w:bCs/>
          <w:color w:val="000000"/>
        </w:rPr>
        <w:t xml:space="preserve"> ч)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Человек – дитя природы и общества. «Маугли» – человек вне человеческого общения. Обучение и воспитание в развитии человека.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Основные качества личности. Характер. Черты характера как устойчивые проявления личности.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Эмоции. Выражение эмоций. Эмоциональные состояния. Настроение. Тревожность. Самооценка – или каким ты себя видишь. Самооценка и оценивание: ты о себе, ты о других, другие о тебе.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 xml:space="preserve">Человек и </w:t>
      </w:r>
      <w:r>
        <w:rPr>
          <w:b/>
          <w:bCs/>
          <w:color w:val="000000"/>
        </w:rPr>
        <w:t xml:space="preserve">общество (6 </w:t>
      </w:r>
      <w:r w:rsidRPr="003D2422">
        <w:rPr>
          <w:b/>
          <w:bCs/>
          <w:color w:val="000000"/>
        </w:rPr>
        <w:t xml:space="preserve">ч) </w:t>
      </w:r>
      <w:r>
        <w:rPr>
          <w:color w:val="000000"/>
        </w:rPr>
        <w:t>Общество как взаимосвязь людей. Конфликт. Причины и виды конфликтов. Способы разрешения конфликтов.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Правила поведения людей в обществе. Совесть. Мораль и право.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Круги общения и социальные группы. Человечество – самая большая социальная группа.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Права человека в обществе. Преступления против личности. Права ребёнка. Защита прав ребёнка.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 xml:space="preserve">Картина всемирной истории </w:t>
      </w:r>
      <w:r>
        <w:rPr>
          <w:b/>
          <w:bCs/>
          <w:color w:val="000000"/>
        </w:rPr>
        <w:t>человечества (10</w:t>
      </w:r>
      <w:r w:rsidRPr="003D2422">
        <w:rPr>
          <w:b/>
          <w:bCs/>
          <w:color w:val="000000"/>
        </w:rPr>
        <w:t xml:space="preserve"> ч)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Первобытный мир (1 млн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>Человек и мно</w:t>
      </w:r>
      <w:r>
        <w:rPr>
          <w:b/>
          <w:bCs/>
          <w:color w:val="000000"/>
        </w:rPr>
        <w:t>голикое человечество (3</w:t>
      </w:r>
      <w:r w:rsidRPr="003D2422">
        <w:rPr>
          <w:b/>
          <w:bCs/>
          <w:color w:val="000000"/>
        </w:rPr>
        <w:t xml:space="preserve"> ч)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AB59E8" w:rsidRDefault="00AB59E8" w:rsidP="00A3478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3D2422">
        <w:rPr>
          <w:b/>
          <w:bCs/>
          <w:color w:val="000000"/>
        </w:rPr>
        <w:t>Человек и единое человечество (4 ч)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AB59E8" w:rsidRPr="00904FC5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 w:rsidRPr="003D2422">
        <w:rPr>
          <w:b/>
          <w:bCs/>
          <w:color w:val="000000"/>
        </w:rPr>
        <w:t>Обобщающее повторение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5</w:t>
      </w:r>
      <w:r w:rsidRPr="00904FC5">
        <w:rPr>
          <w:color w:val="000000"/>
        </w:rPr>
        <w:t xml:space="preserve"> ч</w:t>
      </w:r>
      <w:r>
        <w:rPr>
          <w:color w:val="000000"/>
        </w:rPr>
        <w:t>.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Путь человечества в XXI век. Будущее зависит от каждого из нас!</w:t>
      </w:r>
    </w:p>
    <w:p w:rsidR="00AB59E8" w:rsidRDefault="00AB59E8" w:rsidP="00A34788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both"/>
      </w:pPr>
    </w:p>
    <w:p w:rsidR="00AB59E8" w:rsidRDefault="00AB59E8" w:rsidP="00A34788">
      <w:pPr>
        <w:jc w:val="center"/>
        <w:rPr>
          <w:b/>
          <w:bCs/>
        </w:rPr>
      </w:pPr>
      <w:r w:rsidRPr="00A34788">
        <w:rPr>
          <w:b/>
          <w:bCs/>
        </w:rPr>
        <w:t>Тематическое планирование</w:t>
      </w:r>
    </w:p>
    <w:p w:rsidR="00AB59E8" w:rsidRDefault="00AB59E8" w:rsidP="00A3478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103"/>
        <w:gridCol w:w="992"/>
        <w:gridCol w:w="1418"/>
        <w:gridCol w:w="1382"/>
      </w:tblGrid>
      <w:tr w:rsidR="00AB59E8">
        <w:trPr>
          <w:trHeight w:val="225"/>
        </w:trPr>
        <w:tc>
          <w:tcPr>
            <w:tcW w:w="959" w:type="dxa"/>
            <w:vMerge w:val="restart"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992" w:type="dxa"/>
            <w:vMerge w:val="restart"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AB59E8">
        <w:trPr>
          <w:trHeight w:val="285"/>
        </w:trPr>
        <w:tc>
          <w:tcPr>
            <w:tcW w:w="959" w:type="dxa"/>
            <w:vMerge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Коррекция</w:t>
            </w: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1 четверть</w:t>
            </w:r>
            <w:r>
              <w:rPr>
                <w:b/>
                <w:bCs/>
                <w:sz w:val="22"/>
                <w:szCs w:val="22"/>
              </w:rPr>
              <w:t xml:space="preserve"> (16 ч)</w:t>
            </w: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403DE8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</w:rPr>
              <w:t>Человек и его строение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Как устроен организм человека</w:t>
            </w:r>
          </w:p>
        </w:tc>
        <w:tc>
          <w:tcPr>
            <w:tcW w:w="992" w:type="dxa"/>
          </w:tcPr>
          <w:p w:rsidR="00AB59E8" w:rsidRPr="002F0088" w:rsidRDefault="00AB59E8" w:rsidP="000D20E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150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Кожа «пограничник» организма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Как человек двигается?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Путешествие бутерброда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Как удаляются ненужные вещества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3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Для чего и как мы дышим?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7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Волшебная восьмерка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4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8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Что такое кровь?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9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Почему наш организм работает слаженно?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5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10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Гормоны-помощники нервной системы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11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«Окна» в окружающий мир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6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12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Многогранный мир чувств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13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Родители и дети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7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14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r w:rsidRPr="000D20E7">
              <w:t>От чего мы иногда болеем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403DE8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Происхождение человека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15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Наши предки древесные жители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8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16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На заре человечества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2 четверть</w:t>
            </w:r>
            <w:r>
              <w:rPr>
                <w:b/>
                <w:bCs/>
                <w:sz w:val="22"/>
                <w:szCs w:val="22"/>
              </w:rPr>
              <w:t xml:space="preserve"> (16 ч)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17</w:t>
            </w:r>
          </w:p>
        </w:tc>
        <w:tc>
          <w:tcPr>
            <w:tcW w:w="5103" w:type="dxa"/>
            <w:vAlign w:val="center"/>
          </w:tcPr>
          <w:p w:rsidR="00AB59E8" w:rsidRDefault="00AB59E8" w:rsidP="00403DE8">
            <w:r>
              <w:t xml:space="preserve">Повторение по теме: </w:t>
            </w:r>
          </w:p>
          <w:p w:rsidR="00AB59E8" w:rsidRPr="002F0088" w:rsidRDefault="00AB59E8" w:rsidP="00403DE8">
            <w:r>
              <w:t>« Происхождение человека»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9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403DE8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</w:rPr>
              <w:t>Рукотворная природа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18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Рукотворная жизнь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19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pPr>
              <w:rPr>
                <w:spacing w:val="-4"/>
              </w:rPr>
            </w:pPr>
            <w:r w:rsidRPr="000D20E7">
              <w:rPr>
                <w:spacing w:val="-4"/>
              </w:rPr>
              <w:t>На службе у человека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10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20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Покорение силы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21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Человек использует свойство воды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11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22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t>Человек использует свойство воды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23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Как человек использует свойства воздуха?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12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24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и проверочная работа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25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pPr>
              <w:rPr>
                <w:spacing w:val="-4"/>
              </w:rPr>
            </w:pPr>
            <w:r w:rsidRPr="000D20E7">
              <w:rPr>
                <w:spacing w:val="-4"/>
              </w:rPr>
              <w:t>Горные породы и минералы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13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26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r w:rsidRPr="000D20E7">
              <w:t>Металлы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27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Приручение огня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14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28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Невидимая сила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29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 xml:space="preserve"> Чудо волны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15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30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Человек проникает в тайны природы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31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Как нам жить?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16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32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по теме: «Рукотворная природа»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DC4D5F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3 четверть</w:t>
            </w:r>
            <w:r>
              <w:rPr>
                <w:b/>
                <w:bCs/>
                <w:sz w:val="22"/>
                <w:szCs w:val="22"/>
              </w:rPr>
              <w:t xml:space="preserve"> (20 ч)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33</w:t>
            </w:r>
          </w:p>
        </w:tc>
        <w:tc>
          <w:tcPr>
            <w:tcW w:w="5103" w:type="dxa"/>
            <w:vAlign w:val="center"/>
          </w:tcPr>
          <w:p w:rsidR="00AB59E8" w:rsidRDefault="00AB59E8" w:rsidP="00403DE8">
            <w:r>
              <w:t xml:space="preserve">Повторение учебного материала по теме : </w:t>
            </w:r>
          </w:p>
          <w:p w:rsidR="00AB59E8" w:rsidRPr="002F0088" w:rsidRDefault="00AB59E8" w:rsidP="00403DE8">
            <w:r>
              <w:t>«Человек и его строение»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17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34</w:t>
            </w:r>
          </w:p>
        </w:tc>
        <w:tc>
          <w:tcPr>
            <w:tcW w:w="5103" w:type="dxa"/>
            <w:vAlign w:val="center"/>
          </w:tcPr>
          <w:p w:rsidR="00AB59E8" w:rsidRDefault="00AB59E8" w:rsidP="00403DE8">
            <w:r>
              <w:t>Повторение учебного материала по теме :</w:t>
            </w:r>
          </w:p>
          <w:p w:rsidR="00AB59E8" w:rsidRPr="002F0088" w:rsidRDefault="00AB59E8" w:rsidP="00403DE8">
            <w:r>
              <w:t>«Происхождение человека»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403DE8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</w:rPr>
              <w:t>Человек и его внутренний мир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35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Кого можно назвать человеком?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18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36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Посмотри в свое «зеркало»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37</w:t>
            </w:r>
          </w:p>
        </w:tc>
        <w:tc>
          <w:tcPr>
            <w:tcW w:w="5103" w:type="dxa"/>
            <w:vAlign w:val="center"/>
          </w:tcPr>
          <w:p w:rsidR="00AB59E8" w:rsidRPr="00AA69B1" w:rsidRDefault="00AB59E8" w:rsidP="000D20E7">
            <w:pPr>
              <w:widowControl w:val="0"/>
              <w:autoSpaceDE w:val="0"/>
              <w:autoSpaceDN w:val="0"/>
              <w:adjustRightInd w:val="0"/>
            </w:pPr>
            <w:r w:rsidRPr="000D20E7">
              <w:t>Как понять что творится у друга на душе?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19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38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Переживание, испытанные временем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39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Как узнать человека?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20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ED7FE6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</w:rPr>
              <w:t>Человек и общество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40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Что такое общество?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41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Как жить в мире людей?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21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42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Мое общество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43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Права человека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22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44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по теме: «Человек и общество»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45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по теме: «Человек и общество»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23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ED7FE6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</w:rPr>
              <w:t xml:space="preserve">Картина всемирной истории человечества           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46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Первобытный мир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47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Первобытный мир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24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48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6"/>
            </w:pPr>
            <w:r w:rsidRPr="000D20E7">
              <w:t>Древний мир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49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 w:rsidRPr="000D20E7">
              <w:t>Древний мир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25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50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r>
              <w:t>Средние века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51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r>
              <w:t>Средние века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26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52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r>
              <w:t>Новое время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  <w:sz w:val="22"/>
                <w:szCs w:val="22"/>
              </w:rPr>
              <w:t>4 четверть</w:t>
            </w:r>
            <w:r>
              <w:rPr>
                <w:b/>
                <w:bCs/>
                <w:sz w:val="22"/>
                <w:szCs w:val="22"/>
              </w:rPr>
              <w:t xml:space="preserve"> (16 ч)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53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r>
              <w:t>Новое время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27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54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>
              <w:t>Новейшее время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55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>
              <w:t>Новейшее время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28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ED7FE6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</w:rPr>
              <w:t>Человек и многоликое человечество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56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>
              <w:t>Короли, президенты и граждане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57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>
              <w:t>Расы и народы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29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58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>
              <w:t>Кто во что верит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ED7FE6">
            <w:pPr>
              <w:rPr>
                <w:b/>
                <w:bCs/>
                <w:sz w:val="22"/>
                <w:szCs w:val="22"/>
              </w:rPr>
            </w:pPr>
            <w:r w:rsidRPr="000D20E7">
              <w:rPr>
                <w:b/>
                <w:bCs/>
              </w:rPr>
              <w:t>Человек и единое человечество</w:t>
            </w: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59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Мировое хозяйство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30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60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>
              <w:t>Мировое сообщество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61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 w:rsidRPr="000D20E7">
              <w:rPr>
                <w:spacing w:val="4"/>
              </w:rPr>
              <w:t>Что человечество ценит больше?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31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62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0D20E7">
            <w:pPr>
              <w:ind w:firstLine="7"/>
            </w:pPr>
            <w:r w:rsidRPr="000D20E7">
              <w:rPr>
                <w:spacing w:val="-4"/>
              </w:rPr>
              <w:t>Как нам жить?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854" w:type="dxa"/>
            <w:gridSpan w:val="5"/>
          </w:tcPr>
          <w:p w:rsidR="00AB59E8" w:rsidRPr="000D20E7" w:rsidRDefault="00AB59E8" w:rsidP="00ED7FE6">
            <w:pPr>
              <w:rPr>
                <w:b/>
                <w:bCs/>
              </w:rPr>
            </w:pPr>
            <w:r w:rsidRPr="000D20E7">
              <w:rPr>
                <w:b/>
                <w:bCs/>
              </w:rPr>
              <w:t xml:space="preserve">Повторение и обобщение за год </w:t>
            </w:r>
          </w:p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63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по теме:           « Человек и человечество»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32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64</w:t>
            </w:r>
          </w:p>
        </w:tc>
        <w:tc>
          <w:tcPr>
            <w:tcW w:w="5103" w:type="dxa"/>
            <w:vAlign w:val="center"/>
          </w:tcPr>
          <w:p w:rsidR="00AB59E8" w:rsidRDefault="00AB59E8" w:rsidP="00403DE8">
            <w:r>
              <w:t>Повторение по теме:</w:t>
            </w:r>
          </w:p>
          <w:p w:rsidR="00AB59E8" w:rsidRPr="002F0088" w:rsidRDefault="00AB59E8" w:rsidP="00403DE8">
            <w:r>
              <w:t>«Человек и человечество»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65</w:t>
            </w:r>
          </w:p>
        </w:tc>
        <w:tc>
          <w:tcPr>
            <w:tcW w:w="5103" w:type="dxa"/>
            <w:vAlign w:val="center"/>
          </w:tcPr>
          <w:p w:rsidR="00AB59E8" w:rsidRPr="000D20E7" w:rsidRDefault="00AB59E8" w:rsidP="00403DE8">
            <w:pPr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 xml:space="preserve">Итоговая проверочная работа по теме: </w:t>
            </w:r>
            <w:r>
              <w:t>«Человек и человечество»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33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66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и закрепление тем изученных за год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Default="00AB59E8" w:rsidP="000D20E7">
            <w:pPr>
              <w:jc w:val="center"/>
            </w:pPr>
            <w:r>
              <w:t>67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и закрепление тем изученных за год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0D20E7">
              <w:rPr>
                <w:sz w:val="22"/>
                <w:szCs w:val="22"/>
              </w:rPr>
              <w:t>34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59E8">
        <w:trPr>
          <w:trHeight w:val="285"/>
        </w:trPr>
        <w:tc>
          <w:tcPr>
            <w:tcW w:w="959" w:type="dxa"/>
          </w:tcPr>
          <w:p w:rsidR="00AB59E8" w:rsidRPr="002F0088" w:rsidRDefault="00AB59E8" w:rsidP="000D20E7">
            <w:pPr>
              <w:jc w:val="center"/>
            </w:pPr>
            <w:r>
              <w:t>68</w:t>
            </w:r>
          </w:p>
        </w:tc>
        <w:tc>
          <w:tcPr>
            <w:tcW w:w="5103" w:type="dxa"/>
            <w:vAlign w:val="center"/>
          </w:tcPr>
          <w:p w:rsidR="00AB59E8" w:rsidRPr="002F0088" w:rsidRDefault="00AB59E8" w:rsidP="00403DE8">
            <w:r>
              <w:t>Повторение и закрепление тем изученных за год</w:t>
            </w:r>
          </w:p>
        </w:tc>
        <w:tc>
          <w:tcPr>
            <w:tcW w:w="992" w:type="dxa"/>
          </w:tcPr>
          <w:p w:rsidR="00AB59E8" w:rsidRPr="000D20E7" w:rsidRDefault="00AB59E8" w:rsidP="000D20E7">
            <w:pPr>
              <w:jc w:val="center"/>
              <w:rPr>
                <w:sz w:val="22"/>
                <w:szCs w:val="22"/>
              </w:rPr>
            </w:pPr>
            <w:r w:rsidRPr="00C315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E8" w:rsidRPr="000D20E7" w:rsidRDefault="00AB59E8" w:rsidP="000D20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B59E8" w:rsidRPr="00A34788" w:rsidRDefault="00AB59E8" w:rsidP="00A34788"/>
    <w:sectPr w:rsidR="00AB59E8" w:rsidRPr="00A34788" w:rsidSect="00A34788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E8" w:rsidRDefault="00AB59E8" w:rsidP="00A34788">
      <w:r>
        <w:separator/>
      </w:r>
    </w:p>
  </w:endnote>
  <w:endnote w:type="continuationSeparator" w:id="0">
    <w:p w:rsidR="00AB59E8" w:rsidRDefault="00AB59E8" w:rsidP="00A3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E8" w:rsidRDefault="00AB59E8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AB59E8" w:rsidRDefault="00AB5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E8" w:rsidRDefault="00AB59E8" w:rsidP="00A34788">
      <w:r>
        <w:separator/>
      </w:r>
    </w:p>
  </w:footnote>
  <w:footnote w:type="continuationSeparator" w:id="0">
    <w:p w:rsidR="00AB59E8" w:rsidRDefault="00AB59E8" w:rsidP="00A34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5"/>
  </w:num>
  <w:num w:numId="5">
    <w:abstractNumId w:val="8"/>
  </w:num>
  <w:num w:numId="6">
    <w:abstractNumId w:val="1"/>
  </w:num>
  <w:num w:numId="7">
    <w:abstractNumId w:val="13"/>
  </w:num>
  <w:num w:numId="8">
    <w:abstractNumId w:val="7"/>
  </w:num>
  <w:num w:numId="9">
    <w:abstractNumId w:val="29"/>
  </w:num>
  <w:num w:numId="10">
    <w:abstractNumId w:val="27"/>
  </w:num>
  <w:num w:numId="11">
    <w:abstractNumId w:val="17"/>
  </w:num>
  <w:num w:numId="12">
    <w:abstractNumId w:val="30"/>
  </w:num>
  <w:num w:numId="13">
    <w:abstractNumId w:val="31"/>
  </w:num>
  <w:num w:numId="14">
    <w:abstractNumId w:val="32"/>
  </w:num>
  <w:num w:numId="15">
    <w:abstractNumId w:val="18"/>
  </w:num>
  <w:num w:numId="16">
    <w:abstractNumId w:val="23"/>
  </w:num>
  <w:num w:numId="17">
    <w:abstractNumId w:val="28"/>
  </w:num>
  <w:num w:numId="18">
    <w:abstractNumId w:val="3"/>
  </w:num>
  <w:num w:numId="19">
    <w:abstractNumId w:val="0"/>
  </w:num>
  <w:num w:numId="20">
    <w:abstractNumId w:val="5"/>
  </w:num>
  <w:num w:numId="21">
    <w:abstractNumId w:val="19"/>
  </w:num>
  <w:num w:numId="22">
    <w:abstractNumId w:val="6"/>
  </w:num>
  <w:num w:numId="23">
    <w:abstractNumId w:val="16"/>
  </w:num>
  <w:num w:numId="24">
    <w:abstractNumId w:val="2"/>
  </w:num>
  <w:num w:numId="25">
    <w:abstractNumId w:val="26"/>
  </w:num>
  <w:num w:numId="26">
    <w:abstractNumId w:val="22"/>
  </w:num>
  <w:num w:numId="27">
    <w:abstractNumId w:val="4"/>
  </w:num>
  <w:num w:numId="28">
    <w:abstractNumId w:val="12"/>
  </w:num>
  <w:num w:numId="29">
    <w:abstractNumId w:val="15"/>
  </w:num>
  <w:num w:numId="30">
    <w:abstractNumId w:val="14"/>
  </w:num>
  <w:num w:numId="31">
    <w:abstractNumId w:val="11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C0"/>
    <w:rsid w:val="000D20E7"/>
    <w:rsid w:val="00135168"/>
    <w:rsid w:val="0014168A"/>
    <w:rsid w:val="00161BA1"/>
    <w:rsid w:val="00167994"/>
    <w:rsid w:val="001C40A3"/>
    <w:rsid w:val="001D2B40"/>
    <w:rsid w:val="002047A4"/>
    <w:rsid w:val="00204897"/>
    <w:rsid w:val="0021100D"/>
    <w:rsid w:val="002C017C"/>
    <w:rsid w:val="002F0088"/>
    <w:rsid w:val="003D2422"/>
    <w:rsid w:val="00403DE8"/>
    <w:rsid w:val="00406D40"/>
    <w:rsid w:val="00435924"/>
    <w:rsid w:val="00444BEF"/>
    <w:rsid w:val="005900EB"/>
    <w:rsid w:val="0065683D"/>
    <w:rsid w:val="006D2AC0"/>
    <w:rsid w:val="006E717A"/>
    <w:rsid w:val="007462C7"/>
    <w:rsid w:val="008E2D5E"/>
    <w:rsid w:val="008F5AB6"/>
    <w:rsid w:val="00904FC5"/>
    <w:rsid w:val="00A34788"/>
    <w:rsid w:val="00AA24B3"/>
    <w:rsid w:val="00AA69B1"/>
    <w:rsid w:val="00AB59E8"/>
    <w:rsid w:val="00AE370A"/>
    <w:rsid w:val="00B72AF5"/>
    <w:rsid w:val="00BC0CC8"/>
    <w:rsid w:val="00C315A6"/>
    <w:rsid w:val="00D01B23"/>
    <w:rsid w:val="00D051D8"/>
    <w:rsid w:val="00D6055B"/>
    <w:rsid w:val="00DC4D5F"/>
    <w:rsid w:val="00DE63F8"/>
    <w:rsid w:val="00E01B32"/>
    <w:rsid w:val="00E04F2B"/>
    <w:rsid w:val="00E505E0"/>
    <w:rsid w:val="00E579AE"/>
    <w:rsid w:val="00ED7FE6"/>
    <w:rsid w:val="00FC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C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AC0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Заголовок 3+"/>
    <w:basedOn w:val="Normal"/>
    <w:uiPriority w:val="99"/>
    <w:rsid w:val="006D2AC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A347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347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3478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2790</Words>
  <Characters>15905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5</cp:revision>
  <dcterms:created xsi:type="dcterms:W3CDTF">2016-09-18T10:58:00Z</dcterms:created>
  <dcterms:modified xsi:type="dcterms:W3CDTF">2017-09-01T10:04:00Z</dcterms:modified>
</cp:coreProperties>
</file>