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BD6" w:rsidRDefault="000C3BD6" w:rsidP="007D0BA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D0BAC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предметного курса</w:t>
      </w:r>
    </w:p>
    <w:p w:rsidR="000C3BD6" w:rsidRPr="007D0BAC" w:rsidRDefault="000C3BD6" w:rsidP="007D0BAC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Личностные результаты отражаются в индивидуальных качественных свойствах 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0C3BD6" w:rsidRPr="007D0BAC" w:rsidRDefault="000C3BD6" w:rsidP="007D0BAC">
      <w:pPr>
        <w:numPr>
          <w:ilvl w:val="0"/>
          <w:numId w:val="34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чувство гордости за культуру и искусство Родины, своего города;</w:t>
      </w:r>
    </w:p>
    <w:p w:rsidR="000C3BD6" w:rsidRPr="007D0BAC" w:rsidRDefault="000C3BD6" w:rsidP="007D0BAC">
      <w:pPr>
        <w:numPr>
          <w:ilvl w:val="0"/>
          <w:numId w:val="34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уважительное отношение к культуре и искусству других народов нашей страны и мира в целом;</w:t>
      </w:r>
    </w:p>
    <w:p w:rsidR="000C3BD6" w:rsidRPr="007D0BAC" w:rsidRDefault="000C3BD6" w:rsidP="007D0BAC">
      <w:pPr>
        <w:numPr>
          <w:ilvl w:val="0"/>
          <w:numId w:val="34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понимание особой роли культуры и искусства в жизни общества и каждого отдельного человека;</w:t>
      </w:r>
    </w:p>
    <w:p w:rsidR="000C3BD6" w:rsidRPr="007D0BAC" w:rsidRDefault="000C3BD6" w:rsidP="007D0BAC">
      <w:pPr>
        <w:numPr>
          <w:ilvl w:val="0"/>
          <w:numId w:val="34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эстетических чувств, художественно-творческого мышления, наблюдательности и фантазии;</w:t>
      </w:r>
    </w:p>
    <w:p w:rsidR="000C3BD6" w:rsidRPr="007D0BAC" w:rsidRDefault="000C3BD6" w:rsidP="007D0BAC">
      <w:pPr>
        <w:numPr>
          <w:ilvl w:val="0"/>
          <w:numId w:val="34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0C3BD6" w:rsidRPr="007D0BAC" w:rsidRDefault="000C3BD6" w:rsidP="007D0BAC">
      <w:pPr>
        <w:numPr>
          <w:ilvl w:val="0"/>
          <w:numId w:val="34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0C3BD6" w:rsidRPr="007D0BAC" w:rsidRDefault="000C3BD6" w:rsidP="007D0BAC">
      <w:pPr>
        <w:numPr>
          <w:ilvl w:val="0"/>
          <w:numId w:val="34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0C3BD6" w:rsidRPr="007D0BAC" w:rsidRDefault="000C3BD6" w:rsidP="007D0BAC">
      <w:pPr>
        <w:numPr>
          <w:ilvl w:val="0"/>
          <w:numId w:val="34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0C3BD6" w:rsidRPr="007D0BAC" w:rsidRDefault="000C3BD6" w:rsidP="007D0BAC">
      <w:pPr>
        <w:numPr>
          <w:ilvl w:val="0"/>
          <w:numId w:val="34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0C3BD6" w:rsidRPr="007D0BAC" w:rsidRDefault="000C3BD6" w:rsidP="007D0BAC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Метапредметные результаты характеризуют уровень сформулированности универсальных способностей учащихся, проявляющихся в познавательной и практической творческой деятельности:</w:t>
      </w:r>
    </w:p>
    <w:p w:rsidR="000C3BD6" w:rsidRPr="007D0BAC" w:rsidRDefault="000C3BD6" w:rsidP="007D0BAC">
      <w:pPr>
        <w:numPr>
          <w:ilvl w:val="0"/>
          <w:numId w:val="35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освоение способов решения проблем творческого и поискового характера;</w:t>
      </w:r>
    </w:p>
    <w:p w:rsidR="000C3BD6" w:rsidRPr="007D0BAC" w:rsidRDefault="000C3BD6" w:rsidP="007D0BAC">
      <w:pPr>
        <w:numPr>
          <w:ilvl w:val="0"/>
          <w:numId w:val="35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0C3BD6" w:rsidRPr="007D0BAC" w:rsidRDefault="000C3BD6" w:rsidP="007D0BAC">
      <w:pPr>
        <w:numPr>
          <w:ilvl w:val="0"/>
          <w:numId w:val="35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0C3BD6" w:rsidRPr="007D0BAC" w:rsidRDefault="000C3BD6" w:rsidP="007D0BAC">
      <w:pPr>
        <w:numPr>
          <w:ilvl w:val="0"/>
          <w:numId w:val="35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освоение начальных форм познавательной и личностной рефлексии;</w:t>
      </w:r>
    </w:p>
    <w:p w:rsidR="000C3BD6" w:rsidRPr="007D0BAC" w:rsidRDefault="000C3BD6" w:rsidP="007D0BAC">
      <w:pPr>
        <w:numPr>
          <w:ilvl w:val="0"/>
          <w:numId w:val="35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0C3BD6" w:rsidRPr="007D0BAC" w:rsidRDefault="000C3BD6" w:rsidP="007D0BAC">
      <w:pPr>
        <w:numPr>
          <w:ilvl w:val="0"/>
          <w:numId w:val="35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0C3BD6" w:rsidRPr="007D0BAC" w:rsidRDefault="000C3BD6" w:rsidP="007D0BAC">
      <w:pPr>
        <w:numPr>
          <w:ilvl w:val="0"/>
          <w:numId w:val="35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0C3BD6" w:rsidRPr="007D0BAC" w:rsidRDefault="000C3BD6" w:rsidP="007D0BAC">
      <w:pPr>
        <w:numPr>
          <w:ilvl w:val="0"/>
          <w:numId w:val="35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0C3BD6" w:rsidRPr="007D0BAC" w:rsidRDefault="000C3BD6" w:rsidP="007D0BAC">
      <w:pPr>
        <w:numPr>
          <w:ilvl w:val="0"/>
          <w:numId w:val="35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умение рационально строить самостоятельную творческую деятельность, умение организовать место занятий;</w:t>
      </w:r>
    </w:p>
    <w:p w:rsidR="000C3BD6" w:rsidRPr="007D0BAC" w:rsidRDefault="000C3BD6" w:rsidP="007D0BAC">
      <w:pPr>
        <w:numPr>
          <w:ilvl w:val="0"/>
          <w:numId w:val="35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0C3BD6" w:rsidRPr="007D0BAC" w:rsidRDefault="000C3BD6" w:rsidP="007D0BAC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Предметные результаты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сформированность основ художественной культуры, в том числе на материале художественной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базирующихся на ИКТ (цифровая фотография, видеозапись, элементы мультипликации и пр.);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знание видов художественной деятельности: изобразительной (живопись, графика, скульптура), конструктивной (дизайна и архитектура), декоративной (народных и прикладные виды искусства);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•знание основных видов и жанров пространственно-визуальных искусств;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понимание образной природы искусства;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•эстетическая оценка явлений природы , событий окружающего мира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умение обсуждать и анализировать произведения искусства,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выражая суждения о содержании, сюжетах и выразительных средствах;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усвоение названий ведущих художественных музеев России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и художественных музеев своего региона;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способность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способность передавать в художественно-творческой деятельности характер, эмоциональных состояния и свое отношение к природе, человеку, обществу;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умение компоновать на плоскости листа и в объеме заду манный художественный образ;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освоение умений применять в художественно-творческой деятельности основы цветоведения, основы графической грамоты;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0C3BD6" w:rsidRPr="007D0BAC" w:rsidRDefault="000C3BD6" w:rsidP="007D0BAC">
      <w:pPr>
        <w:numPr>
          <w:ilvl w:val="0"/>
          <w:numId w:val="36"/>
        </w:num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умение приводить примеры произведений искусства, выражающих красоту мудрости и богатой духовной жизни, красоту внутреннего мира человека.</w:t>
      </w:r>
    </w:p>
    <w:p w:rsidR="000C3BD6" w:rsidRPr="007D0BAC" w:rsidRDefault="000C3BD6" w:rsidP="007D0BAC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В результате изучения предмета « Изобразительное искусство у обучающихся:</w:t>
      </w:r>
    </w:p>
    <w:p w:rsidR="000C3BD6" w:rsidRPr="007D0BAC" w:rsidRDefault="000C3BD6" w:rsidP="007D0BAC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•будут сформированы основы художественной культуры: представления о специфике искусства, потребность в художественном творчестве и в общении с искусством;</w:t>
      </w:r>
    </w:p>
    <w:p w:rsidR="000C3BD6" w:rsidRPr="007D0BAC" w:rsidRDefault="000C3BD6" w:rsidP="007D0BAC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• начнут развиваться образное мышление, наблюдательность и воображение, творческие способности, эстетические чувства, формироваться основы анализа произведения искусства;</w:t>
      </w:r>
    </w:p>
    <w:p w:rsidR="000C3BD6" w:rsidRPr="007D0BAC" w:rsidRDefault="000C3BD6" w:rsidP="007D0BAC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• формируются основы духовно-нравственных ценностей личности, будет проявляться эмоционально-ценностное отношение к миру, художественный вкус;</w:t>
      </w:r>
    </w:p>
    <w:p w:rsidR="000C3BD6" w:rsidRPr="007D0BAC" w:rsidRDefault="000C3BD6" w:rsidP="007D0BAC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• появится способность к реализации творческого потенциала в духовной, художественно-продуктивной деятельности, разовьется трудолюбие, открытость миру, диалогичность;</w:t>
      </w:r>
    </w:p>
    <w:p w:rsidR="000C3BD6" w:rsidRPr="007D0BAC" w:rsidRDefault="000C3BD6" w:rsidP="007D0BAC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•установится осознанное уважение и принятие традиций, форм культурного -исторической, социальной и духовной жизни родного края, наполнятся конкретным содержание понятия Отечество» ,«родная земля», «моя семья и род», «мой дом», разовьется принятие культуры и духовных традиций много национального народа Российской Федерации, зародится социально ориентированный и взгляд на мир;</w:t>
      </w:r>
    </w:p>
    <w:p w:rsidR="000C3BD6" w:rsidRPr="007D0BAC" w:rsidRDefault="000C3BD6" w:rsidP="007D0BAC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• будут заложены основы российской гражданской идентичности, чувства гордости за свою Родину, появится осознание своей этнической и национальной принадлежности, ответственности за общее благополучие.</w:t>
      </w:r>
    </w:p>
    <w:p w:rsidR="000C3BD6" w:rsidRPr="007D0BAC" w:rsidRDefault="000C3BD6" w:rsidP="007D0BAC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Обучающиеся:</w:t>
      </w:r>
    </w:p>
    <w:p w:rsidR="000C3BD6" w:rsidRPr="007D0BAC" w:rsidRDefault="000C3BD6" w:rsidP="007D0BAC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• овладеют умениями и навыками восприятия произведений искусства; смогут понимать образную природу искусства; давать эстетическую оценку явлениям окружающего мира;</w:t>
      </w:r>
    </w:p>
    <w:p w:rsidR="000C3BD6" w:rsidRPr="007D0BAC" w:rsidRDefault="000C3BD6" w:rsidP="007D0BAC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• получат навыки сотрудничества со взрослыми и сверстника научатся вести диалог, участвовать в обсуждении значимых явлений жизни и искусства;</w:t>
      </w:r>
    </w:p>
    <w:p w:rsidR="000C3BD6" w:rsidRPr="007D0BAC" w:rsidRDefault="000C3BD6" w:rsidP="007D0BAC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• научатся различать виды и жанры искусства, смогут называть ведущие художественные музеи России (и своего региона);</w:t>
      </w:r>
    </w:p>
    <w:p w:rsidR="000C3BD6" w:rsidRPr="007D0BAC" w:rsidRDefault="000C3BD6" w:rsidP="007D0BAC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D0BAC">
        <w:rPr>
          <w:rFonts w:ascii="Times New Roman" w:hAnsi="Times New Roman" w:cs="Times New Roman"/>
          <w:sz w:val="24"/>
          <w:szCs w:val="24"/>
          <w:lang w:eastAsia="ru-RU"/>
        </w:rPr>
        <w:t>• будут использовать выразительные средства для воплощения собственного художественно-творческого замысла; смогут выполнять простые рисунки и орнаментальные композиции, используя язык компьютерной графики в программе Paint.</w:t>
      </w:r>
    </w:p>
    <w:p w:rsidR="000C3BD6" w:rsidRPr="007D0BAC" w:rsidRDefault="000C3BD6" w:rsidP="007D0BAC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BD6" w:rsidRPr="007D0BAC" w:rsidRDefault="000C3BD6" w:rsidP="007D0BAC">
      <w:pPr>
        <w:spacing w:after="0" w:line="285" w:lineRule="atLeast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C3BD6" w:rsidRPr="003972C2" w:rsidRDefault="000C3BD6" w:rsidP="007D0BAC">
      <w:pPr>
        <w:shd w:val="clear" w:color="auto" w:fill="FFFFFF"/>
        <w:spacing w:after="0" w:line="288" w:lineRule="auto"/>
        <w:ind w:firstLine="70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3BD6" w:rsidRPr="003972C2" w:rsidRDefault="000C3BD6" w:rsidP="007D0BAC">
      <w:pPr>
        <w:shd w:val="clear" w:color="auto" w:fill="FFFFFF"/>
        <w:spacing w:after="0" w:line="288" w:lineRule="auto"/>
        <w:ind w:firstLine="70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3BD6" w:rsidRPr="003972C2" w:rsidRDefault="000C3BD6" w:rsidP="007D0BAC">
      <w:pPr>
        <w:shd w:val="clear" w:color="auto" w:fill="FFFFFF"/>
        <w:spacing w:after="0" w:line="288" w:lineRule="auto"/>
        <w:ind w:firstLine="70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3BD6" w:rsidRPr="003972C2" w:rsidRDefault="000C3BD6" w:rsidP="007D0BAC">
      <w:pPr>
        <w:shd w:val="clear" w:color="auto" w:fill="FFFFFF"/>
        <w:spacing w:after="0" w:line="288" w:lineRule="auto"/>
        <w:ind w:firstLine="70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3BD6" w:rsidRPr="003972C2" w:rsidRDefault="000C3BD6" w:rsidP="007D0BAC">
      <w:pPr>
        <w:shd w:val="clear" w:color="auto" w:fill="FFFFFF"/>
        <w:spacing w:after="0" w:line="288" w:lineRule="auto"/>
        <w:ind w:firstLine="70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3BD6" w:rsidRPr="003972C2" w:rsidRDefault="000C3BD6" w:rsidP="007D0BAC">
      <w:pPr>
        <w:shd w:val="clear" w:color="auto" w:fill="FFFFFF"/>
        <w:spacing w:after="0" w:line="288" w:lineRule="auto"/>
        <w:ind w:firstLine="70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3BD6" w:rsidRPr="003972C2" w:rsidRDefault="000C3BD6" w:rsidP="007D0BAC">
      <w:pPr>
        <w:shd w:val="clear" w:color="auto" w:fill="FFFFFF"/>
        <w:spacing w:after="0" w:line="288" w:lineRule="auto"/>
        <w:ind w:firstLine="70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3BD6" w:rsidRPr="003972C2" w:rsidRDefault="000C3BD6" w:rsidP="007D0BAC">
      <w:pPr>
        <w:shd w:val="clear" w:color="auto" w:fill="FFFFFF"/>
        <w:spacing w:after="0" w:line="288" w:lineRule="auto"/>
        <w:ind w:firstLine="70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3BD6" w:rsidRPr="003972C2" w:rsidRDefault="000C3BD6" w:rsidP="007D0BAC">
      <w:pPr>
        <w:shd w:val="clear" w:color="auto" w:fill="FFFFFF"/>
        <w:spacing w:after="0" w:line="288" w:lineRule="auto"/>
        <w:ind w:firstLine="70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3BD6" w:rsidRPr="003972C2" w:rsidRDefault="000C3BD6" w:rsidP="007D0BAC">
      <w:pPr>
        <w:shd w:val="clear" w:color="auto" w:fill="FFFFFF"/>
        <w:spacing w:after="0" w:line="288" w:lineRule="auto"/>
        <w:ind w:firstLine="70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3BD6" w:rsidRPr="003972C2" w:rsidRDefault="000C3BD6" w:rsidP="007D0BAC">
      <w:pPr>
        <w:shd w:val="clear" w:color="auto" w:fill="FFFFFF"/>
        <w:spacing w:after="0" w:line="288" w:lineRule="auto"/>
        <w:ind w:firstLine="70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3BD6" w:rsidRPr="003972C2" w:rsidRDefault="000C3BD6" w:rsidP="007D0BAC">
      <w:pPr>
        <w:shd w:val="clear" w:color="auto" w:fill="FFFFFF"/>
        <w:spacing w:after="0" w:line="288" w:lineRule="auto"/>
        <w:ind w:firstLine="70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3BD6" w:rsidRPr="003972C2" w:rsidRDefault="000C3BD6" w:rsidP="007D0BAC">
      <w:pPr>
        <w:shd w:val="clear" w:color="auto" w:fill="FFFFFF"/>
        <w:spacing w:after="0" w:line="288" w:lineRule="auto"/>
        <w:ind w:firstLine="70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3BD6" w:rsidRPr="007D0BAC" w:rsidRDefault="000C3BD6" w:rsidP="007D0BAC">
      <w:pPr>
        <w:shd w:val="clear" w:color="auto" w:fill="FFFFFF"/>
        <w:spacing w:after="0" w:line="288" w:lineRule="auto"/>
        <w:ind w:firstLine="70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C3BD6" w:rsidRPr="007D0BAC" w:rsidRDefault="000C3BD6" w:rsidP="007D0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D6" w:rsidRPr="003972C2" w:rsidRDefault="000C3BD6" w:rsidP="007D0BAC">
      <w:pPr>
        <w:widowControl w:val="0"/>
        <w:overflowPunct w:val="0"/>
        <w:autoSpaceDE w:val="0"/>
        <w:autoSpaceDN w:val="0"/>
        <w:adjustRightInd w:val="0"/>
        <w:ind w:left="1004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7D0BAC">
        <w:rPr>
          <w:rFonts w:ascii="Times New Roman" w:hAnsi="Times New Roman" w:cs="Times New Roman"/>
          <w:b/>
          <w:bCs/>
          <w:sz w:val="24"/>
          <w:szCs w:val="24"/>
        </w:rPr>
        <w:t>Содержание учебного предмета</w:t>
      </w:r>
    </w:p>
    <w:p w:rsidR="000C3BD6" w:rsidRPr="007D0BAC" w:rsidRDefault="000C3BD6" w:rsidP="007D0BAC">
      <w:pPr>
        <w:pStyle w:val="c16c5"/>
        <w:spacing w:before="0" w:beforeAutospacing="0" w:after="0" w:afterAutospacing="0" w:line="285" w:lineRule="atLeast"/>
        <w:ind w:firstLine="720"/>
        <w:jc w:val="both"/>
        <w:rPr>
          <w:b/>
          <w:bCs/>
        </w:rPr>
      </w:pPr>
      <w:r>
        <w:rPr>
          <w:rStyle w:val="c4c9c11"/>
          <w:b/>
          <w:bCs/>
        </w:rPr>
        <w:t>Истоки родного искусства – 5</w:t>
      </w:r>
      <w:r w:rsidRPr="007D0BAC">
        <w:rPr>
          <w:rStyle w:val="c4c9c11"/>
          <w:b/>
          <w:bCs/>
        </w:rPr>
        <w:t xml:space="preserve"> час</w:t>
      </w:r>
      <w:r>
        <w:rPr>
          <w:rStyle w:val="c4c9c11"/>
          <w:b/>
          <w:bCs/>
        </w:rPr>
        <w:t>ов.</w:t>
      </w:r>
    </w:p>
    <w:p w:rsidR="000C3BD6" w:rsidRPr="007D0BAC" w:rsidRDefault="000C3BD6" w:rsidP="00E563CE">
      <w:pPr>
        <w:pStyle w:val="c16c5"/>
        <w:spacing w:before="0" w:beforeAutospacing="0" w:after="0" w:afterAutospacing="0" w:line="285" w:lineRule="atLeast"/>
        <w:ind w:firstLine="720"/>
        <w:jc w:val="both"/>
      </w:pPr>
      <w:r w:rsidRPr="007D0BAC">
        <w:rPr>
          <w:rStyle w:val="c11"/>
        </w:rPr>
        <w:t>Пейзаж родной земли.</w:t>
      </w:r>
    </w:p>
    <w:p w:rsidR="000C3BD6" w:rsidRPr="007D0BAC" w:rsidRDefault="000C3BD6" w:rsidP="007D0BAC">
      <w:pPr>
        <w:pStyle w:val="c16c5"/>
        <w:spacing w:before="0" w:beforeAutospacing="0" w:after="0" w:afterAutospacing="0" w:line="285" w:lineRule="atLeast"/>
        <w:ind w:firstLine="720"/>
        <w:jc w:val="both"/>
      </w:pPr>
      <w:r w:rsidRPr="007D0BAC">
        <w:rPr>
          <w:rStyle w:val="c11"/>
        </w:rPr>
        <w:t> Деревня — деревянный мир.</w:t>
      </w:r>
    </w:p>
    <w:p w:rsidR="000C3BD6" w:rsidRPr="007D0BAC" w:rsidRDefault="000C3BD6" w:rsidP="007D0BAC">
      <w:pPr>
        <w:pStyle w:val="c16c5"/>
        <w:spacing w:before="0" w:beforeAutospacing="0" w:after="0" w:afterAutospacing="0" w:line="285" w:lineRule="atLeast"/>
        <w:ind w:firstLine="720"/>
        <w:jc w:val="both"/>
      </w:pPr>
      <w:r w:rsidRPr="007D0BAC">
        <w:rPr>
          <w:rStyle w:val="c11"/>
        </w:rPr>
        <w:t>Украшения избы и их значение.</w:t>
      </w:r>
    </w:p>
    <w:p w:rsidR="000C3BD6" w:rsidRPr="007D0BAC" w:rsidRDefault="000C3BD6" w:rsidP="00E563CE">
      <w:pPr>
        <w:pStyle w:val="c16c5"/>
        <w:spacing w:before="0" w:beforeAutospacing="0" w:after="0" w:afterAutospacing="0" w:line="285" w:lineRule="atLeast"/>
        <w:ind w:firstLine="720"/>
        <w:jc w:val="both"/>
      </w:pPr>
      <w:r w:rsidRPr="007D0BAC">
        <w:rPr>
          <w:rStyle w:val="c11"/>
        </w:rPr>
        <w:t> Красота человека.</w:t>
      </w:r>
    </w:p>
    <w:p w:rsidR="000C3BD6" w:rsidRPr="007D0BAC" w:rsidRDefault="000C3BD6" w:rsidP="007D0BAC">
      <w:pPr>
        <w:pStyle w:val="c16c5"/>
        <w:spacing w:before="0" w:beforeAutospacing="0" w:after="0" w:afterAutospacing="0" w:line="285" w:lineRule="atLeast"/>
        <w:ind w:firstLine="720"/>
        <w:jc w:val="both"/>
      </w:pPr>
      <w:r w:rsidRPr="007D0BAC">
        <w:rPr>
          <w:rStyle w:val="c11"/>
        </w:rPr>
        <w:t>Народные праздники (обобщение темы).</w:t>
      </w:r>
    </w:p>
    <w:p w:rsidR="000C3BD6" w:rsidRPr="00E563CE" w:rsidRDefault="000C3BD6" w:rsidP="00E563CE">
      <w:pPr>
        <w:pStyle w:val="c16c5"/>
        <w:spacing w:before="0" w:beforeAutospacing="0" w:after="0" w:afterAutospacing="0" w:line="285" w:lineRule="atLeast"/>
        <w:ind w:firstLine="720"/>
        <w:jc w:val="both"/>
        <w:rPr>
          <w:b/>
          <w:bCs/>
        </w:rPr>
      </w:pPr>
      <w:r>
        <w:rPr>
          <w:rStyle w:val="c4c9c11"/>
          <w:b/>
          <w:bCs/>
        </w:rPr>
        <w:t>Древние города твоей Земли – 3</w:t>
      </w:r>
      <w:r w:rsidRPr="007D0BAC">
        <w:rPr>
          <w:rStyle w:val="c4c9c11"/>
          <w:b/>
          <w:bCs/>
        </w:rPr>
        <w:t xml:space="preserve"> час</w:t>
      </w:r>
      <w:r>
        <w:rPr>
          <w:rStyle w:val="c4c9c11"/>
          <w:b/>
          <w:bCs/>
        </w:rPr>
        <w:t>а.</w:t>
      </w:r>
    </w:p>
    <w:p w:rsidR="000C3BD6" w:rsidRPr="007D0BAC" w:rsidRDefault="000C3BD6" w:rsidP="007D0BAC">
      <w:pPr>
        <w:pStyle w:val="c16c5"/>
        <w:spacing w:before="0" w:beforeAutospacing="0" w:after="0" w:afterAutospacing="0" w:line="285" w:lineRule="atLeast"/>
        <w:ind w:firstLine="720"/>
        <w:jc w:val="both"/>
      </w:pPr>
      <w:r w:rsidRPr="007D0BAC">
        <w:rPr>
          <w:rStyle w:val="c11"/>
        </w:rPr>
        <w:t>Древние соборы.</w:t>
      </w:r>
    </w:p>
    <w:p w:rsidR="000C3BD6" w:rsidRPr="007D0BAC" w:rsidRDefault="000C3BD6" w:rsidP="007D0BAC">
      <w:pPr>
        <w:pStyle w:val="c16c5"/>
        <w:spacing w:before="0" w:beforeAutospacing="0" w:after="0" w:afterAutospacing="0" w:line="285" w:lineRule="atLeast"/>
        <w:ind w:firstLine="720"/>
        <w:jc w:val="both"/>
      </w:pPr>
      <w:r w:rsidRPr="007D0BAC">
        <w:rPr>
          <w:rStyle w:val="c11"/>
        </w:rPr>
        <w:t> Города Русской земли.</w:t>
      </w:r>
    </w:p>
    <w:p w:rsidR="000C3BD6" w:rsidRPr="007D0BAC" w:rsidRDefault="000C3BD6" w:rsidP="00E563CE">
      <w:pPr>
        <w:pStyle w:val="c16c5"/>
        <w:spacing w:before="0" w:beforeAutospacing="0" w:after="0" w:afterAutospacing="0" w:line="285" w:lineRule="atLeast"/>
        <w:ind w:firstLine="720"/>
        <w:jc w:val="both"/>
      </w:pPr>
      <w:r w:rsidRPr="007D0BAC">
        <w:rPr>
          <w:rStyle w:val="c11"/>
        </w:rPr>
        <w:t>Древнерусские воины-защитники.</w:t>
      </w:r>
    </w:p>
    <w:p w:rsidR="000C3BD6" w:rsidRPr="007D0BAC" w:rsidRDefault="000C3BD6" w:rsidP="007D0BAC">
      <w:pPr>
        <w:pStyle w:val="c16c5"/>
        <w:spacing w:before="0" w:beforeAutospacing="0" w:after="0" w:afterAutospacing="0" w:line="285" w:lineRule="atLeast"/>
        <w:ind w:firstLine="720"/>
        <w:jc w:val="both"/>
        <w:rPr>
          <w:b/>
          <w:bCs/>
          <w:i/>
          <w:iCs/>
        </w:rPr>
      </w:pPr>
      <w:r>
        <w:rPr>
          <w:rStyle w:val="c4c9c11"/>
          <w:b/>
          <w:bCs/>
        </w:rPr>
        <w:t>Каждый народ — художник- 5</w:t>
      </w:r>
      <w:r w:rsidRPr="007D0BAC">
        <w:rPr>
          <w:rStyle w:val="c4c9c11"/>
          <w:b/>
          <w:bCs/>
        </w:rPr>
        <w:t xml:space="preserve"> час</w:t>
      </w:r>
      <w:r>
        <w:rPr>
          <w:rStyle w:val="c4c9c11"/>
          <w:b/>
          <w:bCs/>
          <w:i/>
          <w:iCs/>
        </w:rPr>
        <w:t>ов.</w:t>
      </w:r>
    </w:p>
    <w:p w:rsidR="000C3BD6" w:rsidRPr="007D0BAC" w:rsidRDefault="000C3BD6" w:rsidP="007D0BAC">
      <w:pPr>
        <w:pStyle w:val="c16c5"/>
        <w:spacing w:before="0" w:beforeAutospacing="0" w:after="0" w:afterAutospacing="0" w:line="285" w:lineRule="atLeast"/>
        <w:ind w:firstLine="720"/>
        <w:jc w:val="both"/>
      </w:pPr>
      <w:r w:rsidRPr="007D0BAC">
        <w:rPr>
          <w:rStyle w:val="c11"/>
        </w:rPr>
        <w:t>Страна Восходящего солнца</w:t>
      </w:r>
      <w:r>
        <w:rPr>
          <w:rStyle w:val="c11"/>
        </w:rPr>
        <w:t>.</w:t>
      </w:r>
    </w:p>
    <w:p w:rsidR="000C3BD6" w:rsidRPr="007D0BAC" w:rsidRDefault="000C3BD6" w:rsidP="00A05B69">
      <w:pPr>
        <w:pStyle w:val="c16c5"/>
        <w:spacing w:before="0" w:beforeAutospacing="0" w:after="0" w:afterAutospacing="0" w:line="285" w:lineRule="atLeast"/>
        <w:ind w:firstLine="720"/>
        <w:jc w:val="both"/>
      </w:pPr>
      <w:r w:rsidRPr="007D0BAC">
        <w:rPr>
          <w:rStyle w:val="c11"/>
        </w:rPr>
        <w:t>Образ художественной культуры Японии.</w:t>
      </w:r>
    </w:p>
    <w:p w:rsidR="000C3BD6" w:rsidRPr="007D0BAC" w:rsidRDefault="000C3BD6" w:rsidP="007D0BAC">
      <w:pPr>
        <w:pStyle w:val="c16c5"/>
        <w:spacing w:before="0" w:beforeAutospacing="0" w:after="0" w:afterAutospacing="0" w:line="285" w:lineRule="atLeast"/>
        <w:ind w:firstLine="720"/>
        <w:jc w:val="both"/>
      </w:pPr>
      <w:r w:rsidRPr="007D0BAC">
        <w:rPr>
          <w:rStyle w:val="c11"/>
        </w:rPr>
        <w:t>Древняя Эллада.</w:t>
      </w:r>
    </w:p>
    <w:p w:rsidR="000C3BD6" w:rsidRPr="007D0BAC" w:rsidRDefault="000C3BD6" w:rsidP="007D0BAC">
      <w:pPr>
        <w:pStyle w:val="c16c5"/>
        <w:spacing w:before="0" w:beforeAutospacing="0" w:after="0" w:afterAutospacing="0" w:line="285" w:lineRule="atLeast"/>
        <w:ind w:firstLine="720"/>
        <w:jc w:val="both"/>
      </w:pPr>
      <w:r w:rsidRPr="007D0BAC">
        <w:rPr>
          <w:rStyle w:val="c11"/>
        </w:rPr>
        <w:t>Мифологические представления Древней Греции.</w:t>
      </w:r>
    </w:p>
    <w:p w:rsidR="000C3BD6" w:rsidRPr="007D0BAC" w:rsidRDefault="000C3BD6" w:rsidP="00A05B69">
      <w:pPr>
        <w:pStyle w:val="c16c5"/>
        <w:spacing w:before="0" w:beforeAutospacing="0" w:after="0" w:afterAutospacing="0" w:line="285" w:lineRule="atLeast"/>
        <w:ind w:firstLine="720"/>
        <w:jc w:val="both"/>
      </w:pPr>
      <w:r w:rsidRPr="007D0BAC">
        <w:rPr>
          <w:rStyle w:val="c11"/>
        </w:rPr>
        <w:t>Европейские города Средневековья.</w:t>
      </w:r>
    </w:p>
    <w:p w:rsidR="000C3BD6" w:rsidRPr="007D0BAC" w:rsidRDefault="000C3BD6" w:rsidP="007D0BAC">
      <w:pPr>
        <w:pStyle w:val="c16c5"/>
        <w:spacing w:before="0" w:beforeAutospacing="0" w:after="0" w:afterAutospacing="0" w:line="285" w:lineRule="atLeast"/>
        <w:ind w:firstLine="720"/>
        <w:jc w:val="both"/>
        <w:rPr>
          <w:b/>
          <w:bCs/>
        </w:rPr>
      </w:pPr>
      <w:r w:rsidRPr="007D0BAC">
        <w:rPr>
          <w:rStyle w:val="c4c9c11"/>
          <w:b/>
          <w:bCs/>
        </w:rPr>
        <w:t xml:space="preserve">Представление народа </w:t>
      </w:r>
      <w:r>
        <w:rPr>
          <w:rStyle w:val="c4c9c11"/>
          <w:b/>
          <w:bCs/>
        </w:rPr>
        <w:t>о духовной красоте человека – 4</w:t>
      </w:r>
      <w:r w:rsidRPr="007D0BAC">
        <w:rPr>
          <w:rStyle w:val="c4c9c11"/>
          <w:b/>
          <w:bCs/>
        </w:rPr>
        <w:t xml:space="preserve"> час</w:t>
      </w:r>
      <w:r>
        <w:rPr>
          <w:rStyle w:val="c4c9c11"/>
          <w:b/>
          <w:bCs/>
        </w:rPr>
        <w:t>а.</w:t>
      </w:r>
    </w:p>
    <w:p w:rsidR="000C3BD6" w:rsidRPr="007D0BAC" w:rsidRDefault="000C3BD6" w:rsidP="007D0BAC">
      <w:pPr>
        <w:pStyle w:val="c16c5"/>
        <w:spacing w:before="0" w:beforeAutospacing="0" w:after="0" w:afterAutospacing="0" w:line="285" w:lineRule="atLeast"/>
        <w:ind w:firstLine="720"/>
        <w:jc w:val="both"/>
        <w:rPr>
          <w:b/>
          <w:bCs/>
        </w:rPr>
      </w:pPr>
      <w:r w:rsidRPr="007D0BAC">
        <w:rPr>
          <w:rStyle w:val="c11"/>
          <w:b/>
          <w:bCs/>
        </w:rPr>
        <w:t>Материнство.</w:t>
      </w:r>
    </w:p>
    <w:p w:rsidR="000C3BD6" w:rsidRPr="007D0BAC" w:rsidRDefault="000C3BD6" w:rsidP="007D0BAC">
      <w:pPr>
        <w:pStyle w:val="c16c5"/>
        <w:spacing w:before="0" w:beforeAutospacing="0" w:after="0" w:afterAutospacing="0" w:line="285" w:lineRule="atLeast"/>
        <w:ind w:firstLine="720"/>
        <w:jc w:val="both"/>
      </w:pPr>
      <w:r w:rsidRPr="007D0BAC">
        <w:rPr>
          <w:rStyle w:val="c11"/>
        </w:rPr>
        <w:t>Образ Богоматери в русском и западноевропейском искусстве.</w:t>
      </w:r>
    </w:p>
    <w:p w:rsidR="000C3BD6" w:rsidRPr="007D0BAC" w:rsidRDefault="000C3BD6" w:rsidP="00A05B69">
      <w:pPr>
        <w:pStyle w:val="c16c5"/>
        <w:spacing w:before="0" w:beforeAutospacing="0" w:after="0" w:afterAutospacing="0" w:line="285" w:lineRule="atLeast"/>
        <w:ind w:firstLine="720"/>
        <w:jc w:val="both"/>
      </w:pPr>
      <w:r w:rsidRPr="007D0BAC">
        <w:rPr>
          <w:rStyle w:val="c11"/>
        </w:rPr>
        <w:t>Мудрость старости.</w:t>
      </w:r>
    </w:p>
    <w:p w:rsidR="000C3BD6" w:rsidRPr="007D0BAC" w:rsidRDefault="000C3BD6" w:rsidP="00A05B69">
      <w:pPr>
        <w:pStyle w:val="c16c5"/>
        <w:spacing w:before="0" w:beforeAutospacing="0" w:after="0" w:afterAutospacing="0" w:line="285" w:lineRule="atLeast"/>
        <w:ind w:firstLine="720"/>
        <w:jc w:val="both"/>
      </w:pPr>
      <w:r w:rsidRPr="007D0BAC">
        <w:rPr>
          <w:rStyle w:val="c11"/>
        </w:rPr>
        <w:t>Герои - защитники.</w:t>
      </w:r>
    </w:p>
    <w:p w:rsidR="000C3BD6" w:rsidRPr="007D0BAC" w:rsidRDefault="000C3BD6" w:rsidP="007D0BAC">
      <w:pPr>
        <w:pStyle w:val="c16c5"/>
        <w:spacing w:before="0" w:beforeAutospacing="0" w:after="0" w:afterAutospacing="0" w:line="285" w:lineRule="atLeast"/>
        <w:ind w:firstLine="720"/>
        <w:jc w:val="both"/>
      </w:pPr>
      <w:r w:rsidRPr="007D0BAC">
        <w:rPr>
          <w:rStyle w:val="c11"/>
        </w:rPr>
        <w:t>Искусство народов мира (обобщение темы).</w:t>
      </w:r>
    </w:p>
    <w:p w:rsidR="000C3BD6" w:rsidRPr="007D0BAC" w:rsidRDefault="000C3BD6" w:rsidP="007D0BAC">
      <w:pPr>
        <w:pStyle w:val="NoSpacing"/>
        <w:spacing w:line="288" w:lineRule="auto"/>
        <w:ind w:firstLine="706"/>
        <w:rPr>
          <w:rFonts w:ascii="Times New Roman" w:hAnsi="Times New Roman" w:cs="Times New Roman"/>
          <w:sz w:val="28"/>
          <w:szCs w:val="28"/>
          <w:u w:val="single"/>
        </w:rPr>
      </w:pPr>
    </w:p>
    <w:p w:rsidR="000C3BD6" w:rsidRPr="003972C2" w:rsidRDefault="000C3BD6" w:rsidP="007D0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D6" w:rsidRPr="003972C2" w:rsidRDefault="000C3BD6" w:rsidP="007D0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D6" w:rsidRPr="003972C2" w:rsidRDefault="000C3BD6" w:rsidP="007D0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D6" w:rsidRDefault="000C3BD6" w:rsidP="007D0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D6" w:rsidRDefault="000C3BD6" w:rsidP="007D0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D6" w:rsidRDefault="000C3BD6" w:rsidP="007D0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D6" w:rsidRDefault="000C3BD6" w:rsidP="007D0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D6" w:rsidRDefault="000C3BD6" w:rsidP="007D0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D6" w:rsidRDefault="000C3BD6" w:rsidP="007D0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D6" w:rsidRDefault="000C3BD6" w:rsidP="007D0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D6" w:rsidRDefault="000C3BD6" w:rsidP="007D0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D6" w:rsidRDefault="000C3BD6" w:rsidP="007D0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D6" w:rsidRPr="003972C2" w:rsidRDefault="000C3BD6" w:rsidP="007D0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D6" w:rsidRPr="003972C2" w:rsidRDefault="000C3BD6" w:rsidP="007D0B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BD6" w:rsidRPr="007D0BAC" w:rsidRDefault="000C3BD6" w:rsidP="007D0BA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7D0BAC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tbl>
      <w:tblPr>
        <w:tblW w:w="494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60"/>
        <w:gridCol w:w="3969"/>
        <w:gridCol w:w="992"/>
        <w:gridCol w:w="1987"/>
        <w:gridCol w:w="1840"/>
      </w:tblGrid>
      <w:tr w:rsidR="000C3BD6" w:rsidRPr="00FE109A">
        <w:tc>
          <w:tcPr>
            <w:tcW w:w="492" w:type="pct"/>
            <w:vMerge w:val="restart"/>
          </w:tcPr>
          <w:p w:rsidR="000C3BD6" w:rsidRPr="004D70A8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урока</w:t>
            </w:r>
          </w:p>
        </w:tc>
        <w:tc>
          <w:tcPr>
            <w:tcW w:w="2036" w:type="pct"/>
            <w:vMerge w:val="restart"/>
          </w:tcPr>
          <w:p w:rsidR="000C3BD6" w:rsidRPr="004D70A8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509" w:type="pct"/>
            <w:vMerge w:val="restart"/>
          </w:tcPr>
          <w:p w:rsidR="000C3BD6" w:rsidRPr="004D70A8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963" w:type="pct"/>
            <w:gridSpan w:val="2"/>
          </w:tcPr>
          <w:p w:rsidR="000C3BD6" w:rsidRPr="004D70A8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</w:tr>
      <w:tr w:rsidR="000C3BD6" w:rsidRPr="00FE109A">
        <w:trPr>
          <w:trHeight w:val="375"/>
        </w:trPr>
        <w:tc>
          <w:tcPr>
            <w:tcW w:w="492" w:type="pct"/>
            <w:vMerge/>
          </w:tcPr>
          <w:p w:rsidR="000C3BD6" w:rsidRPr="004D70A8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36" w:type="pct"/>
            <w:vMerge/>
          </w:tcPr>
          <w:p w:rsidR="000C3BD6" w:rsidRPr="004D70A8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9" w:type="pct"/>
            <w:vMerge/>
          </w:tcPr>
          <w:p w:rsidR="000C3BD6" w:rsidRPr="004D70A8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19" w:type="pct"/>
          </w:tcPr>
          <w:p w:rsidR="000C3BD6" w:rsidRPr="004D70A8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плану</w:t>
            </w:r>
          </w:p>
        </w:tc>
        <w:tc>
          <w:tcPr>
            <w:tcW w:w="944" w:type="pct"/>
          </w:tcPr>
          <w:p w:rsidR="000C3BD6" w:rsidRPr="004D70A8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Коррекция</w:t>
            </w:r>
          </w:p>
        </w:tc>
      </w:tr>
      <w:tr w:rsidR="000C3BD6" w:rsidRPr="00FE109A">
        <w:trPr>
          <w:trHeight w:val="375"/>
        </w:trPr>
        <w:tc>
          <w:tcPr>
            <w:tcW w:w="5000" w:type="pct"/>
            <w:gridSpan w:val="5"/>
          </w:tcPr>
          <w:p w:rsidR="000C3BD6" w:rsidRPr="004D70A8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0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 </w:t>
            </w:r>
            <w:r w:rsidRPr="004D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ч)</w:t>
            </w:r>
          </w:p>
        </w:tc>
      </w:tr>
      <w:tr w:rsidR="000C3BD6" w:rsidRPr="00FE109A">
        <w:trPr>
          <w:trHeight w:val="375"/>
        </w:trPr>
        <w:tc>
          <w:tcPr>
            <w:tcW w:w="5000" w:type="pct"/>
            <w:gridSpan w:val="5"/>
          </w:tcPr>
          <w:p w:rsidR="000C3BD6" w:rsidRPr="004D70A8" w:rsidRDefault="000C3BD6" w:rsidP="00AE1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E109A">
              <w:rPr>
                <w:rStyle w:val="FontStyle24"/>
                <w:b/>
                <w:bCs/>
                <w:sz w:val="24"/>
                <w:szCs w:val="24"/>
              </w:rPr>
              <w:t>Истоки искусства твоего народа</w:t>
            </w:r>
          </w:p>
        </w:tc>
      </w:tr>
      <w:tr w:rsidR="000C3BD6" w:rsidRPr="00FE109A">
        <w:trPr>
          <w:trHeight w:val="375"/>
        </w:trPr>
        <w:tc>
          <w:tcPr>
            <w:tcW w:w="492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6" w:type="pct"/>
          </w:tcPr>
          <w:p w:rsidR="000C3BD6" w:rsidRPr="004D70A8" w:rsidRDefault="000C3BD6" w:rsidP="008E3563">
            <w:pPr>
              <w:pStyle w:val="Style3"/>
              <w:widowControl/>
              <w:spacing w:line="240" w:lineRule="auto"/>
              <w:jc w:val="left"/>
              <w:rPr>
                <w:rStyle w:val="FontStyle24"/>
                <w:rFonts w:ascii="Calibri" w:hAnsi="Calibri" w:cs="Calibri"/>
                <w:sz w:val="24"/>
                <w:szCs w:val="24"/>
              </w:rPr>
            </w:pPr>
            <w:r w:rsidRPr="004D70A8">
              <w:rPr>
                <w:rStyle w:val="FontStyle24"/>
                <w:rFonts w:ascii="Calibri" w:hAnsi="Calibri" w:cs="Calibri"/>
                <w:sz w:val="24"/>
                <w:szCs w:val="24"/>
              </w:rPr>
              <w:t>Рисование</w:t>
            </w:r>
          </w:p>
          <w:p w:rsidR="000C3BD6" w:rsidRPr="00FE109A" w:rsidRDefault="000C3BD6" w:rsidP="008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Style w:val="FontStyle24"/>
                <w:sz w:val="24"/>
                <w:szCs w:val="24"/>
              </w:rPr>
              <w:t>на тему «Пейзаж родной земли».</w:t>
            </w:r>
          </w:p>
        </w:tc>
        <w:tc>
          <w:tcPr>
            <w:tcW w:w="509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0C3BD6" w:rsidRPr="00FE109A" w:rsidRDefault="000C3BD6" w:rsidP="004D70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44" w:type="pct"/>
          </w:tcPr>
          <w:p w:rsidR="000C3BD6" w:rsidRPr="00FE109A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6" w:rsidRPr="00FE109A">
        <w:trPr>
          <w:trHeight w:val="375"/>
        </w:trPr>
        <w:tc>
          <w:tcPr>
            <w:tcW w:w="492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6" w:type="pct"/>
          </w:tcPr>
          <w:p w:rsidR="000C3BD6" w:rsidRPr="004D70A8" w:rsidRDefault="000C3BD6" w:rsidP="008E3563">
            <w:pPr>
              <w:pStyle w:val="Style5"/>
              <w:widowControl/>
              <w:spacing w:line="240" w:lineRule="auto"/>
              <w:rPr>
                <w:rStyle w:val="FontStyle24"/>
                <w:rFonts w:ascii="Calibri" w:hAnsi="Calibri" w:cs="Calibri"/>
                <w:sz w:val="24"/>
                <w:szCs w:val="24"/>
              </w:rPr>
            </w:pPr>
            <w:r w:rsidRPr="004D70A8">
              <w:rPr>
                <w:rStyle w:val="FontStyle24"/>
                <w:rFonts w:ascii="Calibri" w:hAnsi="Calibri" w:cs="Calibri"/>
                <w:sz w:val="24"/>
                <w:szCs w:val="24"/>
              </w:rPr>
              <w:t>Образ традиционного русского дома (избы)</w:t>
            </w:r>
          </w:p>
        </w:tc>
        <w:tc>
          <w:tcPr>
            <w:tcW w:w="509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0C3BD6" w:rsidRPr="00FE109A" w:rsidRDefault="000C3BD6" w:rsidP="004D70A8">
            <w:pPr>
              <w:jc w:val="center"/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44" w:type="pct"/>
          </w:tcPr>
          <w:p w:rsidR="000C3BD6" w:rsidRPr="00FE109A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6" w:rsidRPr="00FE109A">
        <w:trPr>
          <w:trHeight w:val="375"/>
        </w:trPr>
        <w:tc>
          <w:tcPr>
            <w:tcW w:w="492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6" w:type="pct"/>
          </w:tcPr>
          <w:p w:rsidR="000C3BD6" w:rsidRPr="00FE109A" w:rsidRDefault="000C3BD6" w:rsidP="008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Style w:val="FontStyle24"/>
                <w:sz w:val="24"/>
                <w:szCs w:val="24"/>
              </w:rPr>
              <w:t>Деревня - деревянный мир.</w:t>
            </w:r>
          </w:p>
        </w:tc>
        <w:tc>
          <w:tcPr>
            <w:tcW w:w="509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0C3BD6" w:rsidRPr="00FE109A" w:rsidRDefault="000C3BD6" w:rsidP="004D70A8">
            <w:pPr>
              <w:jc w:val="center"/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44" w:type="pct"/>
          </w:tcPr>
          <w:p w:rsidR="000C3BD6" w:rsidRPr="00FE109A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6" w:rsidRPr="00FE109A">
        <w:trPr>
          <w:trHeight w:val="375"/>
        </w:trPr>
        <w:tc>
          <w:tcPr>
            <w:tcW w:w="492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6" w:type="pct"/>
          </w:tcPr>
          <w:p w:rsidR="000C3BD6" w:rsidRPr="00FE109A" w:rsidRDefault="000C3BD6" w:rsidP="008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Style w:val="FontStyle24"/>
                <w:sz w:val="24"/>
                <w:szCs w:val="24"/>
              </w:rPr>
              <w:t>Обра</w:t>
            </w:r>
            <w:r>
              <w:rPr>
                <w:rStyle w:val="FontStyle24"/>
                <w:sz w:val="24"/>
                <w:szCs w:val="24"/>
              </w:rPr>
              <w:t>з красоты человека.</w:t>
            </w:r>
          </w:p>
        </w:tc>
        <w:tc>
          <w:tcPr>
            <w:tcW w:w="509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0C3BD6" w:rsidRPr="00FE109A" w:rsidRDefault="000C3BD6" w:rsidP="004D70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44" w:type="pct"/>
          </w:tcPr>
          <w:p w:rsidR="000C3BD6" w:rsidRPr="00FE109A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6" w:rsidRPr="00FE109A">
        <w:trPr>
          <w:trHeight w:val="375"/>
        </w:trPr>
        <w:tc>
          <w:tcPr>
            <w:tcW w:w="5000" w:type="pct"/>
            <w:gridSpan w:val="5"/>
          </w:tcPr>
          <w:p w:rsidR="000C3BD6" w:rsidRPr="00FE109A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4D70A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4D70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 ч) </w:t>
            </w:r>
          </w:p>
        </w:tc>
      </w:tr>
      <w:tr w:rsidR="000C3BD6" w:rsidRPr="00FE109A">
        <w:trPr>
          <w:trHeight w:val="375"/>
        </w:trPr>
        <w:tc>
          <w:tcPr>
            <w:tcW w:w="492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36" w:type="pct"/>
          </w:tcPr>
          <w:p w:rsidR="000C3BD6" w:rsidRPr="004D70A8" w:rsidRDefault="000C3BD6" w:rsidP="008E3563">
            <w:pPr>
              <w:pStyle w:val="Style5"/>
              <w:widowControl/>
              <w:spacing w:line="240" w:lineRule="auto"/>
              <w:rPr>
                <w:rStyle w:val="FontStyle24"/>
                <w:rFonts w:ascii="Calibri" w:hAnsi="Calibri" w:cs="Calibri"/>
                <w:sz w:val="24"/>
                <w:szCs w:val="24"/>
              </w:rPr>
            </w:pPr>
            <w:r w:rsidRPr="004D70A8">
              <w:rPr>
                <w:rStyle w:val="FontStyle24"/>
                <w:rFonts w:ascii="Calibri" w:hAnsi="Calibri" w:cs="Calibri"/>
                <w:sz w:val="24"/>
                <w:szCs w:val="24"/>
              </w:rPr>
              <w:t>Народные праздники</w:t>
            </w:r>
          </w:p>
        </w:tc>
        <w:tc>
          <w:tcPr>
            <w:tcW w:w="509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0C3BD6" w:rsidRPr="00FE109A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944" w:type="pct"/>
          </w:tcPr>
          <w:p w:rsidR="000C3BD6" w:rsidRPr="00FE109A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6" w:rsidRPr="00FE109A">
        <w:trPr>
          <w:trHeight w:val="375"/>
        </w:trPr>
        <w:tc>
          <w:tcPr>
            <w:tcW w:w="5000" w:type="pct"/>
            <w:gridSpan w:val="5"/>
          </w:tcPr>
          <w:p w:rsidR="000C3BD6" w:rsidRPr="00FE109A" w:rsidRDefault="000C3BD6" w:rsidP="00AE165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9A">
              <w:rPr>
                <w:rStyle w:val="FontStyle24"/>
                <w:b/>
                <w:bCs/>
                <w:sz w:val="24"/>
                <w:szCs w:val="24"/>
              </w:rPr>
              <w:t>Древние города твоей земли</w:t>
            </w:r>
          </w:p>
        </w:tc>
      </w:tr>
      <w:tr w:rsidR="000C3BD6" w:rsidRPr="00FE109A">
        <w:trPr>
          <w:trHeight w:val="375"/>
        </w:trPr>
        <w:tc>
          <w:tcPr>
            <w:tcW w:w="492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36" w:type="pct"/>
          </w:tcPr>
          <w:p w:rsidR="000C3BD6" w:rsidRPr="00FE109A" w:rsidRDefault="000C3BD6" w:rsidP="008E35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Style w:val="FontStyle24"/>
                <w:sz w:val="24"/>
                <w:szCs w:val="24"/>
              </w:rPr>
              <w:t>Древнерусский город крепость</w:t>
            </w:r>
          </w:p>
        </w:tc>
        <w:tc>
          <w:tcPr>
            <w:tcW w:w="509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0C3BD6" w:rsidRPr="00FE109A" w:rsidRDefault="000C3BD6" w:rsidP="004D70A8">
            <w:pPr>
              <w:jc w:val="center"/>
            </w:pP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44" w:type="pct"/>
          </w:tcPr>
          <w:p w:rsidR="000C3BD6" w:rsidRPr="00FE109A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6" w:rsidRPr="00FE109A">
        <w:trPr>
          <w:trHeight w:val="375"/>
        </w:trPr>
        <w:tc>
          <w:tcPr>
            <w:tcW w:w="492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36" w:type="pct"/>
          </w:tcPr>
          <w:p w:rsidR="000C3BD6" w:rsidRPr="004D70A8" w:rsidRDefault="000C3BD6" w:rsidP="008E3563">
            <w:pPr>
              <w:pStyle w:val="Style5"/>
              <w:widowControl/>
              <w:spacing w:line="240" w:lineRule="auto"/>
              <w:rPr>
                <w:rStyle w:val="FontStyle24"/>
                <w:rFonts w:ascii="Calibri" w:hAnsi="Calibri" w:cs="Calibri"/>
                <w:sz w:val="24"/>
                <w:szCs w:val="24"/>
              </w:rPr>
            </w:pPr>
            <w:r w:rsidRPr="004D70A8">
              <w:rPr>
                <w:rStyle w:val="FontStyle24"/>
                <w:rFonts w:ascii="Calibri" w:hAnsi="Calibri" w:cs="Calibri"/>
                <w:sz w:val="24"/>
                <w:szCs w:val="24"/>
              </w:rPr>
              <w:t>Древние соборы</w:t>
            </w:r>
          </w:p>
        </w:tc>
        <w:tc>
          <w:tcPr>
            <w:tcW w:w="509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0C3BD6" w:rsidRPr="00FE109A" w:rsidRDefault="000C3BD6" w:rsidP="004D70A8">
            <w:pPr>
              <w:jc w:val="center"/>
            </w:pP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44" w:type="pct"/>
          </w:tcPr>
          <w:p w:rsidR="000C3BD6" w:rsidRPr="00FE109A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6" w:rsidRPr="00FE109A">
        <w:trPr>
          <w:trHeight w:val="375"/>
        </w:trPr>
        <w:tc>
          <w:tcPr>
            <w:tcW w:w="492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36" w:type="pct"/>
          </w:tcPr>
          <w:p w:rsidR="000C3BD6" w:rsidRPr="004D70A8" w:rsidRDefault="000C3BD6" w:rsidP="008E3563">
            <w:pPr>
              <w:pStyle w:val="Style5"/>
              <w:widowControl/>
              <w:spacing w:line="240" w:lineRule="auto"/>
              <w:ind w:firstLine="19"/>
              <w:rPr>
                <w:rStyle w:val="FontStyle24"/>
                <w:rFonts w:ascii="Calibri" w:hAnsi="Calibri" w:cs="Calibri"/>
                <w:sz w:val="24"/>
                <w:szCs w:val="24"/>
              </w:rPr>
            </w:pPr>
            <w:r w:rsidRPr="004D70A8">
              <w:rPr>
                <w:rStyle w:val="FontStyle24"/>
                <w:rFonts w:ascii="Calibri" w:hAnsi="Calibri" w:cs="Calibri"/>
                <w:sz w:val="24"/>
                <w:szCs w:val="24"/>
              </w:rPr>
              <w:t>Древнерусские вои</w:t>
            </w:r>
            <w:r w:rsidRPr="004D70A8">
              <w:t>ны защитники</w:t>
            </w:r>
          </w:p>
        </w:tc>
        <w:tc>
          <w:tcPr>
            <w:tcW w:w="509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0C3BD6" w:rsidRPr="00FE109A" w:rsidRDefault="000C3BD6" w:rsidP="004D70A8">
            <w:pPr>
              <w:jc w:val="center"/>
            </w:pP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44" w:type="pct"/>
          </w:tcPr>
          <w:p w:rsidR="000C3BD6" w:rsidRPr="00FE109A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6" w:rsidRPr="00FE109A">
        <w:trPr>
          <w:trHeight w:val="375"/>
        </w:trPr>
        <w:tc>
          <w:tcPr>
            <w:tcW w:w="5000" w:type="pct"/>
            <w:gridSpan w:val="5"/>
          </w:tcPr>
          <w:p w:rsidR="000C3BD6" w:rsidRPr="00FE109A" w:rsidRDefault="000C3BD6" w:rsidP="004D7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FontStyle13"/>
                <w:b/>
                <w:bCs/>
                <w:sz w:val="24"/>
                <w:szCs w:val="24"/>
              </w:rPr>
              <w:t xml:space="preserve">                                                                </w:t>
            </w:r>
            <w:r w:rsidRPr="00FE1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ч)</w:t>
            </w:r>
          </w:p>
        </w:tc>
      </w:tr>
      <w:tr w:rsidR="000C3BD6" w:rsidRPr="00FE109A">
        <w:trPr>
          <w:trHeight w:val="375"/>
        </w:trPr>
        <w:tc>
          <w:tcPr>
            <w:tcW w:w="5000" w:type="pct"/>
            <w:gridSpan w:val="5"/>
          </w:tcPr>
          <w:p w:rsidR="000C3BD6" w:rsidRPr="00FE109A" w:rsidRDefault="000C3BD6" w:rsidP="00DC628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9A">
              <w:rPr>
                <w:rStyle w:val="FontStyle13"/>
                <w:b/>
                <w:bCs/>
                <w:sz w:val="24"/>
                <w:szCs w:val="24"/>
              </w:rPr>
              <w:t>Каждый народ – художник</w:t>
            </w: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C3BD6" w:rsidRPr="00FE109A">
        <w:trPr>
          <w:trHeight w:val="375"/>
        </w:trPr>
        <w:tc>
          <w:tcPr>
            <w:tcW w:w="492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36" w:type="pct"/>
          </w:tcPr>
          <w:p w:rsidR="000C3BD6" w:rsidRPr="004D70A8" w:rsidRDefault="000C3BD6" w:rsidP="008E3563">
            <w:pPr>
              <w:pStyle w:val="Style5"/>
              <w:spacing w:line="240" w:lineRule="auto"/>
              <w:ind w:hanging="10"/>
              <w:rPr>
                <w:rStyle w:val="FontStyle13"/>
                <w:rFonts w:ascii="Calibri" w:hAnsi="Calibri" w:cs="Calibri"/>
                <w:sz w:val="24"/>
                <w:szCs w:val="24"/>
              </w:rPr>
            </w:pPr>
            <w:r w:rsidRPr="004D70A8">
              <w:rPr>
                <w:rStyle w:val="FontStyle13"/>
                <w:rFonts w:ascii="Calibri" w:hAnsi="Calibri" w:cs="Calibri"/>
                <w:sz w:val="24"/>
                <w:szCs w:val="24"/>
              </w:rPr>
              <w:t>Храмы Древней Греции.</w:t>
            </w:r>
          </w:p>
        </w:tc>
        <w:tc>
          <w:tcPr>
            <w:tcW w:w="509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0C3BD6" w:rsidRPr="00FE109A" w:rsidRDefault="000C3BD6" w:rsidP="004D70A8">
            <w:pPr>
              <w:jc w:val="center"/>
            </w:pP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44" w:type="pct"/>
          </w:tcPr>
          <w:p w:rsidR="000C3BD6" w:rsidRPr="00FE109A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6" w:rsidRPr="00FE109A">
        <w:trPr>
          <w:trHeight w:val="811"/>
        </w:trPr>
        <w:tc>
          <w:tcPr>
            <w:tcW w:w="492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36" w:type="pct"/>
          </w:tcPr>
          <w:p w:rsidR="000C3BD6" w:rsidRPr="004D70A8" w:rsidRDefault="000C3BD6" w:rsidP="008E3563">
            <w:pPr>
              <w:pStyle w:val="Style5"/>
              <w:spacing w:line="240" w:lineRule="auto"/>
              <w:ind w:hanging="10"/>
              <w:rPr>
                <w:rStyle w:val="FontStyle13"/>
                <w:rFonts w:ascii="Calibri" w:hAnsi="Calibri" w:cs="Calibri"/>
                <w:sz w:val="24"/>
                <w:szCs w:val="24"/>
              </w:rPr>
            </w:pPr>
            <w:r w:rsidRPr="004D70A8">
              <w:rPr>
                <w:rStyle w:val="FontStyle13"/>
                <w:rFonts w:ascii="Calibri" w:hAnsi="Calibri" w:cs="Calibri"/>
                <w:sz w:val="24"/>
                <w:szCs w:val="24"/>
              </w:rPr>
              <w:t>Образ художественной культуры Японии.</w:t>
            </w:r>
          </w:p>
        </w:tc>
        <w:tc>
          <w:tcPr>
            <w:tcW w:w="509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0C3BD6" w:rsidRPr="00FE109A" w:rsidRDefault="000C3BD6" w:rsidP="004D70A8">
            <w:pPr>
              <w:jc w:val="center"/>
            </w:pP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44" w:type="pct"/>
          </w:tcPr>
          <w:p w:rsidR="000C3BD6" w:rsidRPr="00FE109A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6" w:rsidRPr="00FE109A">
        <w:trPr>
          <w:trHeight w:val="704"/>
        </w:trPr>
        <w:tc>
          <w:tcPr>
            <w:tcW w:w="492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36" w:type="pct"/>
          </w:tcPr>
          <w:p w:rsidR="000C3BD6" w:rsidRPr="004D70A8" w:rsidRDefault="000C3BD6" w:rsidP="008E3563">
            <w:pPr>
              <w:pStyle w:val="Style5"/>
              <w:spacing w:line="240" w:lineRule="auto"/>
              <w:ind w:hanging="10"/>
              <w:rPr>
                <w:rStyle w:val="FontStyle13"/>
                <w:rFonts w:ascii="Calibri" w:hAnsi="Calibri" w:cs="Calibri"/>
                <w:sz w:val="24"/>
                <w:szCs w:val="24"/>
              </w:rPr>
            </w:pPr>
            <w:r w:rsidRPr="004D70A8">
              <w:rPr>
                <w:rStyle w:val="FontStyle13"/>
                <w:rFonts w:ascii="Calibri" w:hAnsi="Calibri" w:cs="Calibri"/>
                <w:sz w:val="24"/>
                <w:szCs w:val="24"/>
              </w:rPr>
              <w:t>Образ художественной культуры</w:t>
            </w:r>
          </w:p>
          <w:p w:rsidR="000C3BD6" w:rsidRPr="004D70A8" w:rsidRDefault="000C3BD6" w:rsidP="008E3563">
            <w:pPr>
              <w:pStyle w:val="Style5"/>
              <w:spacing w:line="240" w:lineRule="auto"/>
              <w:ind w:hanging="10"/>
              <w:rPr>
                <w:rStyle w:val="FontStyle13"/>
                <w:rFonts w:ascii="Calibri" w:hAnsi="Calibri" w:cs="Calibri"/>
                <w:sz w:val="24"/>
                <w:szCs w:val="24"/>
              </w:rPr>
            </w:pPr>
            <w:r w:rsidRPr="004D70A8">
              <w:rPr>
                <w:rStyle w:val="FontStyle13"/>
                <w:rFonts w:ascii="Calibri" w:hAnsi="Calibri" w:cs="Calibri"/>
                <w:sz w:val="24"/>
                <w:szCs w:val="24"/>
              </w:rPr>
              <w:t>Средневековой Западной  Европы.</w:t>
            </w:r>
          </w:p>
          <w:p w:rsidR="000C3BD6" w:rsidRPr="004D70A8" w:rsidRDefault="000C3BD6" w:rsidP="008E3563">
            <w:pPr>
              <w:pStyle w:val="Style5"/>
              <w:spacing w:line="240" w:lineRule="auto"/>
              <w:ind w:hanging="10"/>
              <w:rPr>
                <w:rStyle w:val="FontStyle13"/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09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0C3BD6" w:rsidRPr="00FE109A" w:rsidRDefault="000C3BD6" w:rsidP="004D70A8">
            <w:pPr>
              <w:jc w:val="center"/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44" w:type="pct"/>
          </w:tcPr>
          <w:p w:rsidR="000C3BD6" w:rsidRPr="00FE109A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6" w:rsidRPr="00FE109A">
        <w:trPr>
          <w:trHeight w:val="2671"/>
        </w:trPr>
        <w:tc>
          <w:tcPr>
            <w:tcW w:w="492" w:type="pct"/>
          </w:tcPr>
          <w:p w:rsidR="000C3BD6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0C3BD6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D6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D6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D6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D6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D6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D6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D6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D6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6" w:type="pct"/>
          </w:tcPr>
          <w:p w:rsidR="000C3BD6" w:rsidRPr="004D70A8" w:rsidRDefault="000C3BD6" w:rsidP="008E3563">
            <w:pPr>
              <w:pStyle w:val="Style5"/>
              <w:spacing w:line="240" w:lineRule="auto"/>
              <w:ind w:hanging="10"/>
              <w:rPr>
                <w:rStyle w:val="FontStyle13"/>
                <w:rFonts w:ascii="Calibri" w:hAnsi="Calibri" w:cs="Calibri"/>
                <w:sz w:val="24"/>
                <w:szCs w:val="24"/>
              </w:rPr>
            </w:pPr>
            <w:r w:rsidRPr="004D70A8">
              <w:rPr>
                <w:rStyle w:val="FontStyle13"/>
                <w:rFonts w:ascii="Calibri" w:hAnsi="Calibri" w:cs="Calibri"/>
                <w:sz w:val="24"/>
                <w:szCs w:val="24"/>
              </w:rPr>
              <w:t>Образ художественной культуры Средней Азии.</w:t>
            </w:r>
          </w:p>
        </w:tc>
        <w:tc>
          <w:tcPr>
            <w:tcW w:w="509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0C3BD6" w:rsidRPr="00FE109A" w:rsidRDefault="000C3BD6" w:rsidP="004D70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44" w:type="pct"/>
          </w:tcPr>
          <w:p w:rsidR="000C3BD6" w:rsidRPr="00FE109A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6" w:rsidRPr="00FE109A">
        <w:trPr>
          <w:trHeight w:val="665"/>
        </w:trPr>
        <w:tc>
          <w:tcPr>
            <w:tcW w:w="492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036" w:type="pct"/>
          </w:tcPr>
          <w:p w:rsidR="000C3BD6" w:rsidRPr="004D70A8" w:rsidRDefault="000C3BD6" w:rsidP="008E3563">
            <w:pPr>
              <w:pStyle w:val="Style5"/>
              <w:spacing w:line="240" w:lineRule="auto"/>
              <w:ind w:hanging="10"/>
              <w:rPr>
                <w:rStyle w:val="FontStyle13"/>
                <w:rFonts w:ascii="Calibri" w:hAnsi="Calibri" w:cs="Calibri"/>
                <w:sz w:val="24"/>
                <w:szCs w:val="24"/>
              </w:rPr>
            </w:pPr>
            <w:r w:rsidRPr="004D70A8">
              <w:rPr>
                <w:rStyle w:val="FontStyle13"/>
                <w:rFonts w:ascii="Calibri" w:hAnsi="Calibri" w:cs="Calibri"/>
                <w:sz w:val="24"/>
                <w:szCs w:val="24"/>
              </w:rPr>
              <w:t xml:space="preserve">Многообразие художественных </w:t>
            </w:r>
            <w:r w:rsidRPr="004C745E">
              <w:rPr>
                <w:rStyle w:val="FontStyle13"/>
                <w:sz w:val="24"/>
                <w:szCs w:val="24"/>
              </w:rPr>
              <w:t>культур</w:t>
            </w:r>
            <w:r w:rsidRPr="004D70A8">
              <w:rPr>
                <w:rStyle w:val="FontStyle13"/>
                <w:rFonts w:ascii="Calibri" w:hAnsi="Calibri" w:cs="Calibri"/>
                <w:sz w:val="24"/>
                <w:szCs w:val="24"/>
              </w:rPr>
              <w:t xml:space="preserve"> в мире. </w:t>
            </w:r>
          </w:p>
        </w:tc>
        <w:tc>
          <w:tcPr>
            <w:tcW w:w="509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0C3BD6" w:rsidRPr="00FE109A" w:rsidRDefault="000C3BD6" w:rsidP="004D70A8">
            <w:pPr>
              <w:jc w:val="center"/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44" w:type="pct"/>
          </w:tcPr>
          <w:p w:rsidR="000C3BD6" w:rsidRPr="00FE109A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6" w:rsidRPr="00FE109A">
        <w:trPr>
          <w:trHeight w:val="392"/>
        </w:trPr>
        <w:tc>
          <w:tcPr>
            <w:tcW w:w="5000" w:type="pct"/>
            <w:gridSpan w:val="5"/>
          </w:tcPr>
          <w:p w:rsidR="000C3BD6" w:rsidRPr="00FE109A" w:rsidRDefault="000C3BD6" w:rsidP="004D7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</w:t>
            </w:r>
            <w:r w:rsidRPr="00FE1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четверть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( 4 ч )</w:t>
            </w:r>
          </w:p>
        </w:tc>
      </w:tr>
      <w:tr w:rsidR="000C3BD6" w:rsidRPr="00FE109A">
        <w:trPr>
          <w:trHeight w:val="392"/>
        </w:trPr>
        <w:tc>
          <w:tcPr>
            <w:tcW w:w="5000" w:type="pct"/>
            <w:gridSpan w:val="5"/>
          </w:tcPr>
          <w:p w:rsidR="000C3BD6" w:rsidRPr="00FE109A" w:rsidRDefault="000C3BD6" w:rsidP="004D70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Представления народа о духовной красоте человека</w:t>
            </w:r>
          </w:p>
        </w:tc>
      </w:tr>
      <w:tr w:rsidR="000C3BD6" w:rsidRPr="00FE109A">
        <w:trPr>
          <w:trHeight w:val="375"/>
        </w:trPr>
        <w:tc>
          <w:tcPr>
            <w:tcW w:w="492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036" w:type="pct"/>
          </w:tcPr>
          <w:p w:rsidR="000C3BD6" w:rsidRPr="004D70A8" w:rsidRDefault="000C3BD6" w:rsidP="008E3563">
            <w:pPr>
              <w:pStyle w:val="Style5"/>
              <w:spacing w:line="240" w:lineRule="auto"/>
              <w:ind w:hanging="10"/>
              <w:rPr>
                <w:rStyle w:val="FontStyle13"/>
                <w:rFonts w:ascii="Calibri" w:hAnsi="Calibri" w:cs="Calibri"/>
                <w:sz w:val="24"/>
                <w:szCs w:val="24"/>
              </w:rPr>
            </w:pPr>
            <w:r w:rsidRPr="004D70A8">
              <w:rPr>
                <w:rStyle w:val="FontStyle13"/>
                <w:rFonts w:ascii="Calibri" w:hAnsi="Calibri" w:cs="Calibri"/>
                <w:sz w:val="24"/>
                <w:szCs w:val="24"/>
              </w:rPr>
              <w:t>Все народы</w:t>
            </w:r>
          </w:p>
          <w:p w:rsidR="000C3BD6" w:rsidRPr="004D70A8" w:rsidRDefault="000C3BD6" w:rsidP="008E3563">
            <w:pPr>
              <w:pStyle w:val="Style5"/>
              <w:spacing w:line="240" w:lineRule="auto"/>
              <w:ind w:hanging="10"/>
              <w:rPr>
                <w:rStyle w:val="FontStyle13"/>
                <w:rFonts w:ascii="Calibri" w:hAnsi="Calibri" w:cs="Calibri"/>
                <w:sz w:val="24"/>
                <w:szCs w:val="24"/>
              </w:rPr>
            </w:pPr>
            <w:r w:rsidRPr="004D70A8">
              <w:rPr>
                <w:rStyle w:val="FontStyle13"/>
                <w:rFonts w:ascii="Calibri" w:hAnsi="Calibri" w:cs="Calibri"/>
                <w:sz w:val="24"/>
                <w:szCs w:val="24"/>
              </w:rPr>
              <w:t>воспевают</w:t>
            </w:r>
          </w:p>
          <w:p w:rsidR="000C3BD6" w:rsidRPr="004D70A8" w:rsidRDefault="000C3BD6" w:rsidP="008E3563">
            <w:pPr>
              <w:pStyle w:val="Style5"/>
              <w:spacing w:line="240" w:lineRule="auto"/>
              <w:ind w:hanging="10"/>
              <w:rPr>
                <w:rStyle w:val="FontStyle13"/>
                <w:rFonts w:ascii="Calibri" w:hAnsi="Calibri" w:cs="Calibri"/>
                <w:sz w:val="24"/>
                <w:szCs w:val="24"/>
              </w:rPr>
            </w:pPr>
            <w:r w:rsidRPr="004D70A8">
              <w:rPr>
                <w:rStyle w:val="FontStyle13"/>
                <w:rFonts w:ascii="Calibri" w:hAnsi="Calibri" w:cs="Calibri"/>
                <w:sz w:val="24"/>
                <w:szCs w:val="24"/>
              </w:rPr>
              <w:t>материнство.</w:t>
            </w:r>
          </w:p>
        </w:tc>
        <w:tc>
          <w:tcPr>
            <w:tcW w:w="509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0C3BD6" w:rsidRPr="00FE109A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44" w:type="pct"/>
          </w:tcPr>
          <w:p w:rsidR="000C3BD6" w:rsidRPr="00FE109A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6" w:rsidRPr="00FE109A">
        <w:trPr>
          <w:trHeight w:val="375"/>
        </w:trPr>
        <w:tc>
          <w:tcPr>
            <w:tcW w:w="492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36" w:type="pct"/>
          </w:tcPr>
          <w:p w:rsidR="000C3BD6" w:rsidRPr="004D70A8" w:rsidRDefault="000C3BD6" w:rsidP="008E3563">
            <w:pPr>
              <w:pStyle w:val="Style5"/>
              <w:spacing w:line="240" w:lineRule="auto"/>
              <w:ind w:hanging="10"/>
              <w:rPr>
                <w:rStyle w:val="FontStyle13"/>
                <w:rFonts w:ascii="Calibri" w:hAnsi="Calibri" w:cs="Calibri"/>
                <w:sz w:val="24"/>
                <w:szCs w:val="24"/>
              </w:rPr>
            </w:pPr>
            <w:r w:rsidRPr="004D70A8">
              <w:rPr>
                <w:rStyle w:val="FontStyle13"/>
                <w:rFonts w:ascii="Calibri" w:hAnsi="Calibri" w:cs="Calibri"/>
                <w:sz w:val="24"/>
                <w:szCs w:val="24"/>
              </w:rPr>
              <w:t>Все народы воспевают мудрость старости.</w:t>
            </w:r>
          </w:p>
        </w:tc>
        <w:tc>
          <w:tcPr>
            <w:tcW w:w="509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0C3BD6" w:rsidRPr="00FE109A" w:rsidRDefault="000C3BD6" w:rsidP="004D70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44" w:type="pct"/>
          </w:tcPr>
          <w:p w:rsidR="000C3BD6" w:rsidRPr="00FE109A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6" w:rsidRPr="00FE109A">
        <w:trPr>
          <w:trHeight w:val="375"/>
        </w:trPr>
        <w:tc>
          <w:tcPr>
            <w:tcW w:w="492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36" w:type="pct"/>
          </w:tcPr>
          <w:p w:rsidR="000C3BD6" w:rsidRPr="00FE109A" w:rsidRDefault="000C3BD6" w:rsidP="008E3563">
            <w:pPr>
              <w:spacing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Герои, борцы и защитники</w:t>
            </w:r>
          </w:p>
        </w:tc>
        <w:tc>
          <w:tcPr>
            <w:tcW w:w="509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0C3BD6" w:rsidRPr="00FE109A" w:rsidRDefault="000C3BD6" w:rsidP="004D70A8">
            <w:pPr>
              <w:jc w:val="center"/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44" w:type="pct"/>
          </w:tcPr>
          <w:p w:rsidR="000C3BD6" w:rsidRPr="00FE109A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3BD6" w:rsidRPr="00FE109A">
        <w:trPr>
          <w:trHeight w:val="375"/>
        </w:trPr>
        <w:tc>
          <w:tcPr>
            <w:tcW w:w="492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036" w:type="pct"/>
          </w:tcPr>
          <w:p w:rsidR="000C3BD6" w:rsidRPr="00FE109A" w:rsidRDefault="000C3BD6" w:rsidP="008E3563">
            <w:pPr>
              <w:spacing w:line="240" w:lineRule="auto"/>
              <w:ind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Искусство народов мира. Обобщение по теме « Искусство объединяет народы».</w:t>
            </w:r>
          </w:p>
        </w:tc>
        <w:tc>
          <w:tcPr>
            <w:tcW w:w="509" w:type="pct"/>
          </w:tcPr>
          <w:p w:rsidR="000C3BD6" w:rsidRPr="00FE109A" w:rsidRDefault="000C3BD6" w:rsidP="008E35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" w:type="pct"/>
          </w:tcPr>
          <w:p w:rsidR="000C3BD6" w:rsidRPr="00FE109A" w:rsidRDefault="000C3BD6" w:rsidP="004D70A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FE10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FE109A">
              <w:rPr>
                <w:rFonts w:ascii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944" w:type="pct"/>
          </w:tcPr>
          <w:p w:rsidR="000C3BD6" w:rsidRPr="00FE109A" w:rsidRDefault="000C3BD6" w:rsidP="007D0B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3BD6" w:rsidRPr="004D70A8" w:rsidRDefault="000C3BD6" w:rsidP="007D0B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C3BD6" w:rsidRPr="004D70A8" w:rsidSect="003972C2">
      <w:footerReference w:type="default" r:id="rId7"/>
      <w:pgSz w:w="11906" w:h="16838"/>
      <w:pgMar w:top="1134" w:right="1134" w:bottom="1134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BD6" w:rsidRDefault="000C3BD6" w:rsidP="003972C2">
      <w:pPr>
        <w:spacing w:after="0" w:line="240" w:lineRule="auto"/>
      </w:pPr>
      <w:r>
        <w:separator/>
      </w:r>
    </w:p>
  </w:endnote>
  <w:endnote w:type="continuationSeparator" w:id="0">
    <w:p w:rsidR="000C3BD6" w:rsidRDefault="000C3BD6" w:rsidP="00397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BD6" w:rsidRDefault="000C3BD6">
    <w:pPr>
      <w:pStyle w:val="Footer"/>
      <w:jc w:val="right"/>
    </w:pPr>
    <w:fldSimple w:instr=" PAGE   \* MERGEFORMAT ">
      <w:r>
        <w:rPr>
          <w:noProof/>
        </w:rPr>
        <w:t>7</w:t>
      </w:r>
    </w:fldSimple>
  </w:p>
  <w:p w:rsidR="000C3BD6" w:rsidRDefault="000C3B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BD6" w:rsidRDefault="000C3BD6" w:rsidP="003972C2">
      <w:pPr>
        <w:spacing w:after="0" w:line="240" w:lineRule="auto"/>
      </w:pPr>
      <w:r>
        <w:separator/>
      </w:r>
    </w:p>
  </w:footnote>
  <w:footnote w:type="continuationSeparator" w:id="0">
    <w:p w:rsidR="000C3BD6" w:rsidRDefault="000C3BD6" w:rsidP="00397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E39A3"/>
    <w:multiLevelType w:val="hybridMultilevel"/>
    <w:tmpl w:val="BFF22B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">
    <w:nsid w:val="072E1193"/>
    <w:multiLevelType w:val="hybridMultilevel"/>
    <w:tmpl w:val="DD688D6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">
    <w:nsid w:val="09F51DF9"/>
    <w:multiLevelType w:val="hybridMultilevel"/>
    <w:tmpl w:val="2DE61FA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350197A"/>
    <w:multiLevelType w:val="hybridMultilevel"/>
    <w:tmpl w:val="1EDC5D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4">
    <w:nsid w:val="15725F23"/>
    <w:multiLevelType w:val="hybridMultilevel"/>
    <w:tmpl w:val="079EB17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18593A83"/>
    <w:multiLevelType w:val="hybridMultilevel"/>
    <w:tmpl w:val="F77CE3A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6">
    <w:nsid w:val="18E779BC"/>
    <w:multiLevelType w:val="multilevel"/>
    <w:tmpl w:val="F96A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7">
    <w:nsid w:val="1C8C6D48"/>
    <w:multiLevelType w:val="hybridMultilevel"/>
    <w:tmpl w:val="875EC19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8">
    <w:nsid w:val="20910D29"/>
    <w:multiLevelType w:val="hybridMultilevel"/>
    <w:tmpl w:val="002624F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9">
    <w:nsid w:val="2D5D0D70"/>
    <w:multiLevelType w:val="hybridMultilevel"/>
    <w:tmpl w:val="85C2C384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0">
    <w:nsid w:val="2DAE355B"/>
    <w:multiLevelType w:val="hybridMultilevel"/>
    <w:tmpl w:val="2E42294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1">
    <w:nsid w:val="33242FB8"/>
    <w:multiLevelType w:val="multilevel"/>
    <w:tmpl w:val="ADEAA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365F0D4F"/>
    <w:multiLevelType w:val="hybridMultilevel"/>
    <w:tmpl w:val="9B8A7D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3">
    <w:nsid w:val="375042CB"/>
    <w:multiLevelType w:val="hybridMultilevel"/>
    <w:tmpl w:val="5AB8967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4">
    <w:nsid w:val="3B224A06"/>
    <w:multiLevelType w:val="hybridMultilevel"/>
    <w:tmpl w:val="F800A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3BF97A0B"/>
    <w:multiLevelType w:val="hybridMultilevel"/>
    <w:tmpl w:val="914C92B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16">
    <w:nsid w:val="3C6700A7"/>
    <w:multiLevelType w:val="hybridMultilevel"/>
    <w:tmpl w:val="5D4486C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43C04E57"/>
    <w:multiLevelType w:val="hybridMultilevel"/>
    <w:tmpl w:val="61AC9DD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483610F6"/>
    <w:multiLevelType w:val="multilevel"/>
    <w:tmpl w:val="E2101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9">
    <w:nsid w:val="51934050"/>
    <w:multiLevelType w:val="hybridMultilevel"/>
    <w:tmpl w:val="F1D8A8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0">
    <w:nsid w:val="548A6A7B"/>
    <w:multiLevelType w:val="hybridMultilevel"/>
    <w:tmpl w:val="616A978A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1">
    <w:nsid w:val="55950FD3"/>
    <w:multiLevelType w:val="hybridMultilevel"/>
    <w:tmpl w:val="663460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2">
    <w:nsid w:val="562D5564"/>
    <w:multiLevelType w:val="hybridMultilevel"/>
    <w:tmpl w:val="6D640F9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3">
    <w:nsid w:val="5ED72495"/>
    <w:multiLevelType w:val="hybridMultilevel"/>
    <w:tmpl w:val="114E261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4">
    <w:nsid w:val="5F447DF9"/>
    <w:multiLevelType w:val="hybridMultilevel"/>
    <w:tmpl w:val="0A04B2B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5">
    <w:nsid w:val="5FDE04DC"/>
    <w:multiLevelType w:val="hybridMultilevel"/>
    <w:tmpl w:val="29B693C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6">
    <w:nsid w:val="6212083D"/>
    <w:multiLevelType w:val="hybridMultilevel"/>
    <w:tmpl w:val="57328C60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7">
    <w:nsid w:val="638D62CE"/>
    <w:multiLevelType w:val="hybridMultilevel"/>
    <w:tmpl w:val="8EAE19C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8">
    <w:nsid w:val="63B31DAB"/>
    <w:multiLevelType w:val="hybridMultilevel"/>
    <w:tmpl w:val="C06C6718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9">
    <w:nsid w:val="68B94247"/>
    <w:multiLevelType w:val="hybridMultilevel"/>
    <w:tmpl w:val="D8968D2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0">
    <w:nsid w:val="6BA739DD"/>
    <w:multiLevelType w:val="hybridMultilevel"/>
    <w:tmpl w:val="352C550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1">
    <w:nsid w:val="6D00632E"/>
    <w:multiLevelType w:val="hybridMultilevel"/>
    <w:tmpl w:val="4728232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2">
    <w:nsid w:val="760D167C"/>
    <w:multiLevelType w:val="hybridMultilevel"/>
    <w:tmpl w:val="7816898C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>
    <w:nsid w:val="7AC52130"/>
    <w:multiLevelType w:val="hybridMultilevel"/>
    <w:tmpl w:val="DCC4F54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4">
    <w:nsid w:val="7B40240B"/>
    <w:multiLevelType w:val="hybridMultilevel"/>
    <w:tmpl w:val="DC146EA6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5">
    <w:nsid w:val="7C442048"/>
    <w:multiLevelType w:val="hybridMultilevel"/>
    <w:tmpl w:val="2960C9AE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7"/>
  </w:num>
  <w:num w:numId="3">
    <w:abstractNumId w:val="12"/>
  </w:num>
  <w:num w:numId="4">
    <w:abstractNumId w:val="28"/>
  </w:num>
  <w:num w:numId="5">
    <w:abstractNumId w:val="9"/>
  </w:num>
  <w:num w:numId="6">
    <w:abstractNumId w:val="1"/>
  </w:num>
  <w:num w:numId="7">
    <w:abstractNumId w:val="15"/>
  </w:num>
  <w:num w:numId="8">
    <w:abstractNumId w:val="8"/>
  </w:num>
  <w:num w:numId="9">
    <w:abstractNumId w:val="32"/>
  </w:num>
  <w:num w:numId="10">
    <w:abstractNumId w:val="30"/>
  </w:num>
  <w:num w:numId="11">
    <w:abstractNumId w:val="20"/>
  </w:num>
  <w:num w:numId="12">
    <w:abstractNumId w:val="33"/>
  </w:num>
  <w:num w:numId="13">
    <w:abstractNumId w:val="34"/>
  </w:num>
  <w:num w:numId="14">
    <w:abstractNumId w:val="35"/>
  </w:num>
  <w:num w:numId="15">
    <w:abstractNumId w:val="21"/>
  </w:num>
  <w:num w:numId="16">
    <w:abstractNumId w:val="26"/>
  </w:num>
  <w:num w:numId="17">
    <w:abstractNumId w:val="31"/>
  </w:num>
  <w:num w:numId="18">
    <w:abstractNumId w:val="3"/>
  </w:num>
  <w:num w:numId="19">
    <w:abstractNumId w:val="0"/>
  </w:num>
  <w:num w:numId="20">
    <w:abstractNumId w:val="5"/>
  </w:num>
  <w:num w:numId="21">
    <w:abstractNumId w:val="22"/>
  </w:num>
  <w:num w:numId="22">
    <w:abstractNumId w:val="7"/>
  </w:num>
  <w:num w:numId="23">
    <w:abstractNumId w:val="19"/>
  </w:num>
  <w:num w:numId="24">
    <w:abstractNumId w:val="2"/>
  </w:num>
  <w:num w:numId="25">
    <w:abstractNumId w:val="29"/>
  </w:num>
  <w:num w:numId="26">
    <w:abstractNumId w:val="25"/>
  </w:num>
  <w:num w:numId="27">
    <w:abstractNumId w:val="4"/>
  </w:num>
  <w:num w:numId="28">
    <w:abstractNumId w:val="14"/>
  </w:num>
  <w:num w:numId="29">
    <w:abstractNumId w:val="17"/>
  </w:num>
  <w:num w:numId="30">
    <w:abstractNumId w:val="16"/>
  </w:num>
  <w:num w:numId="31">
    <w:abstractNumId w:val="13"/>
  </w:num>
  <w:num w:numId="32">
    <w:abstractNumId w:val="24"/>
  </w:num>
  <w:num w:numId="33">
    <w:abstractNumId w:val="23"/>
  </w:num>
  <w:num w:numId="34">
    <w:abstractNumId w:val="11"/>
  </w:num>
  <w:num w:numId="35">
    <w:abstractNumId w:val="6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BAC"/>
    <w:rsid w:val="000C3BD6"/>
    <w:rsid w:val="002C2649"/>
    <w:rsid w:val="00320E64"/>
    <w:rsid w:val="003972C2"/>
    <w:rsid w:val="003A1682"/>
    <w:rsid w:val="004C745E"/>
    <w:rsid w:val="004D70A8"/>
    <w:rsid w:val="00765593"/>
    <w:rsid w:val="007D0BAC"/>
    <w:rsid w:val="00824318"/>
    <w:rsid w:val="008E3563"/>
    <w:rsid w:val="00A05B69"/>
    <w:rsid w:val="00AA45EF"/>
    <w:rsid w:val="00AE1658"/>
    <w:rsid w:val="00AE5E32"/>
    <w:rsid w:val="00B83777"/>
    <w:rsid w:val="00C00C30"/>
    <w:rsid w:val="00CD29EB"/>
    <w:rsid w:val="00D17601"/>
    <w:rsid w:val="00D41230"/>
    <w:rsid w:val="00DC6283"/>
    <w:rsid w:val="00E563CE"/>
    <w:rsid w:val="00EB33C8"/>
    <w:rsid w:val="00EB5C2E"/>
    <w:rsid w:val="00EC3289"/>
    <w:rsid w:val="00FE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59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7D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+"/>
    <w:basedOn w:val="Normal"/>
    <w:uiPriority w:val="99"/>
    <w:rsid w:val="007D0BAC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NoSpacing">
    <w:name w:val="No Spacing"/>
    <w:uiPriority w:val="99"/>
    <w:qFormat/>
    <w:rsid w:val="007D0BAC"/>
    <w:rPr>
      <w:rFonts w:eastAsia="Times New Roman" w:cs="Calibri"/>
    </w:rPr>
  </w:style>
  <w:style w:type="character" w:customStyle="1" w:styleId="c11">
    <w:name w:val="c11"/>
    <w:basedOn w:val="DefaultParagraphFont"/>
    <w:uiPriority w:val="99"/>
    <w:rsid w:val="007D0BAC"/>
  </w:style>
  <w:style w:type="paragraph" w:customStyle="1" w:styleId="c16c5">
    <w:name w:val="c16 c5"/>
    <w:basedOn w:val="Normal"/>
    <w:uiPriority w:val="99"/>
    <w:rsid w:val="007D0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c9c11">
    <w:name w:val="c4 c9 c11"/>
    <w:basedOn w:val="DefaultParagraphFont"/>
    <w:uiPriority w:val="99"/>
    <w:rsid w:val="007D0BAC"/>
  </w:style>
  <w:style w:type="table" w:styleId="TableGrid">
    <w:name w:val="Table Grid"/>
    <w:basedOn w:val="TableNormal"/>
    <w:uiPriority w:val="99"/>
    <w:rsid w:val="007D0BA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4">
    <w:name w:val="Font Style24"/>
    <w:basedOn w:val="DefaultParagraphFont"/>
    <w:uiPriority w:val="99"/>
    <w:rsid w:val="007D0BAC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Normal"/>
    <w:uiPriority w:val="99"/>
    <w:rsid w:val="007D0BAC"/>
    <w:pPr>
      <w:widowControl w:val="0"/>
      <w:autoSpaceDE w:val="0"/>
      <w:autoSpaceDN w:val="0"/>
      <w:adjustRightInd w:val="0"/>
      <w:spacing w:after="0" w:line="242" w:lineRule="exact"/>
      <w:jc w:val="center"/>
    </w:pPr>
    <w:rPr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7D0BAC"/>
    <w:pPr>
      <w:widowControl w:val="0"/>
      <w:autoSpaceDE w:val="0"/>
      <w:autoSpaceDN w:val="0"/>
      <w:adjustRightInd w:val="0"/>
      <w:spacing w:after="0" w:line="257" w:lineRule="exact"/>
    </w:pPr>
    <w:rPr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AE1658"/>
    <w:pPr>
      <w:widowControl w:val="0"/>
      <w:autoSpaceDE w:val="0"/>
      <w:autoSpaceDN w:val="0"/>
      <w:adjustRightInd w:val="0"/>
      <w:spacing w:after="0" w:line="293" w:lineRule="exact"/>
      <w:jc w:val="both"/>
    </w:pPr>
    <w:rPr>
      <w:sz w:val="24"/>
      <w:szCs w:val="24"/>
      <w:lang w:eastAsia="ru-RU"/>
    </w:rPr>
  </w:style>
  <w:style w:type="character" w:customStyle="1" w:styleId="FontStyle13">
    <w:name w:val="Font Style13"/>
    <w:basedOn w:val="DefaultParagraphFont"/>
    <w:uiPriority w:val="99"/>
    <w:rsid w:val="00AE1658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rsid w:val="0039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2C2"/>
  </w:style>
  <w:style w:type="paragraph" w:styleId="Footer">
    <w:name w:val="footer"/>
    <w:basedOn w:val="Normal"/>
    <w:link w:val="FooterChar"/>
    <w:uiPriority w:val="99"/>
    <w:rsid w:val="003972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2C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6</Pages>
  <Words>1511</Words>
  <Characters>8616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Ольга</cp:lastModifiedBy>
  <cp:revision>9</cp:revision>
  <dcterms:created xsi:type="dcterms:W3CDTF">2016-09-18T10:59:00Z</dcterms:created>
  <dcterms:modified xsi:type="dcterms:W3CDTF">2017-09-03T07:01:00Z</dcterms:modified>
</cp:coreProperties>
</file>