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A5" w:rsidRPr="00041754" w:rsidRDefault="00BD7BA5"/>
    <w:p w:rsidR="00BD7BA5" w:rsidRDefault="00BD7B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7BA5" w:rsidRPr="00455DB6" w:rsidRDefault="00BD7BA5" w:rsidP="00512DD4">
      <w:pPr>
        <w:jc w:val="center"/>
        <w:rPr>
          <w:sz w:val="20"/>
          <w:szCs w:val="20"/>
        </w:rPr>
      </w:pPr>
      <w:r w:rsidRPr="00EA3264">
        <w:rPr>
          <w:b/>
          <w:sz w:val="20"/>
          <w:szCs w:val="20"/>
        </w:rPr>
        <w:t xml:space="preserve">Расписание уроков </w:t>
      </w:r>
      <w:r>
        <w:rPr>
          <w:b/>
          <w:sz w:val="20"/>
          <w:szCs w:val="20"/>
        </w:rPr>
        <w:t xml:space="preserve">обучающихся 3-4 классов МБОУ «  Центр образования </w:t>
      </w:r>
      <w:r w:rsidRPr="00EA3264">
        <w:rPr>
          <w:b/>
          <w:sz w:val="20"/>
          <w:szCs w:val="20"/>
        </w:rPr>
        <w:t xml:space="preserve"> № 15</w:t>
      </w:r>
      <w:r>
        <w:rPr>
          <w:b/>
          <w:sz w:val="20"/>
          <w:szCs w:val="20"/>
        </w:rPr>
        <w:t xml:space="preserve">»   на 2017 – 2018 </w:t>
      </w:r>
      <w:r w:rsidRPr="00EA326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учебный год</w:t>
      </w:r>
      <w:r w:rsidRPr="00EA3264"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X="-853" w:tblpY="1108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714"/>
        <w:gridCol w:w="1852"/>
        <w:gridCol w:w="1974"/>
        <w:gridCol w:w="2126"/>
        <w:gridCol w:w="1983"/>
        <w:gridCol w:w="2125"/>
        <w:gridCol w:w="2125"/>
      </w:tblGrid>
      <w:tr w:rsidR="00BD7BA5" w:rsidRPr="00455DB6" w:rsidTr="00E864AB">
        <w:trPr>
          <w:cantSplit/>
          <w:trHeight w:val="860"/>
        </w:trPr>
        <w:tc>
          <w:tcPr>
            <w:tcW w:w="676" w:type="dxa"/>
            <w:tcBorders>
              <w:top w:val="single" w:sz="18" w:space="0" w:color="auto"/>
            </w:tcBorders>
            <w:vAlign w:val="center"/>
          </w:tcPr>
          <w:p w:rsidR="00BD7BA5" w:rsidRPr="00455DB6" w:rsidRDefault="00BD7BA5" w:rsidP="009609A3">
            <w:pPr>
              <w:jc w:val="center"/>
              <w:rPr>
                <w:b/>
                <w:sz w:val="20"/>
                <w:szCs w:val="20"/>
              </w:rPr>
            </w:pPr>
            <w:r w:rsidRPr="00455DB6"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714" w:type="dxa"/>
            <w:tcBorders>
              <w:top w:val="single" w:sz="18" w:space="0" w:color="auto"/>
            </w:tcBorders>
            <w:textDirection w:val="btLr"/>
          </w:tcPr>
          <w:p w:rsidR="00BD7BA5" w:rsidRPr="00455DB6" w:rsidRDefault="00BD7BA5" w:rsidP="009609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55DB6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852" w:type="dxa"/>
            <w:tcBorders>
              <w:top w:val="single" w:sz="18" w:space="0" w:color="auto"/>
            </w:tcBorders>
            <w:vAlign w:val="center"/>
          </w:tcPr>
          <w:p w:rsidR="00BD7BA5" w:rsidRDefault="00BD7BA5" w:rsidP="009609A3">
            <w:pPr>
              <w:jc w:val="center"/>
              <w:rPr>
                <w:b/>
                <w:sz w:val="20"/>
                <w:szCs w:val="20"/>
              </w:rPr>
            </w:pPr>
          </w:p>
          <w:p w:rsidR="00BD7BA5" w:rsidRDefault="00BD7BA5" w:rsidP="00D650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А</w:t>
            </w:r>
          </w:p>
          <w:p w:rsidR="00BD7BA5" w:rsidRPr="00455DB6" w:rsidRDefault="00BD7BA5" w:rsidP="00960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18" w:space="0" w:color="auto"/>
            </w:tcBorders>
            <w:vAlign w:val="center"/>
          </w:tcPr>
          <w:p w:rsidR="00BD7BA5" w:rsidRPr="00455DB6" w:rsidRDefault="00BD7BA5" w:rsidP="009609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Б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BD7BA5" w:rsidRPr="00455DB6" w:rsidRDefault="00BD7BA5" w:rsidP="009609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В</w:t>
            </w:r>
          </w:p>
        </w:tc>
        <w:tc>
          <w:tcPr>
            <w:tcW w:w="1983" w:type="dxa"/>
            <w:tcBorders>
              <w:top w:val="single" w:sz="18" w:space="0" w:color="auto"/>
            </w:tcBorders>
            <w:vAlign w:val="center"/>
          </w:tcPr>
          <w:p w:rsidR="00BD7BA5" w:rsidRPr="00455DB6" w:rsidRDefault="00BD7BA5" w:rsidP="009609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А</w:t>
            </w:r>
          </w:p>
        </w:tc>
        <w:tc>
          <w:tcPr>
            <w:tcW w:w="2125" w:type="dxa"/>
            <w:tcBorders>
              <w:top w:val="single" w:sz="18" w:space="0" w:color="auto"/>
            </w:tcBorders>
            <w:vAlign w:val="center"/>
          </w:tcPr>
          <w:p w:rsidR="00BD7BA5" w:rsidRPr="00455DB6" w:rsidRDefault="00BD7BA5" w:rsidP="009609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Б</w:t>
            </w:r>
          </w:p>
        </w:tc>
        <w:tc>
          <w:tcPr>
            <w:tcW w:w="2125" w:type="dxa"/>
            <w:tcBorders>
              <w:top w:val="single" w:sz="18" w:space="0" w:color="auto"/>
            </w:tcBorders>
            <w:vAlign w:val="center"/>
          </w:tcPr>
          <w:p w:rsidR="00BD7BA5" w:rsidRPr="00455DB6" w:rsidRDefault="00BD7BA5" w:rsidP="009609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В</w:t>
            </w:r>
          </w:p>
        </w:tc>
      </w:tr>
      <w:tr w:rsidR="00BD7BA5" w:rsidRPr="00455DB6" w:rsidTr="00E864AB">
        <w:tc>
          <w:tcPr>
            <w:tcW w:w="676" w:type="dxa"/>
            <w:vMerge w:val="restart"/>
            <w:textDirection w:val="btLr"/>
          </w:tcPr>
          <w:p w:rsidR="00BD7BA5" w:rsidRPr="00455DB6" w:rsidRDefault="00BD7BA5" w:rsidP="009609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55DB6">
              <w:rPr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714" w:type="dxa"/>
          </w:tcPr>
          <w:p w:rsidR="00BD7BA5" w:rsidRPr="00455DB6" w:rsidRDefault="00BD7BA5" w:rsidP="009609A3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</w:tcPr>
          <w:p w:rsidR="00BD7BA5" w:rsidRPr="0095377E" w:rsidRDefault="00BD7BA5">
            <w:pPr>
              <w:rPr>
                <w:sz w:val="20"/>
                <w:szCs w:val="20"/>
              </w:rPr>
            </w:pPr>
            <w:r w:rsidRPr="0095377E">
              <w:rPr>
                <w:sz w:val="20"/>
                <w:szCs w:val="20"/>
              </w:rPr>
              <w:t>Литер. чтение</w:t>
            </w:r>
          </w:p>
        </w:tc>
        <w:tc>
          <w:tcPr>
            <w:tcW w:w="1974" w:type="dxa"/>
          </w:tcPr>
          <w:p w:rsidR="00BD7BA5" w:rsidRPr="0095377E" w:rsidRDefault="00BD7BA5" w:rsidP="00D05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  <w:r w:rsidRPr="009537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D7BA5" w:rsidRPr="0095377E" w:rsidRDefault="00BD7BA5">
            <w:pPr>
              <w:rPr>
                <w:sz w:val="20"/>
                <w:szCs w:val="20"/>
              </w:rPr>
            </w:pPr>
            <w:r w:rsidRPr="003B5888">
              <w:rPr>
                <w:sz w:val="20"/>
                <w:szCs w:val="20"/>
              </w:rPr>
              <w:t>Литер. чтение</w:t>
            </w:r>
          </w:p>
        </w:tc>
        <w:tc>
          <w:tcPr>
            <w:tcW w:w="1983" w:type="dxa"/>
          </w:tcPr>
          <w:p w:rsidR="00BD7BA5" w:rsidRPr="003B5888" w:rsidRDefault="00BD7BA5" w:rsidP="0096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5" w:type="dxa"/>
          </w:tcPr>
          <w:p w:rsidR="00BD7BA5" w:rsidRPr="003B5888" w:rsidRDefault="00BD7BA5" w:rsidP="0096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Физич.культура</w:t>
            </w:r>
          </w:p>
        </w:tc>
        <w:tc>
          <w:tcPr>
            <w:tcW w:w="2125" w:type="dxa"/>
          </w:tcPr>
          <w:p w:rsidR="00BD7BA5" w:rsidRPr="003B5888" w:rsidRDefault="00BD7BA5" w:rsidP="0096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Литер. чтение</w:t>
            </w:r>
          </w:p>
        </w:tc>
      </w:tr>
      <w:tr w:rsidR="00BD7BA5" w:rsidRPr="00455DB6" w:rsidTr="00E864AB">
        <w:tc>
          <w:tcPr>
            <w:tcW w:w="676" w:type="dxa"/>
            <w:vMerge/>
            <w:textDirection w:val="btLr"/>
          </w:tcPr>
          <w:p w:rsidR="00BD7BA5" w:rsidRPr="00455DB6" w:rsidRDefault="00BD7BA5" w:rsidP="009609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D7BA5" w:rsidRPr="00455DB6" w:rsidRDefault="00BD7BA5" w:rsidP="009609A3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BD7BA5" w:rsidRPr="00F63A9F" w:rsidRDefault="00BD7BA5" w:rsidP="00D0545A">
            <w:pPr>
              <w:rPr>
                <w:sz w:val="20"/>
                <w:szCs w:val="20"/>
              </w:rPr>
            </w:pPr>
            <w:r w:rsidRPr="0095377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74" w:type="dxa"/>
          </w:tcPr>
          <w:p w:rsidR="00BD7BA5" w:rsidRPr="00DB3CEA" w:rsidRDefault="00BD7BA5" w:rsidP="00D05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  <w:r w:rsidRPr="000B39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D7BA5" w:rsidRPr="00DB3CEA" w:rsidRDefault="00BD7BA5" w:rsidP="00A85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3" w:type="dxa"/>
          </w:tcPr>
          <w:p w:rsidR="00BD7BA5" w:rsidRPr="003B5888" w:rsidRDefault="00BD7BA5" w:rsidP="0096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Физич.культура</w:t>
            </w:r>
          </w:p>
        </w:tc>
        <w:tc>
          <w:tcPr>
            <w:tcW w:w="2125" w:type="dxa"/>
          </w:tcPr>
          <w:p w:rsidR="00BD7BA5" w:rsidRPr="003B5888" w:rsidRDefault="00BD7BA5" w:rsidP="009609A3">
            <w:pPr>
              <w:rPr>
                <w:sz w:val="20"/>
                <w:szCs w:val="20"/>
              </w:rPr>
            </w:pPr>
            <w:r w:rsidRPr="003B5888">
              <w:rPr>
                <w:sz w:val="20"/>
                <w:szCs w:val="20"/>
              </w:rPr>
              <w:t>Литер. чтение</w:t>
            </w:r>
          </w:p>
        </w:tc>
        <w:tc>
          <w:tcPr>
            <w:tcW w:w="2125" w:type="dxa"/>
          </w:tcPr>
          <w:p w:rsidR="00BD7BA5" w:rsidRPr="003B5888" w:rsidRDefault="00BD7BA5" w:rsidP="00986F8A">
            <w:pPr>
              <w:rPr>
                <w:sz w:val="20"/>
                <w:szCs w:val="20"/>
              </w:rPr>
            </w:pPr>
            <w:r w:rsidRPr="003B5888">
              <w:rPr>
                <w:sz w:val="20"/>
                <w:szCs w:val="20"/>
              </w:rPr>
              <w:t>Русский язык</w:t>
            </w:r>
          </w:p>
        </w:tc>
      </w:tr>
      <w:tr w:rsidR="00BD7BA5" w:rsidRPr="00455DB6" w:rsidTr="00E864AB">
        <w:tc>
          <w:tcPr>
            <w:tcW w:w="676" w:type="dxa"/>
            <w:vMerge/>
            <w:textDirection w:val="btLr"/>
          </w:tcPr>
          <w:p w:rsidR="00BD7BA5" w:rsidRPr="00455DB6" w:rsidRDefault="00BD7BA5" w:rsidP="009609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D7BA5" w:rsidRPr="00455DB6" w:rsidRDefault="00BD7BA5" w:rsidP="009609A3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BD7BA5" w:rsidRPr="00DB3CEA" w:rsidRDefault="00BD7BA5" w:rsidP="00A85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74" w:type="dxa"/>
          </w:tcPr>
          <w:p w:rsidR="00BD7BA5" w:rsidRPr="00DB3CEA" w:rsidRDefault="00BD7BA5" w:rsidP="00A85DBA">
            <w:pPr>
              <w:rPr>
                <w:sz w:val="20"/>
                <w:szCs w:val="20"/>
              </w:rPr>
            </w:pPr>
            <w:r w:rsidRPr="000B399D">
              <w:rPr>
                <w:sz w:val="20"/>
                <w:szCs w:val="20"/>
              </w:rPr>
              <w:t>Физич. культура</w:t>
            </w:r>
          </w:p>
        </w:tc>
        <w:tc>
          <w:tcPr>
            <w:tcW w:w="2126" w:type="dxa"/>
          </w:tcPr>
          <w:p w:rsidR="00BD7BA5" w:rsidRPr="00DB3CEA" w:rsidRDefault="00BD7BA5" w:rsidP="00A85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983" w:type="dxa"/>
          </w:tcPr>
          <w:p w:rsidR="00BD7BA5" w:rsidRPr="003B5888" w:rsidRDefault="00BD7BA5" w:rsidP="00CD1AB6">
            <w:pPr>
              <w:rPr>
                <w:sz w:val="20"/>
                <w:szCs w:val="20"/>
              </w:rPr>
            </w:pPr>
            <w:r w:rsidRPr="003B5888">
              <w:rPr>
                <w:sz w:val="20"/>
                <w:szCs w:val="20"/>
              </w:rPr>
              <w:t>Литер. чтение</w:t>
            </w:r>
          </w:p>
        </w:tc>
        <w:tc>
          <w:tcPr>
            <w:tcW w:w="2125" w:type="dxa"/>
          </w:tcPr>
          <w:p w:rsidR="00BD7BA5" w:rsidRPr="003B5888" w:rsidRDefault="00BD7BA5" w:rsidP="0096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5" w:type="dxa"/>
          </w:tcPr>
          <w:p w:rsidR="00BD7BA5" w:rsidRPr="003B5888" w:rsidRDefault="00BD7BA5" w:rsidP="0096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BD7BA5" w:rsidRPr="00455DB6" w:rsidTr="00E864AB">
        <w:tc>
          <w:tcPr>
            <w:tcW w:w="676" w:type="dxa"/>
            <w:vMerge/>
            <w:textDirection w:val="btLr"/>
          </w:tcPr>
          <w:p w:rsidR="00BD7BA5" w:rsidRPr="00455DB6" w:rsidRDefault="00BD7BA5" w:rsidP="009609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D7BA5" w:rsidRPr="00455DB6" w:rsidRDefault="00BD7BA5" w:rsidP="009609A3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BD7BA5" w:rsidRPr="00DB3CEA" w:rsidRDefault="00BD7BA5" w:rsidP="00A85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974" w:type="dxa"/>
          </w:tcPr>
          <w:p w:rsidR="00BD7BA5" w:rsidRPr="00DB3CEA" w:rsidRDefault="00BD7BA5" w:rsidP="00AA4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</w:tcPr>
          <w:p w:rsidR="00BD7BA5" w:rsidRPr="00DB3CEA" w:rsidRDefault="00BD7BA5" w:rsidP="00A85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83" w:type="dxa"/>
          </w:tcPr>
          <w:p w:rsidR="00BD7BA5" w:rsidRPr="003B5888" w:rsidRDefault="00BD7BA5" w:rsidP="00CD1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125" w:type="dxa"/>
          </w:tcPr>
          <w:p w:rsidR="00BD7BA5" w:rsidRPr="003B5888" w:rsidRDefault="00BD7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125" w:type="dxa"/>
          </w:tcPr>
          <w:p w:rsidR="00BD7BA5" w:rsidRPr="003B5888" w:rsidRDefault="00BD7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</w:t>
            </w:r>
          </w:p>
        </w:tc>
      </w:tr>
      <w:tr w:rsidR="00BD7BA5" w:rsidRPr="00455DB6" w:rsidTr="00E864AB">
        <w:trPr>
          <w:trHeight w:val="535"/>
        </w:trPr>
        <w:tc>
          <w:tcPr>
            <w:tcW w:w="676" w:type="dxa"/>
            <w:vMerge/>
            <w:textDirection w:val="btLr"/>
          </w:tcPr>
          <w:p w:rsidR="00BD7BA5" w:rsidRPr="00455DB6" w:rsidRDefault="00BD7BA5" w:rsidP="009609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D7BA5" w:rsidRPr="00455DB6" w:rsidRDefault="00BD7BA5" w:rsidP="009609A3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BD7BA5" w:rsidRPr="00455DB6" w:rsidRDefault="00BD7BA5" w:rsidP="009609A3">
            <w:pPr>
              <w:rPr>
                <w:sz w:val="20"/>
                <w:szCs w:val="20"/>
              </w:rPr>
            </w:pPr>
            <w:r w:rsidRPr="0095377E">
              <w:rPr>
                <w:sz w:val="20"/>
                <w:szCs w:val="20"/>
              </w:rPr>
              <w:t>Физич. культура</w:t>
            </w:r>
          </w:p>
        </w:tc>
        <w:tc>
          <w:tcPr>
            <w:tcW w:w="1974" w:type="dxa"/>
          </w:tcPr>
          <w:p w:rsidR="00BD7BA5" w:rsidRPr="00455DB6" w:rsidRDefault="00BD7BA5" w:rsidP="0096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126" w:type="dxa"/>
          </w:tcPr>
          <w:p w:rsidR="00BD7BA5" w:rsidRPr="00455DB6" w:rsidRDefault="00BD7BA5" w:rsidP="009609A3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BD7BA5" w:rsidRPr="003B5888" w:rsidRDefault="00BD7BA5" w:rsidP="0096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</w:t>
            </w:r>
          </w:p>
        </w:tc>
        <w:tc>
          <w:tcPr>
            <w:tcW w:w="2125" w:type="dxa"/>
          </w:tcPr>
          <w:p w:rsidR="00BD7BA5" w:rsidRPr="003B5888" w:rsidRDefault="00BD7BA5" w:rsidP="009609A3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BD7BA5" w:rsidRPr="003B5888" w:rsidRDefault="00BD7BA5" w:rsidP="009609A3">
            <w:pPr>
              <w:rPr>
                <w:sz w:val="20"/>
                <w:szCs w:val="20"/>
              </w:rPr>
            </w:pPr>
          </w:p>
        </w:tc>
      </w:tr>
      <w:tr w:rsidR="00BD7BA5" w:rsidRPr="00455DB6" w:rsidTr="00E864AB">
        <w:tc>
          <w:tcPr>
            <w:tcW w:w="676" w:type="dxa"/>
            <w:vMerge w:val="restart"/>
            <w:tcBorders>
              <w:top w:val="single" w:sz="18" w:space="0" w:color="auto"/>
            </w:tcBorders>
            <w:textDirection w:val="btLr"/>
          </w:tcPr>
          <w:p w:rsidR="00BD7BA5" w:rsidRPr="00455DB6" w:rsidRDefault="00BD7BA5" w:rsidP="009609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55DB6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BD7BA5" w:rsidRPr="00455DB6" w:rsidRDefault="00BD7BA5" w:rsidP="009609A3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18" w:space="0" w:color="auto"/>
            </w:tcBorders>
          </w:tcPr>
          <w:p w:rsidR="00BD7BA5" w:rsidRPr="00DB3CEA" w:rsidRDefault="00BD7BA5" w:rsidP="00986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974" w:type="dxa"/>
            <w:tcBorders>
              <w:top w:val="single" w:sz="18" w:space="0" w:color="auto"/>
            </w:tcBorders>
          </w:tcPr>
          <w:p w:rsidR="00BD7BA5" w:rsidRPr="00AE7D18" w:rsidRDefault="00BD7BA5" w:rsidP="00D05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BD7BA5" w:rsidRPr="00AE7D18" w:rsidRDefault="00BD7BA5" w:rsidP="0079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3" w:type="dxa"/>
            <w:tcBorders>
              <w:top w:val="single" w:sz="18" w:space="0" w:color="auto"/>
            </w:tcBorders>
          </w:tcPr>
          <w:p w:rsidR="00BD7BA5" w:rsidRPr="003B5888" w:rsidRDefault="00BD7BA5" w:rsidP="00CD1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125" w:type="dxa"/>
            <w:tcBorders>
              <w:top w:val="single" w:sz="18" w:space="0" w:color="auto"/>
            </w:tcBorders>
          </w:tcPr>
          <w:p w:rsidR="00BD7BA5" w:rsidRPr="003B5888" w:rsidRDefault="00BD7BA5" w:rsidP="0096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Литер. ч</w:t>
            </w:r>
            <w:r w:rsidRPr="003B5888">
              <w:rPr>
                <w:sz w:val="20"/>
                <w:szCs w:val="20"/>
              </w:rPr>
              <w:t>тение</w:t>
            </w:r>
          </w:p>
        </w:tc>
        <w:tc>
          <w:tcPr>
            <w:tcW w:w="2125" w:type="dxa"/>
            <w:tcBorders>
              <w:top w:val="single" w:sz="18" w:space="0" w:color="auto"/>
            </w:tcBorders>
          </w:tcPr>
          <w:p w:rsidR="00BD7BA5" w:rsidRPr="003B5888" w:rsidRDefault="00BD7BA5" w:rsidP="0096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BD7BA5" w:rsidRPr="00455DB6" w:rsidTr="00E864AB">
        <w:tc>
          <w:tcPr>
            <w:tcW w:w="676" w:type="dxa"/>
            <w:vMerge/>
            <w:textDirection w:val="btLr"/>
          </w:tcPr>
          <w:p w:rsidR="00BD7BA5" w:rsidRPr="00455DB6" w:rsidRDefault="00BD7BA5" w:rsidP="009609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D7BA5" w:rsidRPr="00455DB6" w:rsidRDefault="00BD7BA5" w:rsidP="009609A3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BD7BA5" w:rsidRPr="00DB3CEA" w:rsidRDefault="00BD7BA5" w:rsidP="00D0545A">
            <w:pPr>
              <w:rPr>
                <w:sz w:val="20"/>
                <w:szCs w:val="20"/>
              </w:rPr>
            </w:pPr>
            <w:r w:rsidRPr="0095377E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974" w:type="dxa"/>
          </w:tcPr>
          <w:p w:rsidR="00BD7BA5" w:rsidRPr="00AE7D18" w:rsidRDefault="00BD7BA5" w:rsidP="00A85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BD7BA5" w:rsidRPr="00AE7D18" w:rsidRDefault="00BD7BA5" w:rsidP="00A85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983" w:type="dxa"/>
          </w:tcPr>
          <w:p w:rsidR="00BD7BA5" w:rsidRPr="003B5888" w:rsidRDefault="00BD7BA5" w:rsidP="009609A3">
            <w:pPr>
              <w:rPr>
                <w:sz w:val="20"/>
                <w:szCs w:val="20"/>
              </w:rPr>
            </w:pPr>
            <w:r w:rsidRPr="003B588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5" w:type="dxa"/>
          </w:tcPr>
          <w:p w:rsidR="00BD7BA5" w:rsidRPr="003B5888" w:rsidRDefault="00BD7BA5" w:rsidP="0096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125" w:type="dxa"/>
          </w:tcPr>
          <w:p w:rsidR="00BD7BA5" w:rsidRPr="003B5888" w:rsidRDefault="00BD7BA5" w:rsidP="009609A3">
            <w:pPr>
              <w:rPr>
                <w:sz w:val="20"/>
                <w:szCs w:val="20"/>
              </w:rPr>
            </w:pPr>
            <w:r w:rsidRPr="00AB0A86">
              <w:rPr>
                <w:sz w:val="20"/>
                <w:szCs w:val="20"/>
              </w:rPr>
              <w:t>Русский язык</w:t>
            </w:r>
          </w:p>
        </w:tc>
      </w:tr>
      <w:tr w:rsidR="00BD7BA5" w:rsidRPr="00455DB6" w:rsidTr="00E864AB">
        <w:tc>
          <w:tcPr>
            <w:tcW w:w="676" w:type="dxa"/>
            <w:vMerge/>
            <w:textDirection w:val="btLr"/>
          </w:tcPr>
          <w:p w:rsidR="00BD7BA5" w:rsidRPr="00455DB6" w:rsidRDefault="00BD7BA5" w:rsidP="009609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D7BA5" w:rsidRPr="00455DB6" w:rsidRDefault="00BD7BA5" w:rsidP="009609A3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BD7BA5" w:rsidRPr="00DB3CEA" w:rsidRDefault="00BD7BA5" w:rsidP="00A85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74" w:type="dxa"/>
          </w:tcPr>
          <w:p w:rsidR="00BD7BA5" w:rsidRPr="00AE7D18" w:rsidRDefault="00BD7BA5" w:rsidP="00A85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BD7BA5" w:rsidRPr="00AE7D18" w:rsidRDefault="00BD7BA5" w:rsidP="00A85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Физич. культура</w:t>
            </w:r>
          </w:p>
        </w:tc>
        <w:tc>
          <w:tcPr>
            <w:tcW w:w="1983" w:type="dxa"/>
          </w:tcPr>
          <w:p w:rsidR="00BD7BA5" w:rsidRPr="0058306F" w:rsidRDefault="00BD7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125" w:type="dxa"/>
          </w:tcPr>
          <w:p w:rsidR="00BD7BA5" w:rsidRPr="0058306F" w:rsidRDefault="00BD7BA5">
            <w:pPr>
              <w:rPr>
                <w:sz w:val="20"/>
                <w:szCs w:val="20"/>
              </w:rPr>
            </w:pPr>
            <w:r w:rsidRPr="00AB0A8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5" w:type="dxa"/>
          </w:tcPr>
          <w:p w:rsidR="00BD7BA5" w:rsidRPr="0058306F" w:rsidRDefault="00BD7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BD7BA5" w:rsidRPr="00455DB6" w:rsidTr="00E864AB">
        <w:tc>
          <w:tcPr>
            <w:tcW w:w="676" w:type="dxa"/>
            <w:vMerge/>
            <w:textDirection w:val="btLr"/>
          </w:tcPr>
          <w:p w:rsidR="00BD7BA5" w:rsidRPr="00455DB6" w:rsidRDefault="00BD7BA5" w:rsidP="009609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D7BA5" w:rsidRPr="00455DB6" w:rsidRDefault="00BD7BA5" w:rsidP="009609A3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BD7BA5" w:rsidRPr="00DB3CEA" w:rsidRDefault="00BD7BA5" w:rsidP="00A85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Родн.яз.и лит.чтен</w:t>
            </w:r>
          </w:p>
        </w:tc>
        <w:tc>
          <w:tcPr>
            <w:tcW w:w="1974" w:type="dxa"/>
          </w:tcPr>
          <w:p w:rsidR="00BD7BA5" w:rsidRPr="00AE7D18" w:rsidRDefault="00BD7BA5" w:rsidP="00A85DBA">
            <w:pPr>
              <w:rPr>
                <w:sz w:val="20"/>
                <w:szCs w:val="20"/>
              </w:rPr>
            </w:pPr>
            <w:r w:rsidRPr="00A0166A">
              <w:rPr>
                <w:sz w:val="20"/>
                <w:szCs w:val="20"/>
              </w:rPr>
              <w:t>Литер. чтение</w:t>
            </w:r>
          </w:p>
        </w:tc>
        <w:tc>
          <w:tcPr>
            <w:tcW w:w="2126" w:type="dxa"/>
          </w:tcPr>
          <w:p w:rsidR="00BD7BA5" w:rsidRPr="00DB3CEA" w:rsidRDefault="00BD7BA5" w:rsidP="0079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983" w:type="dxa"/>
          </w:tcPr>
          <w:p w:rsidR="00BD7BA5" w:rsidRPr="0058306F" w:rsidRDefault="00BD7BA5" w:rsidP="009609A3">
            <w:pPr>
              <w:rPr>
                <w:sz w:val="20"/>
                <w:szCs w:val="20"/>
              </w:rPr>
            </w:pPr>
            <w:r w:rsidRPr="003B5888">
              <w:rPr>
                <w:sz w:val="20"/>
                <w:szCs w:val="20"/>
              </w:rPr>
              <w:t>Литер. чтение</w:t>
            </w:r>
          </w:p>
        </w:tc>
        <w:tc>
          <w:tcPr>
            <w:tcW w:w="2125" w:type="dxa"/>
          </w:tcPr>
          <w:p w:rsidR="00BD7BA5" w:rsidRPr="0058306F" w:rsidRDefault="00BD7BA5" w:rsidP="0096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125" w:type="dxa"/>
          </w:tcPr>
          <w:p w:rsidR="00BD7BA5" w:rsidRPr="0058306F" w:rsidRDefault="00BD7BA5" w:rsidP="0096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</w:tr>
      <w:tr w:rsidR="00BD7BA5" w:rsidRPr="00455DB6" w:rsidTr="00E864AB">
        <w:tc>
          <w:tcPr>
            <w:tcW w:w="676" w:type="dxa"/>
            <w:vMerge/>
            <w:textDirection w:val="btLr"/>
          </w:tcPr>
          <w:p w:rsidR="00BD7BA5" w:rsidRPr="00455DB6" w:rsidRDefault="00BD7BA5" w:rsidP="009609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D7BA5" w:rsidRPr="00455DB6" w:rsidRDefault="00BD7BA5" w:rsidP="009609A3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BD7BA5" w:rsidRDefault="00BD7BA5" w:rsidP="00A85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974" w:type="dxa"/>
          </w:tcPr>
          <w:p w:rsidR="00BD7BA5" w:rsidRPr="00DB3CEA" w:rsidRDefault="00BD7BA5" w:rsidP="00A85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2126" w:type="dxa"/>
          </w:tcPr>
          <w:p w:rsidR="00BD7BA5" w:rsidRPr="00DB3CEA" w:rsidRDefault="00BD7BA5" w:rsidP="00A85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83" w:type="dxa"/>
          </w:tcPr>
          <w:p w:rsidR="00BD7BA5" w:rsidRPr="003B5888" w:rsidRDefault="00BD7BA5" w:rsidP="009609A3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BD7BA5" w:rsidRPr="003B5888" w:rsidRDefault="00BD7BA5" w:rsidP="005C1211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BD7BA5" w:rsidRPr="003B5888" w:rsidRDefault="00BD7BA5" w:rsidP="0096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Литер. чтение</w:t>
            </w:r>
          </w:p>
        </w:tc>
      </w:tr>
      <w:tr w:rsidR="00BD7BA5" w:rsidRPr="00455DB6" w:rsidTr="00E864AB">
        <w:tc>
          <w:tcPr>
            <w:tcW w:w="676" w:type="dxa"/>
            <w:vMerge w:val="restart"/>
            <w:tcBorders>
              <w:top w:val="single" w:sz="18" w:space="0" w:color="auto"/>
            </w:tcBorders>
            <w:textDirection w:val="btLr"/>
          </w:tcPr>
          <w:p w:rsidR="00BD7BA5" w:rsidRPr="00455DB6" w:rsidRDefault="00BD7BA5" w:rsidP="009609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55DB6">
              <w:rPr>
                <w:b/>
                <w:sz w:val="20"/>
                <w:szCs w:val="20"/>
              </w:rPr>
              <w:t>Среда</w:t>
            </w:r>
          </w:p>
          <w:p w:rsidR="00BD7BA5" w:rsidRPr="00455DB6" w:rsidRDefault="00BD7BA5" w:rsidP="009609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BD7BA5" w:rsidRPr="00455DB6" w:rsidRDefault="00BD7BA5" w:rsidP="009609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BD7BA5" w:rsidRPr="00455DB6" w:rsidRDefault="00BD7BA5" w:rsidP="009609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BD7BA5" w:rsidRPr="00455DB6" w:rsidRDefault="00BD7BA5" w:rsidP="009609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BD7BA5" w:rsidRPr="00455DB6" w:rsidRDefault="00BD7BA5" w:rsidP="009609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BD7BA5" w:rsidRPr="00455DB6" w:rsidRDefault="00BD7BA5" w:rsidP="009609A3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18" w:space="0" w:color="auto"/>
            </w:tcBorders>
          </w:tcPr>
          <w:p w:rsidR="00BD7BA5" w:rsidRPr="00DB3CEA" w:rsidRDefault="00BD7BA5" w:rsidP="00A85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Физич. культура</w:t>
            </w:r>
          </w:p>
        </w:tc>
        <w:tc>
          <w:tcPr>
            <w:tcW w:w="1974" w:type="dxa"/>
            <w:tcBorders>
              <w:top w:val="single" w:sz="18" w:space="0" w:color="auto"/>
            </w:tcBorders>
          </w:tcPr>
          <w:p w:rsidR="00BD7BA5" w:rsidRPr="00A0166A" w:rsidRDefault="00BD7BA5" w:rsidP="008F119A">
            <w:pPr>
              <w:rPr>
                <w:sz w:val="20"/>
                <w:szCs w:val="20"/>
              </w:rPr>
            </w:pPr>
            <w:r w:rsidRPr="00A0166A">
              <w:rPr>
                <w:sz w:val="20"/>
                <w:szCs w:val="20"/>
              </w:rPr>
              <w:t>Литер. чтение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BD7BA5" w:rsidRPr="00EF6780" w:rsidRDefault="00BD7BA5" w:rsidP="00DD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Башкирский язык</w:t>
            </w:r>
          </w:p>
        </w:tc>
        <w:tc>
          <w:tcPr>
            <w:tcW w:w="1983" w:type="dxa"/>
            <w:tcBorders>
              <w:top w:val="single" w:sz="18" w:space="0" w:color="auto"/>
            </w:tcBorders>
          </w:tcPr>
          <w:p w:rsidR="00BD7BA5" w:rsidRPr="003B5888" w:rsidRDefault="00BD7BA5" w:rsidP="0096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5" w:type="dxa"/>
            <w:tcBorders>
              <w:top w:val="single" w:sz="18" w:space="0" w:color="auto"/>
            </w:tcBorders>
          </w:tcPr>
          <w:p w:rsidR="00BD7BA5" w:rsidRPr="000B1AB1" w:rsidRDefault="00BD7BA5" w:rsidP="00D53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5" w:type="dxa"/>
            <w:tcBorders>
              <w:top w:val="single" w:sz="18" w:space="0" w:color="auto"/>
            </w:tcBorders>
          </w:tcPr>
          <w:p w:rsidR="00BD7BA5" w:rsidRPr="003B5888" w:rsidRDefault="00BD7BA5" w:rsidP="007E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BD7BA5" w:rsidRPr="00455DB6" w:rsidTr="00E864AB">
        <w:tc>
          <w:tcPr>
            <w:tcW w:w="676" w:type="dxa"/>
            <w:vMerge/>
          </w:tcPr>
          <w:p w:rsidR="00BD7BA5" w:rsidRPr="00455DB6" w:rsidRDefault="00BD7BA5" w:rsidP="009609A3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D7BA5" w:rsidRPr="00455DB6" w:rsidRDefault="00BD7BA5" w:rsidP="009609A3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BD7BA5" w:rsidRPr="00DB3CEA" w:rsidRDefault="00BD7BA5" w:rsidP="00D0545A">
            <w:pPr>
              <w:rPr>
                <w:sz w:val="20"/>
                <w:szCs w:val="20"/>
              </w:rPr>
            </w:pPr>
            <w:r w:rsidRPr="0095377E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974" w:type="dxa"/>
          </w:tcPr>
          <w:p w:rsidR="00BD7BA5" w:rsidRPr="00A0166A" w:rsidRDefault="00BD7BA5" w:rsidP="00D05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  <w:r w:rsidRPr="00A016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D7BA5" w:rsidRPr="00EF6780" w:rsidRDefault="00BD7BA5" w:rsidP="00DD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3" w:type="dxa"/>
          </w:tcPr>
          <w:p w:rsidR="00BD7BA5" w:rsidRPr="003B5888" w:rsidRDefault="00BD7BA5" w:rsidP="00CD1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125" w:type="dxa"/>
          </w:tcPr>
          <w:p w:rsidR="00BD7BA5" w:rsidRPr="000B1AB1" w:rsidRDefault="00BD7BA5" w:rsidP="00D5329B">
            <w:pPr>
              <w:rPr>
                <w:sz w:val="20"/>
                <w:szCs w:val="20"/>
              </w:rPr>
            </w:pPr>
            <w:r w:rsidRPr="000B1AB1">
              <w:rPr>
                <w:sz w:val="20"/>
                <w:szCs w:val="20"/>
              </w:rPr>
              <w:t>Математика</w:t>
            </w:r>
          </w:p>
        </w:tc>
        <w:tc>
          <w:tcPr>
            <w:tcW w:w="2125" w:type="dxa"/>
          </w:tcPr>
          <w:p w:rsidR="00BD7BA5" w:rsidRPr="000B1AB1" w:rsidRDefault="00BD7BA5" w:rsidP="00DC3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Физич.культура</w:t>
            </w:r>
          </w:p>
        </w:tc>
      </w:tr>
      <w:tr w:rsidR="00BD7BA5" w:rsidRPr="00455DB6" w:rsidTr="00E864AB">
        <w:tc>
          <w:tcPr>
            <w:tcW w:w="676" w:type="dxa"/>
            <w:vMerge/>
          </w:tcPr>
          <w:p w:rsidR="00BD7BA5" w:rsidRPr="00455DB6" w:rsidRDefault="00BD7BA5" w:rsidP="007138B3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D7BA5" w:rsidRPr="00455DB6" w:rsidRDefault="00BD7BA5" w:rsidP="007138B3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BD7BA5" w:rsidRPr="00DB3CEA" w:rsidRDefault="00BD7BA5" w:rsidP="0071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Башкирский язык</w:t>
            </w:r>
          </w:p>
        </w:tc>
        <w:tc>
          <w:tcPr>
            <w:tcW w:w="1974" w:type="dxa"/>
          </w:tcPr>
          <w:p w:rsidR="00BD7BA5" w:rsidRPr="00A0166A" w:rsidRDefault="00BD7BA5" w:rsidP="008F1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ИКБ/Баш. язык</w:t>
            </w:r>
          </w:p>
        </w:tc>
        <w:tc>
          <w:tcPr>
            <w:tcW w:w="2126" w:type="dxa"/>
          </w:tcPr>
          <w:p w:rsidR="00BD7BA5" w:rsidRPr="00991B95" w:rsidRDefault="00BD7BA5" w:rsidP="0079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83" w:type="dxa"/>
          </w:tcPr>
          <w:p w:rsidR="00BD7BA5" w:rsidRPr="003B5888" w:rsidRDefault="00BD7BA5" w:rsidP="0071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Физич.культура</w:t>
            </w:r>
          </w:p>
        </w:tc>
        <w:tc>
          <w:tcPr>
            <w:tcW w:w="2125" w:type="dxa"/>
          </w:tcPr>
          <w:p w:rsidR="00BD7BA5" w:rsidRPr="000B1AB1" w:rsidRDefault="00BD7BA5" w:rsidP="00D53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125" w:type="dxa"/>
          </w:tcPr>
          <w:p w:rsidR="00BD7BA5" w:rsidRPr="000B1AB1" w:rsidRDefault="00BD7BA5" w:rsidP="00DC3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BD7BA5" w:rsidRPr="00455DB6" w:rsidTr="00E864AB">
        <w:tc>
          <w:tcPr>
            <w:tcW w:w="676" w:type="dxa"/>
            <w:vMerge/>
          </w:tcPr>
          <w:p w:rsidR="00BD7BA5" w:rsidRPr="00455DB6" w:rsidRDefault="00BD7BA5" w:rsidP="007138B3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D7BA5" w:rsidRPr="00455DB6" w:rsidRDefault="00BD7BA5" w:rsidP="007138B3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BD7BA5" w:rsidRPr="00DB3CEA" w:rsidRDefault="00BD7BA5" w:rsidP="0071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974" w:type="dxa"/>
          </w:tcPr>
          <w:p w:rsidR="00BD7BA5" w:rsidRPr="00DB3CEA" w:rsidRDefault="00BD7BA5" w:rsidP="007138B3">
            <w:pPr>
              <w:rPr>
                <w:sz w:val="20"/>
                <w:szCs w:val="20"/>
              </w:rPr>
            </w:pPr>
            <w:r w:rsidRPr="00A0166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BD7BA5" w:rsidRPr="00DB3CEA" w:rsidRDefault="00BD7BA5" w:rsidP="0079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Литер. ч</w:t>
            </w:r>
            <w:r w:rsidRPr="003B5888">
              <w:rPr>
                <w:sz w:val="20"/>
                <w:szCs w:val="20"/>
              </w:rPr>
              <w:t>тение</w:t>
            </w:r>
          </w:p>
        </w:tc>
        <w:tc>
          <w:tcPr>
            <w:tcW w:w="1983" w:type="dxa"/>
          </w:tcPr>
          <w:p w:rsidR="00BD7BA5" w:rsidRPr="003B5888" w:rsidRDefault="00BD7BA5" w:rsidP="0071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125" w:type="dxa"/>
          </w:tcPr>
          <w:p w:rsidR="00BD7BA5" w:rsidRPr="000B1AB1" w:rsidRDefault="00BD7BA5" w:rsidP="00DA2BA1">
            <w:pPr>
              <w:rPr>
                <w:sz w:val="20"/>
                <w:szCs w:val="20"/>
              </w:rPr>
            </w:pPr>
            <w:r w:rsidRPr="000B1AB1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125" w:type="dxa"/>
          </w:tcPr>
          <w:p w:rsidR="00BD7BA5" w:rsidRPr="000B1AB1" w:rsidRDefault="00BD7BA5" w:rsidP="00397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</w:tr>
      <w:tr w:rsidR="00BD7BA5" w:rsidRPr="00455DB6" w:rsidTr="002F10C4">
        <w:trPr>
          <w:trHeight w:val="462"/>
        </w:trPr>
        <w:tc>
          <w:tcPr>
            <w:tcW w:w="676" w:type="dxa"/>
            <w:vMerge/>
          </w:tcPr>
          <w:p w:rsidR="00BD7BA5" w:rsidRPr="00455DB6" w:rsidRDefault="00BD7BA5" w:rsidP="007138B3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D7BA5" w:rsidRPr="00455DB6" w:rsidRDefault="00BD7BA5" w:rsidP="007138B3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BD7BA5" w:rsidRPr="00455DB6" w:rsidRDefault="00BD7BA5" w:rsidP="007138B3">
            <w:pPr>
              <w:rPr>
                <w:sz w:val="20"/>
                <w:szCs w:val="20"/>
              </w:rPr>
            </w:pPr>
            <w:r w:rsidRPr="00A0166A">
              <w:rPr>
                <w:sz w:val="20"/>
                <w:szCs w:val="20"/>
              </w:rPr>
              <w:t>Литер. чтение</w:t>
            </w:r>
          </w:p>
        </w:tc>
        <w:tc>
          <w:tcPr>
            <w:tcW w:w="1974" w:type="dxa"/>
          </w:tcPr>
          <w:p w:rsidR="00BD7BA5" w:rsidRPr="00455DB6" w:rsidRDefault="00BD7BA5" w:rsidP="0071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126" w:type="dxa"/>
          </w:tcPr>
          <w:p w:rsidR="00BD7BA5" w:rsidRPr="00455DB6" w:rsidRDefault="00BD7BA5" w:rsidP="0071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983" w:type="dxa"/>
          </w:tcPr>
          <w:p w:rsidR="00BD7BA5" w:rsidRPr="003B5888" w:rsidRDefault="00BD7BA5" w:rsidP="007138B3">
            <w:pPr>
              <w:rPr>
                <w:sz w:val="20"/>
                <w:szCs w:val="20"/>
              </w:rPr>
            </w:pPr>
            <w:r w:rsidRPr="003B5888">
              <w:rPr>
                <w:sz w:val="20"/>
                <w:szCs w:val="20"/>
              </w:rPr>
              <w:t xml:space="preserve">Литер. </w:t>
            </w:r>
            <w:r>
              <w:rPr>
                <w:sz w:val="20"/>
                <w:szCs w:val="20"/>
              </w:rPr>
              <w:t>ч</w:t>
            </w:r>
            <w:r w:rsidRPr="003B5888">
              <w:rPr>
                <w:sz w:val="20"/>
                <w:szCs w:val="20"/>
              </w:rPr>
              <w:t>тение</w:t>
            </w:r>
          </w:p>
        </w:tc>
        <w:tc>
          <w:tcPr>
            <w:tcW w:w="2125" w:type="dxa"/>
          </w:tcPr>
          <w:p w:rsidR="00BD7BA5" w:rsidRPr="000B1AB1" w:rsidRDefault="00BD7BA5" w:rsidP="00DA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</w:t>
            </w:r>
          </w:p>
        </w:tc>
        <w:tc>
          <w:tcPr>
            <w:tcW w:w="2125" w:type="dxa"/>
          </w:tcPr>
          <w:p w:rsidR="00BD7BA5" w:rsidRPr="000B1AB1" w:rsidRDefault="00BD7BA5" w:rsidP="00397828">
            <w:pPr>
              <w:rPr>
                <w:sz w:val="20"/>
                <w:szCs w:val="20"/>
              </w:rPr>
            </w:pPr>
          </w:p>
        </w:tc>
      </w:tr>
      <w:tr w:rsidR="00BD7BA5" w:rsidRPr="00455DB6" w:rsidTr="00E864AB">
        <w:tc>
          <w:tcPr>
            <w:tcW w:w="676" w:type="dxa"/>
            <w:vMerge w:val="restart"/>
            <w:textDirection w:val="btLr"/>
          </w:tcPr>
          <w:p w:rsidR="00BD7BA5" w:rsidRPr="00455DB6" w:rsidRDefault="00BD7BA5" w:rsidP="007138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55DB6">
              <w:rPr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714" w:type="dxa"/>
          </w:tcPr>
          <w:p w:rsidR="00BD7BA5" w:rsidRPr="00455DB6" w:rsidRDefault="00BD7BA5" w:rsidP="007138B3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</w:tcPr>
          <w:p w:rsidR="00BD7BA5" w:rsidRPr="005A1F60" w:rsidRDefault="00BD7BA5" w:rsidP="007138B3">
            <w:pPr>
              <w:rPr>
                <w:sz w:val="20"/>
                <w:szCs w:val="20"/>
              </w:rPr>
            </w:pPr>
            <w:r w:rsidRPr="00A0166A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974" w:type="dxa"/>
          </w:tcPr>
          <w:p w:rsidR="00BD7BA5" w:rsidRPr="005A1F60" w:rsidRDefault="00BD7BA5" w:rsidP="00D05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Родн.яз.и лит.чтен</w:t>
            </w:r>
          </w:p>
        </w:tc>
        <w:tc>
          <w:tcPr>
            <w:tcW w:w="2126" w:type="dxa"/>
          </w:tcPr>
          <w:p w:rsidR="00BD7BA5" w:rsidRPr="005A1F60" w:rsidRDefault="00BD7BA5" w:rsidP="00154C96">
            <w:pPr>
              <w:rPr>
                <w:sz w:val="20"/>
                <w:szCs w:val="20"/>
              </w:rPr>
            </w:pPr>
            <w:r w:rsidRPr="005845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Родн.яз.и лит.чтен</w:t>
            </w:r>
          </w:p>
        </w:tc>
        <w:tc>
          <w:tcPr>
            <w:tcW w:w="1983" w:type="dxa"/>
          </w:tcPr>
          <w:p w:rsidR="00BD7BA5" w:rsidRPr="00455DB6" w:rsidRDefault="00BD7BA5" w:rsidP="0071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125" w:type="dxa"/>
          </w:tcPr>
          <w:p w:rsidR="00BD7BA5" w:rsidRPr="004C05FF" w:rsidRDefault="00BD7BA5" w:rsidP="005C1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Физич.культура</w:t>
            </w:r>
          </w:p>
        </w:tc>
        <w:tc>
          <w:tcPr>
            <w:tcW w:w="2125" w:type="dxa"/>
          </w:tcPr>
          <w:p w:rsidR="00BD7BA5" w:rsidRPr="00455DB6" w:rsidRDefault="00BD7BA5" w:rsidP="0071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BD7BA5" w:rsidRPr="00455DB6" w:rsidTr="00E864AB">
        <w:tc>
          <w:tcPr>
            <w:tcW w:w="676" w:type="dxa"/>
            <w:vMerge/>
            <w:textDirection w:val="btLr"/>
          </w:tcPr>
          <w:p w:rsidR="00BD7BA5" w:rsidRPr="00455DB6" w:rsidRDefault="00BD7BA5" w:rsidP="007138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D7BA5" w:rsidRPr="00455DB6" w:rsidRDefault="00BD7BA5" w:rsidP="007138B3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BD7BA5" w:rsidRPr="000B399D" w:rsidRDefault="00BD7BA5" w:rsidP="00D05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  <w:r w:rsidRPr="000B39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4" w:type="dxa"/>
          </w:tcPr>
          <w:p w:rsidR="00BD7BA5" w:rsidRPr="00A0166A" w:rsidRDefault="00BD7BA5">
            <w:pPr>
              <w:rPr>
                <w:sz w:val="20"/>
                <w:szCs w:val="20"/>
              </w:rPr>
            </w:pPr>
            <w:r w:rsidRPr="00A0166A"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BD7BA5" w:rsidRPr="00A0166A" w:rsidRDefault="00BD7BA5">
            <w:pPr>
              <w:rPr>
                <w:sz w:val="20"/>
                <w:szCs w:val="20"/>
              </w:rPr>
            </w:pPr>
            <w:r w:rsidRPr="00A0166A">
              <w:rPr>
                <w:sz w:val="20"/>
                <w:szCs w:val="20"/>
              </w:rPr>
              <w:t>Математика</w:t>
            </w:r>
          </w:p>
        </w:tc>
        <w:tc>
          <w:tcPr>
            <w:tcW w:w="1983" w:type="dxa"/>
          </w:tcPr>
          <w:p w:rsidR="00BD7BA5" w:rsidRPr="004B084D" w:rsidRDefault="00BD7BA5" w:rsidP="0071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5" w:type="dxa"/>
          </w:tcPr>
          <w:p w:rsidR="00BD7BA5" w:rsidRPr="004C05FF" w:rsidRDefault="00BD7BA5" w:rsidP="00DA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Литер. ч</w:t>
            </w:r>
            <w:r w:rsidRPr="003B5888">
              <w:rPr>
                <w:sz w:val="20"/>
                <w:szCs w:val="20"/>
              </w:rPr>
              <w:t>тение</w:t>
            </w:r>
          </w:p>
        </w:tc>
        <w:tc>
          <w:tcPr>
            <w:tcW w:w="2125" w:type="dxa"/>
          </w:tcPr>
          <w:p w:rsidR="00BD7BA5" w:rsidRPr="00455DB6" w:rsidRDefault="00BD7BA5" w:rsidP="0071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Физич.культура</w:t>
            </w:r>
          </w:p>
        </w:tc>
      </w:tr>
      <w:tr w:rsidR="00BD7BA5" w:rsidRPr="00455DB6" w:rsidTr="00E864AB">
        <w:tc>
          <w:tcPr>
            <w:tcW w:w="676" w:type="dxa"/>
            <w:vMerge/>
            <w:textDirection w:val="btLr"/>
          </w:tcPr>
          <w:p w:rsidR="00BD7BA5" w:rsidRPr="00455DB6" w:rsidRDefault="00BD7BA5" w:rsidP="007138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D7BA5" w:rsidRPr="00455DB6" w:rsidRDefault="00BD7BA5" w:rsidP="007138B3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BD7BA5" w:rsidRPr="000B399D" w:rsidRDefault="00BD7BA5" w:rsidP="00D0545A">
            <w:pPr>
              <w:rPr>
                <w:sz w:val="20"/>
                <w:szCs w:val="20"/>
              </w:rPr>
            </w:pPr>
            <w:r w:rsidRPr="00A0166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74" w:type="dxa"/>
          </w:tcPr>
          <w:p w:rsidR="00BD7BA5" w:rsidRPr="00A0166A" w:rsidRDefault="00BD7BA5" w:rsidP="0071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126" w:type="dxa"/>
          </w:tcPr>
          <w:p w:rsidR="00BD7BA5" w:rsidRPr="00A0166A" w:rsidRDefault="00BD7BA5" w:rsidP="007138B3">
            <w:pPr>
              <w:rPr>
                <w:sz w:val="20"/>
                <w:szCs w:val="20"/>
              </w:rPr>
            </w:pPr>
            <w:r w:rsidRPr="0058451B">
              <w:rPr>
                <w:sz w:val="20"/>
                <w:szCs w:val="20"/>
              </w:rPr>
              <w:t>Физич. культура</w:t>
            </w:r>
          </w:p>
        </w:tc>
        <w:tc>
          <w:tcPr>
            <w:tcW w:w="1983" w:type="dxa"/>
          </w:tcPr>
          <w:p w:rsidR="00BD7BA5" w:rsidRPr="004C05FF" w:rsidRDefault="00BD7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125" w:type="dxa"/>
          </w:tcPr>
          <w:p w:rsidR="00BD7BA5" w:rsidRPr="004C05FF" w:rsidRDefault="00BD7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125" w:type="dxa"/>
          </w:tcPr>
          <w:p w:rsidR="00BD7BA5" w:rsidRPr="004C05FF" w:rsidRDefault="00BD7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Музыка\ИЗО</w:t>
            </w:r>
          </w:p>
        </w:tc>
      </w:tr>
      <w:tr w:rsidR="00BD7BA5" w:rsidRPr="00455DB6" w:rsidTr="00E864AB">
        <w:tc>
          <w:tcPr>
            <w:tcW w:w="676" w:type="dxa"/>
            <w:vMerge/>
            <w:textDirection w:val="btLr"/>
          </w:tcPr>
          <w:p w:rsidR="00BD7BA5" w:rsidRPr="00455DB6" w:rsidRDefault="00BD7BA5" w:rsidP="007138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D7BA5" w:rsidRPr="00455DB6" w:rsidRDefault="00BD7BA5" w:rsidP="007138B3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BD7BA5" w:rsidRPr="000B399D" w:rsidRDefault="00BD7BA5" w:rsidP="00AD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974" w:type="dxa"/>
          </w:tcPr>
          <w:p w:rsidR="00BD7BA5" w:rsidRPr="005A1F60" w:rsidRDefault="00BD7BA5" w:rsidP="007138B3">
            <w:pPr>
              <w:rPr>
                <w:sz w:val="20"/>
                <w:szCs w:val="20"/>
              </w:rPr>
            </w:pPr>
            <w:r w:rsidRPr="00A0166A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126" w:type="dxa"/>
          </w:tcPr>
          <w:p w:rsidR="00BD7BA5" w:rsidRPr="00DB3CEA" w:rsidRDefault="00BD7BA5" w:rsidP="0071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983" w:type="dxa"/>
          </w:tcPr>
          <w:p w:rsidR="00BD7BA5" w:rsidRPr="00455DB6" w:rsidRDefault="00BD7BA5" w:rsidP="0071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Родн.яз.и лит.чтен</w:t>
            </w:r>
          </w:p>
        </w:tc>
        <w:tc>
          <w:tcPr>
            <w:tcW w:w="2125" w:type="dxa"/>
          </w:tcPr>
          <w:p w:rsidR="00BD7BA5" w:rsidRPr="004C05FF" w:rsidRDefault="00BD7BA5" w:rsidP="005C1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Родн.яз.и лит.чтен</w:t>
            </w:r>
          </w:p>
        </w:tc>
        <w:tc>
          <w:tcPr>
            <w:tcW w:w="2125" w:type="dxa"/>
          </w:tcPr>
          <w:p w:rsidR="00BD7BA5" w:rsidRPr="00455DB6" w:rsidRDefault="00BD7BA5" w:rsidP="0071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Родн.яз.и лит.чтен.</w:t>
            </w:r>
          </w:p>
        </w:tc>
      </w:tr>
      <w:tr w:rsidR="00BD7BA5" w:rsidRPr="00455DB6" w:rsidTr="00E864AB">
        <w:tc>
          <w:tcPr>
            <w:tcW w:w="676" w:type="dxa"/>
            <w:vMerge/>
            <w:textDirection w:val="btLr"/>
          </w:tcPr>
          <w:p w:rsidR="00BD7BA5" w:rsidRPr="00455DB6" w:rsidRDefault="00BD7BA5" w:rsidP="007138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D7BA5" w:rsidRPr="00455DB6" w:rsidRDefault="00BD7BA5" w:rsidP="007138B3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BD7BA5" w:rsidRPr="000B399D" w:rsidRDefault="00BD7BA5" w:rsidP="00AD7767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BD7BA5" w:rsidRPr="00455DB6" w:rsidRDefault="00BD7BA5" w:rsidP="007138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7BA5" w:rsidRPr="00455DB6" w:rsidRDefault="00BD7BA5" w:rsidP="0071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983" w:type="dxa"/>
          </w:tcPr>
          <w:p w:rsidR="00BD7BA5" w:rsidRPr="00455DB6" w:rsidRDefault="00BD7BA5" w:rsidP="005B2B49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BD7BA5" w:rsidRPr="004C05FF" w:rsidRDefault="00BD7BA5" w:rsidP="005C1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5" w:type="dxa"/>
          </w:tcPr>
          <w:p w:rsidR="00BD7BA5" w:rsidRPr="00455DB6" w:rsidRDefault="00BD7BA5" w:rsidP="007E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BD7BA5" w:rsidRPr="00455DB6" w:rsidTr="00E864AB">
        <w:tc>
          <w:tcPr>
            <w:tcW w:w="676" w:type="dxa"/>
            <w:vMerge w:val="restart"/>
            <w:tcBorders>
              <w:top w:val="single" w:sz="18" w:space="0" w:color="auto"/>
            </w:tcBorders>
            <w:textDirection w:val="btLr"/>
          </w:tcPr>
          <w:p w:rsidR="00BD7BA5" w:rsidRPr="00455DB6" w:rsidRDefault="00BD7BA5" w:rsidP="007138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55DB6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BD7BA5" w:rsidRPr="00455DB6" w:rsidRDefault="00BD7BA5" w:rsidP="007138B3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18" w:space="0" w:color="auto"/>
            </w:tcBorders>
          </w:tcPr>
          <w:p w:rsidR="00BD7BA5" w:rsidRPr="00DB3CEA" w:rsidRDefault="00BD7BA5" w:rsidP="00D0545A">
            <w:pPr>
              <w:rPr>
                <w:sz w:val="20"/>
                <w:szCs w:val="20"/>
              </w:rPr>
            </w:pPr>
            <w:r w:rsidRPr="009B4B86"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4" w:type="dxa"/>
            <w:tcBorders>
              <w:top w:val="single" w:sz="18" w:space="0" w:color="auto"/>
            </w:tcBorders>
          </w:tcPr>
          <w:p w:rsidR="00BD7BA5" w:rsidRPr="00DB3CEA" w:rsidRDefault="00BD7BA5" w:rsidP="00D0545A">
            <w:pPr>
              <w:rPr>
                <w:sz w:val="20"/>
                <w:szCs w:val="20"/>
              </w:rPr>
            </w:pPr>
            <w:r w:rsidRPr="00A0166A">
              <w:rPr>
                <w:sz w:val="20"/>
                <w:szCs w:val="20"/>
              </w:rPr>
              <w:t>Литер. чтение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BD7BA5" w:rsidRPr="00DB3CEA" w:rsidRDefault="00BD7BA5" w:rsidP="00154C96">
            <w:pPr>
              <w:rPr>
                <w:sz w:val="20"/>
                <w:szCs w:val="20"/>
              </w:rPr>
            </w:pPr>
            <w:r w:rsidRPr="0058451B">
              <w:rPr>
                <w:sz w:val="20"/>
                <w:szCs w:val="20"/>
              </w:rPr>
              <w:t>Литер. чтение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18" w:space="0" w:color="auto"/>
            </w:tcBorders>
          </w:tcPr>
          <w:p w:rsidR="00BD7BA5" w:rsidRPr="00455DB6" w:rsidRDefault="00BD7BA5" w:rsidP="0071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125" w:type="dxa"/>
            <w:tcBorders>
              <w:top w:val="single" w:sz="18" w:space="0" w:color="auto"/>
            </w:tcBorders>
          </w:tcPr>
          <w:p w:rsidR="00BD7BA5" w:rsidRPr="004C05FF" w:rsidRDefault="00BD7BA5" w:rsidP="0019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125" w:type="dxa"/>
            <w:tcBorders>
              <w:top w:val="single" w:sz="18" w:space="0" w:color="auto"/>
            </w:tcBorders>
          </w:tcPr>
          <w:p w:rsidR="00BD7BA5" w:rsidRPr="00455DB6" w:rsidRDefault="00BD7BA5" w:rsidP="0071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Литер. чтение</w:t>
            </w:r>
          </w:p>
        </w:tc>
      </w:tr>
      <w:tr w:rsidR="00BD7BA5" w:rsidRPr="00455DB6" w:rsidTr="00E864AB">
        <w:tc>
          <w:tcPr>
            <w:tcW w:w="676" w:type="dxa"/>
            <w:vMerge/>
            <w:textDirection w:val="btLr"/>
          </w:tcPr>
          <w:p w:rsidR="00BD7BA5" w:rsidRPr="00455DB6" w:rsidRDefault="00BD7BA5" w:rsidP="007138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D7BA5" w:rsidRPr="00455DB6" w:rsidRDefault="00BD7BA5" w:rsidP="007138B3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BD7BA5" w:rsidRPr="00DB3CEA" w:rsidRDefault="00BD7BA5" w:rsidP="007138B3">
            <w:pPr>
              <w:rPr>
                <w:sz w:val="20"/>
                <w:szCs w:val="20"/>
              </w:rPr>
            </w:pPr>
            <w:r w:rsidRPr="00A0166A">
              <w:rPr>
                <w:sz w:val="20"/>
                <w:szCs w:val="20"/>
              </w:rPr>
              <w:t>Литер. чтение</w:t>
            </w:r>
          </w:p>
        </w:tc>
        <w:tc>
          <w:tcPr>
            <w:tcW w:w="1974" w:type="dxa"/>
          </w:tcPr>
          <w:p w:rsidR="00BD7BA5" w:rsidRPr="00A0166A" w:rsidRDefault="00BD7BA5" w:rsidP="00D0545A">
            <w:pPr>
              <w:rPr>
                <w:sz w:val="20"/>
                <w:szCs w:val="20"/>
              </w:rPr>
            </w:pPr>
            <w:r w:rsidRPr="00A0166A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126" w:type="dxa"/>
          </w:tcPr>
          <w:p w:rsidR="00BD7BA5" w:rsidRPr="00DB3CEA" w:rsidRDefault="00BD7BA5" w:rsidP="0071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3" w:type="dxa"/>
          </w:tcPr>
          <w:p w:rsidR="00BD7BA5" w:rsidRPr="00455DB6" w:rsidRDefault="00BD7BA5" w:rsidP="0004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125" w:type="dxa"/>
          </w:tcPr>
          <w:p w:rsidR="00BD7BA5" w:rsidRPr="004C05FF" w:rsidRDefault="00BD7BA5" w:rsidP="005C1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125" w:type="dxa"/>
          </w:tcPr>
          <w:p w:rsidR="00BD7BA5" w:rsidRPr="00455DB6" w:rsidRDefault="00BD7BA5" w:rsidP="003C0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BD7BA5" w:rsidRPr="00455DB6" w:rsidTr="00E864AB">
        <w:tc>
          <w:tcPr>
            <w:tcW w:w="676" w:type="dxa"/>
            <w:vMerge/>
            <w:textDirection w:val="btLr"/>
          </w:tcPr>
          <w:p w:rsidR="00BD7BA5" w:rsidRPr="00455DB6" w:rsidRDefault="00BD7BA5" w:rsidP="001972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D7BA5" w:rsidRPr="00455DB6" w:rsidRDefault="00BD7BA5" w:rsidP="001972A7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BD7BA5" w:rsidRPr="00DB3CEA" w:rsidRDefault="00BD7BA5" w:rsidP="001972A7">
            <w:pPr>
              <w:rPr>
                <w:sz w:val="20"/>
                <w:szCs w:val="20"/>
              </w:rPr>
            </w:pPr>
            <w:r w:rsidRPr="000B399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74" w:type="dxa"/>
          </w:tcPr>
          <w:p w:rsidR="00BD7BA5" w:rsidRPr="00A0166A" w:rsidRDefault="00BD7BA5" w:rsidP="002F6904">
            <w:pPr>
              <w:rPr>
                <w:sz w:val="20"/>
                <w:szCs w:val="20"/>
              </w:rPr>
            </w:pPr>
            <w:r w:rsidRPr="00A0166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BD7BA5" w:rsidRPr="00DB3CEA" w:rsidRDefault="00BD7BA5" w:rsidP="001972A7">
            <w:pPr>
              <w:rPr>
                <w:sz w:val="20"/>
                <w:szCs w:val="20"/>
              </w:rPr>
            </w:pPr>
            <w:r w:rsidRPr="0058451B">
              <w:rPr>
                <w:sz w:val="20"/>
                <w:szCs w:val="20"/>
              </w:rPr>
              <w:t>Математика</w:t>
            </w:r>
          </w:p>
        </w:tc>
        <w:tc>
          <w:tcPr>
            <w:tcW w:w="1983" w:type="dxa"/>
          </w:tcPr>
          <w:p w:rsidR="00BD7BA5" w:rsidRPr="00455DB6" w:rsidRDefault="00BD7BA5" w:rsidP="00197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125" w:type="dxa"/>
          </w:tcPr>
          <w:p w:rsidR="00BD7BA5" w:rsidRPr="004C05FF" w:rsidRDefault="00BD7BA5" w:rsidP="0019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Музыка\ИЗО</w:t>
            </w:r>
          </w:p>
        </w:tc>
        <w:tc>
          <w:tcPr>
            <w:tcW w:w="2125" w:type="dxa"/>
          </w:tcPr>
          <w:p w:rsidR="00BD7BA5" w:rsidRPr="00455DB6" w:rsidRDefault="00BD7BA5" w:rsidP="00197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</w:t>
            </w:r>
            <w:r w:rsidRPr="003C0BA5">
              <w:rPr>
                <w:sz w:val="20"/>
                <w:szCs w:val="20"/>
              </w:rPr>
              <w:t xml:space="preserve"> язык</w:t>
            </w:r>
          </w:p>
        </w:tc>
      </w:tr>
      <w:tr w:rsidR="00BD7BA5" w:rsidRPr="00455DB6" w:rsidTr="00E864AB">
        <w:tc>
          <w:tcPr>
            <w:tcW w:w="676" w:type="dxa"/>
            <w:vMerge/>
            <w:textDirection w:val="btLr"/>
          </w:tcPr>
          <w:p w:rsidR="00BD7BA5" w:rsidRPr="00455DB6" w:rsidRDefault="00BD7BA5" w:rsidP="001972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D7BA5" w:rsidRPr="00455DB6" w:rsidRDefault="00BD7BA5" w:rsidP="001972A7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BD7BA5" w:rsidRPr="00DB3CEA" w:rsidRDefault="00BD7BA5" w:rsidP="009B4B86">
            <w:pPr>
              <w:rPr>
                <w:sz w:val="20"/>
                <w:szCs w:val="20"/>
              </w:rPr>
            </w:pPr>
            <w:r w:rsidRPr="00A0166A">
              <w:rPr>
                <w:sz w:val="20"/>
                <w:szCs w:val="20"/>
              </w:rPr>
              <w:t>Математика</w:t>
            </w:r>
          </w:p>
        </w:tc>
        <w:tc>
          <w:tcPr>
            <w:tcW w:w="1974" w:type="dxa"/>
          </w:tcPr>
          <w:p w:rsidR="00BD7BA5" w:rsidRPr="001972A7" w:rsidRDefault="00BD7BA5" w:rsidP="001972A7">
            <w:pPr>
              <w:rPr>
                <w:sz w:val="20"/>
                <w:szCs w:val="20"/>
              </w:rPr>
            </w:pPr>
            <w:r w:rsidRPr="00A0166A">
              <w:rPr>
                <w:sz w:val="20"/>
                <w:szCs w:val="20"/>
              </w:rPr>
              <w:t>Физич. культура</w:t>
            </w:r>
          </w:p>
        </w:tc>
        <w:tc>
          <w:tcPr>
            <w:tcW w:w="2126" w:type="dxa"/>
          </w:tcPr>
          <w:p w:rsidR="00BD7BA5" w:rsidRPr="00DB3CEA" w:rsidRDefault="00BD7BA5" w:rsidP="00197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983" w:type="dxa"/>
          </w:tcPr>
          <w:p w:rsidR="00BD7BA5" w:rsidRPr="00455DB6" w:rsidRDefault="00BD7BA5" w:rsidP="00F4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Музыка/ИЗО</w:t>
            </w:r>
          </w:p>
        </w:tc>
        <w:tc>
          <w:tcPr>
            <w:tcW w:w="2125" w:type="dxa"/>
          </w:tcPr>
          <w:p w:rsidR="00BD7BA5" w:rsidRPr="00455DB6" w:rsidRDefault="00BD7BA5" w:rsidP="00197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125" w:type="dxa"/>
          </w:tcPr>
          <w:p w:rsidR="00BD7BA5" w:rsidRPr="00455DB6" w:rsidRDefault="00BD7BA5" w:rsidP="00197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</w:tr>
      <w:tr w:rsidR="00BD7BA5" w:rsidRPr="00455DB6" w:rsidTr="00E864AB">
        <w:tc>
          <w:tcPr>
            <w:tcW w:w="676" w:type="dxa"/>
            <w:vMerge/>
            <w:textDirection w:val="btLr"/>
          </w:tcPr>
          <w:p w:rsidR="00BD7BA5" w:rsidRPr="00455DB6" w:rsidRDefault="00BD7BA5" w:rsidP="007138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D7BA5" w:rsidRPr="00455DB6" w:rsidRDefault="00BD7BA5" w:rsidP="007138B3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BD7BA5" w:rsidRPr="00455DB6" w:rsidRDefault="00BD7BA5" w:rsidP="007138B3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BD7BA5" w:rsidRPr="00455DB6" w:rsidRDefault="00BD7BA5" w:rsidP="007138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7BA5" w:rsidRPr="00455DB6" w:rsidRDefault="00BD7BA5" w:rsidP="007138B3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BD7BA5" w:rsidRPr="00455DB6" w:rsidRDefault="00BD7BA5" w:rsidP="0071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Башкирский/ИКБ</w:t>
            </w:r>
          </w:p>
        </w:tc>
        <w:tc>
          <w:tcPr>
            <w:tcW w:w="2125" w:type="dxa"/>
          </w:tcPr>
          <w:p w:rsidR="00BD7BA5" w:rsidRPr="00455DB6" w:rsidRDefault="00BD7BA5" w:rsidP="005C1211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Башкирский/ИКБ</w:t>
            </w:r>
          </w:p>
        </w:tc>
        <w:tc>
          <w:tcPr>
            <w:tcW w:w="2125" w:type="dxa"/>
          </w:tcPr>
          <w:p w:rsidR="00BD7BA5" w:rsidRPr="00455DB6" w:rsidRDefault="00BD7BA5" w:rsidP="0071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Башкирский/ИКБ</w:t>
            </w:r>
          </w:p>
        </w:tc>
      </w:tr>
      <w:tr w:rsidR="00BD7BA5" w:rsidRPr="00455DB6" w:rsidTr="00E864AB">
        <w:tc>
          <w:tcPr>
            <w:tcW w:w="1390" w:type="dxa"/>
            <w:gridSpan w:val="2"/>
            <w:vAlign w:val="center"/>
          </w:tcPr>
          <w:p w:rsidR="00BD7BA5" w:rsidRPr="00E864AB" w:rsidRDefault="00BD7BA5" w:rsidP="00295EF0">
            <w:pPr>
              <w:jc w:val="center"/>
              <w:rPr>
                <w:b/>
                <w:sz w:val="20"/>
                <w:szCs w:val="20"/>
              </w:rPr>
            </w:pPr>
            <w:r w:rsidRPr="00E864AB">
              <w:rPr>
                <w:b/>
                <w:sz w:val="20"/>
                <w:szCs w:val="20"/>
              </w:rPr>
              <w:t>Кл.рук.</w:t>
            </w:r>
          </w:p>
        </w:tc>
        <w:tc>
          <w:tcPr>
            <w:tcW w:w="1852" w:type="dxa"/>
          </w:tcPr>
          <w:p w:rsidR="00BD7BA5" w:rsidRPr="00E864AB" w:rsidRDefault="00BD7BA5" w:rsidP="00295EF0">
            <w:pPr>
              <w:jc w:val="center"/>
              <w:rPr>
                <w:b/>
                <w:sz w:val="20"/>
                <w:szCs w:val="20"/>
              </w:rPr>
            </w:pPr>
            <w:r w:rsidRPr="00E864AB">
              <w:rPr>
                <w:b/>
                <w:sz w:val="20"/>
                <w:szCs w:val="20"/>
              </w:rPr>
              <w:t>Сухова О.А.</w:t>
            </w:r>
          </w:p>
        </w:tc>
        <w:tc>
          <w:tcPr>
            <w:tcW w:w="1974" w:type="dxa"/>
          </w:tcPr>
          <w:p w:rsidR="00BD7BA5" w:rsidRPr="00E864AB" w:rsidRDefault="00BD7BA5" w:rsidP="00295EF0">
            <w:pPr>
              <w:jc w:val="center"/>
              <w:rPr>
                <w:b/>
                <w:sz w:val="20"/>
                <w:szCs w:val="20"/>
              </w:rPr>
            </w:pPr>
            <w:r w:rsidRPr="00E864AB">
              <w:rPr>
                <w:b/>
                <w:sz w:val="20"/>
                <w:szCs w:val="20"/>
              </w:rPr>
              <w:t>Мельникова С.В.</w:t>
            </w:r>
          </w:p>
        </w:tc>
        <w:tc>
          <w:tcPr>
            <w:tcW w:w="2126" w:type="dxa"/>
          </w:tcPr>
          <w:p w:rsidR="00BD7BA5" w:rsidRPr="00E864AB" w:rsidRDefault="00BD7BA5" w:rsidP="00295E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64AB">
              <w:rPr>
                <w:b/>
                <w:color w:val="000000"/>
                <w:sz w:val="20"/>
                <w:szCs w:val="20"/>
              </w:rPr>
              <w:t>Магсумова Л.Н..</w:t>
            </w:r>
          </w:p>
        </w:tc>
        <w:tc>
          <w:tcPr>
            <w:tcW w:w="1983" w:type="dxa"/>
          </w:tcPr>
          <w:p w:rsidR="00BD7BA5" w:rsidRPr="00E864AB" w:rsidRDefault="00BD7BA5" w:rsidP="00295EF0">
            <w:pPr>
              <w:jc w:val="center"/>
              <w:rPr>
                <w:b/>
                <w:sz w:val="20"/>
                <w:szCs w:val="20"/>
              </w:rPr>
            </w:pPr>
            <w:r w:rsidRPr="00E864AB">
              <w:rPr>
                <w:b/>
                <w:sz w:val="20"/>
                <w:szCs w:val="20"/>
              </w:rPr>
              <w:t>Двоеглазова О.В.</w:t>
            </w:r>
          </w:p>
        </w:tc>
        <w:tc>
          <w:tcPr>
            <w:tcW w:w="2125" w:type="dxa"/>
          </w:tcPr>
          <w:p w:rsidR="00BD7BA5" w:rsidRPr="00E864AB" w:rsidRDefault="00BD7BA5" w:rsidP="00295EF0">
            <w:pPr>
              <w:jc w:val="center"/>
              <w:rPr>
                <w:b/>
                <w:sz w:val="20"/>
                <w:szCs w:val="20"/>
              </w:rPr>
            </w:pPr>
            <w:r w:rsidRPr="00E864AB">
              <w:rPr>
                <w:b/>
                <w:sz w:val="20"/>
                <w:szCs w:val="20"/>
              </w:rPr>
              <w:t>Фаррахова Ч.Р..</w:t>
            </w:r>
          </w:p>
        </w:tc>
        <w:tc>
          <w:tcPr>
            <w:tcW w:w="2125" w:type="dxa"/>
          </w:tcPr>
          <w:p w:rsidR="00BD7BA5" w:rsidRPr="00E864AB" w:rsidRDefault="00BD7BA5" w:rsidP="00295EF0">
            <w:pPr>
              <w:jc w:val="center"/>
              <w:rPr>
                <w:b/>
                <w:sz w:val="20"/>
                <w:szCs w:val="20"/>
              </w:rPr>
            </w:pPr>
            <w:r w:rsidRPr="00E864AB">
              <w:rPr>
                <w:b/>
                <w:sz w:val="20"/>
                <w:szCs w:val="20"/>
              </w:rPr>
              <w:t>Кужагильдина Г.Р.</w:t>
            </w:r>
          </w:p>
        </w:tc>
      </w:tr>
      <w:tr w:rsidR="00BD7BA5" w:rsidRPr="00455DB6" w:rsidTr="00E864AB">
        <w:tc>
          <w:tcPr>
            <w:tcW w:w="1390" w:type="dxa"/>
            <w:gridSpan w:val="2"/>
            <w:vAlign w:val="center"/>
          </w:tcPr>
          <w:p w:rsidR="00BD7BA5" w:rsidRPr="00E864AB" w:rsidRDefault="00BD7BA5" w:rsidP="00295EF0">
            <w:pPr>
              <w:jc w:val="center"/>
              <w:rPr>
                <w:b/>
                <w:sz w:val="20"/>
                <w:szCs w:val="20"/>
              </w:rPr>
            </w:pPr>
            <w:r w:rsidRPr="00E864AB">
              <w:rPr>
                <w:b/>
                <w:sz w:val="20"/>
                <w:szCs w:val="20"/>
              </w:rPr>
              <w:t>№ каб.</w:t>
            </w:r>
          </w:p>
        </w:tc>
        <w:tc>
          <w:tcPr>
            <w:tcW w:w="1852" w:type="dxa"/>
          </w:tcPr>
          <w:p w:rsidR="00BD7BA5" w:rsidRPr="00E864AB" w:rsidRDefault="00BD7BA5" w:rsidP="00295EF0">
            <w:pPr>
              <w:jc w:val="center"/>
              <w:rPr>
                <w:b/>
                <w:sz w:val="20"/>
                <w:szCs w:val="20"/>
              </w:rPr>
            </w:pPr>
            <w:r w:rsidRPr="00E864AB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974" w:type="dxa"/>
          </w:tcPr>
          <w:p w:rsidR="00BD7BA5" w:rsidRPr="00E864AB" w:rsidRDefault="00BD7BA5" w:rsidP="00295EF0">
            <w:pPr>
              <w:jc w:val="center"/>
              <w:rPr>
                <w:b/>
                <w:sz w:val="20"/>
                <w:szCs w:val="20"/>
              </w:rPr>
            </w:pPr>
            <w:r w:rsidRPr="00E864AB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2126" w:type="dxa"/>
          </w:tcPr>
          <w:p w:rsidR="00BD7BA5" w:rsidRPr="00E864AB" w:rsidRDefault="00BD7BA5" w:rsidP="006A39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64AB"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83" w:type="dxa"/>
          </w:tcPr>
          <w:p w:rsidR="00BD7BA5" w:rsidRPr="00E864AB" w:rsidRDefault="00BD7BA5" w:rsidP="004C05FF">
            <w:pPr>
              <w:jc w:val="center"/>
              <w:rPr>
                <w:b/>
                <w:sz w:val="20"/>
                <w:szCs w:val="20"/>
              </w:rPr>
            </w:pPr>
            <w:r w:rsidRPr="00E864AB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2125" w:type="dxa"/>
          </w:tcPr>
          <w:p w:rsidR="00BD7BA5" w:rsidRPr="00E864AB" w:rsidRDefault="00BD7BA5" w:rsidP="00295EF0">
            <w:pPr>
              <w:jc w:val="center"/>
              <w:rPr>
                <w:b/>
                <w:sz w:val="20"/>
                <w:szCs w:val="20"/>
              </w:rPr>
            </w:pPr>
            <w:r w:rsidRPr="00E864AB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2125" w:type="dxa"/>
          </w:tcPr>
          <w:p w:rsidR="00BD7BA5" w:rsidRPr="00E864AB" w:rsidRDefault="00BD7BA5" w:rsidP="00295EF0">
            <w:pPr>
              <w:jc w:val="center"/>
              <w:rPr>
                <w:b/>
                <w:sz w:val="20"/>
                <w:szCs w:val="20"/>
              </w:rPr>
            </w:pPr>
            <w:r w:rsidRPr="00E864AB">
              <w:rPr>
                <w:b/>
                <w:sz w:val="20"/>
                <w:szCs w:val="20"/>
              </w:rPr>
              <w:t>117</w:t>
            </w:r>
          </w:p>
        </w:tc>
      </w:tr>
    </w:tbl>
    <w:p w:rsidR="00BD7BA5" w:rsidRDefault="00BD7BA5" w:rsidP="00C508DD">
      <w:pPr>
        <w:tabs>
          <w:tab w:val="left" w:pos="12191"/>
        </w:tabs>
        <w:rPr>
          <w:sz w:val="20"/>
          <w:szCs w:val="20"/>
        </w:rPr>
      </w:pPr>
    </w:p>
    <w:p w:rsidR="00BD7BA5" w:rsidRPr="00455DB6" w:rsidRDefault="00BD7BA5" w:rsidP="00455DB6">
      <w:pPr>
        <w:rPr>
          <w:sz w:val="20"/>
          <w:szCs w:val="20"/>
        </w:rPr>
      </w:pPr>
    </w:p>
    <w:p w:rsidR="00BD7BA5" w:rsidRPr="00455DB6" w:rsidRDefault="00BD7BA5" w:rsidP="00455DB6">
      <w:pPr>
        <w:rPr>
          <w:sz w:val="20"/>
          <w:szCs w:val="20"/>
        </w:rPr>
      </w:pPr>
    </w:p>
    <w:p w:rsidR="00BD7BA5" w:rsidRPr="00455DB6" w:rsidRDefault="00BD7BA5" w:rsidP="00455DB6">
      <w:pPr>
        <w:rPr>
          <w:sz w:val="20"/>
          <w:szCs w:val="20"/>
        </w:rPr>
      </w:pPr>
    </w:p>
    <w:p w:rsidR="00BD7BA5" w:rsidRPr="00455DB6" w:rsidRDefault="00BD7BA5" w:rsidP="00455DB6">
      <w:pPr>
        <w:rPr>
          <w:sz w:val="20"/>
          <w:szCs w:val="20"/>
        </w:rPr>
      </w:pPr>
    </w:p>
    <w:p w:rsidR="00BD7BA5" w:rsidRDefault="00BD7BA5">
      <w:r>
        <w:t xml:space="preserve">                      </w:t>
      </w:r>
    </w:p>
    <w:sectPr w:rsidR="00BD7BA5" w:rsidSect="00512DD4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DB6"/>
    <w:rsid w:val="000251B3"/>
    <w:rsid w:val="00041754"/>
    <w:rsid w:val="00046FE0"/>
    <w:rsid w:val="000943D2"/>
    <w:rsid w:val="000B1AB1"/>
    <w:rsid w:val="000B399D"/>
    <w:rsid w:val="00130465"/>
    <w:rsid w:val="00154C96"/>
    <w:rsid w:val="00196E45"/>
    <w:rsid w:val="001972A7"/>
    <w:rsid w:val="001B4CB2"/>
    <w:rsid w:val="001C5BDE"/>
    <w:rsid w:val="00232724"/>
    <w:rsid w:val="00295EF0"/>
    <w:rsid w:val="002C762C"/>
    <w:rsid w:val="002F10C4"/>
    <w:rsid w:val="002F6904"/>
    <w:rsid w:val="00312538"/>
    <w:rsid w:val="00317292"/>
    <w:rsid w:val="00397828"/>
    <w:rsid w:val="003B4E48"/>
    <w:rsid w:val="003B5888"/>
    <w:rsid w:val="003C0BA5"/>
    <w:rsid w:val="004537ED"/>
    <w:rsid w:val="00455DB6"/>
    <w:rsid w:val="004B084D"/>
    <w:rsid w:val="004C05FF"/>
    <w:rsid w:val="004D2606"/>
    <w:rsid w:val="00512DD4"/>
    <w:rsid w:val="00526D27"/>
    <w:rsid w:val="0058306F"/>
    <w:rsid w:val="0058451B"/>
    <w:rsid w:val="005A1F60"/>
    <w:rsid w:val="005B2B49"/>
    <w:rsid w:val="005C1211"/>
    <w:rsid w:val="00602EB1"/>
    <w:rsid w:val="00624EE4"/>
    <w:rsid w:val="006418AE"/>
    <w:rsid w:val="00662F22"/>
    <w:rsid w:val="006A393A"/>
    <w:rsid w:val="006E5FAE"/>
    <w:rsid w:val="007138B3"/>
    <w:rsid w:val="007335C0"/>
    <w:rsid w:val="0074164C"/>
    <w:rsid w:val="00794253"/>
    <w:rsid w:val="0079637D"/>
    <w:rsid w:val="007C14B2"/>
    <w:rsid w:val="007E5BEE"/>
    <w:rsid w:val="008119E1"/>
    <w:rsid w:val="00846505"/>
    <w:rsid w:val="008D6A02"/>
    <w:rsid w:val="008F119A"/>
    <w:rsid w:val="00940BBD"/>
    <w:rsid w:val="00945567"/>
    <w:rsid w:val="0095377E"/>
    <w:rsid w:val="009609A3"/>
    <w:rsid w:val="00986F8A"/>
    <w:rsid w:val="00991B95"/>
    <w:rsid w:val="009B4B86"/>
    <w:rsid w:val="009F4AE5"/>
    <w:rsid w:val="00A0166A"/>
    <w:rsid w:val="00A45EAF"/>
    <w:rsid w:val="00A85DBA"/>
    <w:rsid w:val="00A95B0B"/>
    <w:rsid w:val="00AA4911"/>
    <w:rsid w:val="00AB0A86"/>
    <w:rsid w:val="00AD7767"/>
    <w:rsid w:val="00AE7D18"/>
    <w:rsid w:val="00AF0A1F"/>
    <w:rsid w:val="00B512CC"/>
    <w:rsid w:val="00B67182"/>
    <w:rsid w:val="00B86666"/>
    <w:rsid w:val="00B90883"/>
    <w:rsid w:val="00BD275E"/>
    <w:rsid w:val="00BD7BA5"/>
    <w:rsid w:val="00BE40DB"/>
    <w:rsid w:val="00BE5764"/>
    <w:rsid w:val="00C508DD"/>
    <w:rsid w:val="00CC3B99"/>
    <w:rsid w:val="00CD1AB6"/>
    <w:rsid w:val="00CD4AAA"/>
    <w:rsid w:val="00CE1019"/>
    <w:rsid w:val="00D0545A"/>
    <w:rsid w:val="00D1369C"/>
    <w:rsid w:val="00D5329B"/>
    <w:rsid w:val="00D621D7"/>
    <w:rsid w:val="00D65092"/>
    <w:rsid w:val="00D8267C"/>
    <w:rsid w:val="00DA2BA1"/>
    <w:rsid w:val="00DA60DA"/>
    <w:rsid w:val="00DB3CEA"/>
    <w:rsid w:val="00DC3A8D"/>
    <w:rsid w:val="00DC6DAD"/>
    <w:rsid w:val="00DD7118"/>
    <w:rsid w:val="00E23A42"/>
    <w:rsid w:val="00E752A6"/>
    <w:rsid w:val="00E864AB"/>
    <w:rsid w:val="00E966B7"/>
    <w:rsid w:val="00EA3264"/>
    <w:rsid w:val="00EF6780"/>
    <w:rsid w:val="00F43A6F"/>
    <w:rsid w:val="00F63A9F"/>
    <w:rsid w:val="00FD7D39"/>
    <w:rsid w:val="00FF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4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AA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1</Pages>
  <Words>380</Words>
  <Characters>2169</Characters>
  <Application>Microsoft Office Outlook</Application>
  <DocSecurity>0</DocSecurity>
  <Lines>0</Lines>
  <Paragraphs>0</Paragraphs>
  <ScaleCrop>false</ScaleCrop>
  <Company>МБОУ СОШ 15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Учитель</cp:lastModifiedBy>
  <cp:revision>24</cp:revision>
  <cp:lastPrinted>2015-03-19T11:06:00Z</cp:lastPrinted>
  <dcterms:created xsi:type="dcterms:W3CDTF">2017-09-01T17:31:00Z</dcterms:created>
  <dcterms:modified xsi:type="dcterms:W3CDTF">2017-10-12T09:16:00Z</dcterms:modified>
</cp:coreProperties>
</file>