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B8" w:rsidRPr="00041754" w:rsidRDefault="00443DB8"/>
    <w:p w:rsidR="00443DB8" w:rsidRDefault="00443D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3DB8" w:rsidRPr="00455DB6" w:rsidRDefault="00443DB8" w:rsidP="00512DD4">
      <w:pPr>
        <w:jc w:val="center"/>
        <w:rPr>
          <w:sz w:val="20"/>
          <w:szCs w:val="20"/>
        </w:rPr>
      </w:pPr>
      <w:r w:rsidRPr="00EA3264">
        <w:rPr>
          <w:b/>
          <w:sz w:val="20"/>
          <w:szCs w:val="20"/>
        </w:rPr>
        <w:t xml:space="preserve">Расписание уроков </w:t>
      </w:r>
      <w:r>
        <w:rPr>
          <w:b/>
          <w:sz w:val="20"/>
          <w:szCs w:val="20"/>
        </w:rPr>
        <w:t xml:space="preserve">обучающихся 1-2  классов МБОУ « Центр образования </w:t>
      </w:r>
      <w:r w:rsidRPr="00EA3264">
        <w:rPr>
          <w:b/>
          <w:sz w:val="20"/>
          <w:szCs w:val="20"/>
        </w:rPr>
        <w:t xml:space="preserve"> № 15</w:t>
      </w:r>
      <w:r>
        <w:rPr>
          <w:b/>
          <w:sz w:val="20"/>
          <w:szCs w:val="20"/>
        </w:rPr>
        <w:t>»  на 2017 – 2018 учебный год</w:t>
      </w:r>
      <w:r w:rsidRPr="00EA3264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X="-853" w:tblpY="1108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714"/>
        <w:gridCol w:w="1852"/>
        <w:gridCol w:w="1828"/>
        <w:gridCol w:w="1842"/>
        <w:gridCol w:w="1980"/>
        <w:gridCol w:w="1848"/>
        <w:gridCol w:w="1842"/>
        <w:gridCol w:w="1842"/>
        <w:gridCol w:w="1842"/>
      </w:tblGrid>
      <w:tr w:rsidR="00443DB8" w:rsidRPr="00455DB6" w:rsidTr="00612CBC">
        <w:trPr>
          <w:gridAfter w:val="1"/>
          <w:wAfter w:w="1842" w:type="dxa"/>
          <w:cantSplit/>
          <w:trHeight w:val="860"/>
        </w:trPr>
        <w:tc>
          <w:tcPr>
            <w:tcW w:w="676" w:type="dxa"/>
            <w:tcBorders>
              <w:top w:val="single" w:sz="18" w:space="0" w:color="auto"/>
            </w:tcBorders>
            <w:vAlign w:val="center"/>
          </w:tcPr>
          <w:p w:rsidR="00443DB8" w:rsidRPr="00455DB6" w:rsidRDefault="00443DB8" w:rsidP="002D014F">
            <w:pPr>
              <w:jc w:val="center"/>
              <w:rPr>
                <w:b/>
                <w:sz w:val="20"/>
                <w:szCs w:val="20"/>
              </w:rPr>
            </w:pPr>
            <w:r w:rsidRPr="00455DB6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714" w:type="dxa"/>
            <w:tcBorders>
              <w:top w:val="single" w:sz="18" w:space="0" w:color="auto"/>
            </w:tcBorders>
            <w:textDirection w:val="btLr"/>
          </w:tcPr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55DB6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852" w:type="dxa"/>
            <w:tcBorders>
              <w:top w:val="single" w:sz="18" w:space="0" w:color="auto"/>
            </w:tcBorders>
            <w:vAlign w:val="center"/>
          </w:tcPr>
          <w:p w:rsidR="00443DB8" w:rsidRDefault="00443DB8" w:rsidP="002D014F">
            <w:pPr>
              <w:jc w:val="center"/>
              <w:rPr>
                <w:b/>
                <w:sz w:val="20"/>
                <w:szCs w:val="20"/>
              </w:rPr>
            </w:pPr>
          </w:p>
          <w:p w:rsidR="00443DB8" w:rsidRDefault="00443DB8" w:rsidP="002D01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1а</w:t>
            </w:r>
          </w:p>
          <w:p w:rsidR="00443DB8" w:rsidRPr="00455DB6" w:rsidRDefault="00443DB8" w:rsidP="002D01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vAlign w:val="center"/>
          </w:tcPr>
          <w:p w:rsidR="00443DB8" w:rsidRPr="00455DB6" w:rsidRDefault="00443DB8" w:rsidP="002D01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1б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443DB8" w:rsidRPr="00455DB6" w:rsidRDefault="00443DB8" w:rsidP="002D01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1в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43DB8" w:rsidRPr="00455DB6" w:rsidRDefault="00443DB8" w:rsidP="002D01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А</w:t>
            </w:r>
          </w:p>
        </w:tc>
        <w:tc>
          <w:tcPr>
            <w:tcW w:w="1848" w:type="dxa"/>
            <w:tcBorders>
              <w:top w:val="single" w:sz="18" w:space="0" w:color="auto"/>
            </w:tcBorders>
            <w:vAlign w:val="center"/>
          </w:tcPr>
          <w:p w:rsidR="00443DB8" w:rsidRPr="00455DB6" w:rsidRDefault="00443DB8" w:rsidP="002D01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Б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443DB8" w:rsidRPr="00455DB6" w:rsidRDefault="00443DB8" w:rsidP="002D01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В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443DB8" w:rsidRPr="00455DB6" w:rsidRDefault="00443DB8" w:rsidP="002D014F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b/>
                  <w:sz w:val="20"/>
                  <w:szCs w:val="20"/>
                </w:rPr>
                <w:t>2 Г</w:t>
              </w:r>
            </w:smartTag>
          </w:p>
        </w:tc>
      </w:tr>
      <w:tr w:rsidR="00443DB8" w:rsidRPr="00455DB6" w:rsidTr="002D014F">
        <w:trPr>
          <w:gridAfter w:val="1"/>
          <w:wAfter w:w="1842" w:type="dxa"/>
        </w:trPr>
        <w:tc>
          <w:tcPr>
            <w:tcW w:w="676" w:type="dxa"/>
            <w:vMerge w:val="restart"/>
            <w:textDirection w:val="btLr"/>
          </w:tcPr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55DB6">
              <w:rPr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714" w:type="dxa"/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:rsidR="00443DB8" w:rsidRPr="0095377E" w:rsidRDefault="00443DB8" w:rsidP="002D014F">
            <w:pPr>
              <w:rPr>
                <w:sz w:val="20"/>
                <w:szCs w:val="20"/>
              </w:rPr>
            </w:pPr>
            <w:r w:rsidRPr="0095377E"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828" w:type="dxa"/>
          </w:tcPr>
          <w:p w:rsidR="00443DB8" w:rsidRPr="0095377E" w:rsidRDefault="00443DB8" w:rsidP="00F93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</w:tcPr>
          <w:p w:rsidR="00443DB8" w:rsidRPr="0095377E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980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 язык</w:t>
            </w:r>
          </w:p>
        </w:tc>
        <w:tc>
          <w:tcPr>
            <w:tcW w:w="1848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842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842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 чтение</w:t>
            </w:r>
          </w:p>
        </w:tc>
      </w:tr>
      <w:tr w:rsidR="00443DB8" w:rsidRPr="00455DB6" w:rsidTr="002D014F">
        <w:trPr>
          <w:gridAfter w:val="1"/>
          <w:wAfter w:w="1842" w:type="dxa"/>
        </w:trPr>
        <w:tc>
          <w:tcPr>
            <w:tcW w:w="676" w:type="dxa"/>
            <w:vMerge/>
            <w:textDirection w:val="btLr"/>
          </w:tcPr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443DB8" w:rsidRPr="00F63A9F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28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842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8" w:type="dxa"/>
          </w:tcPr>
          <w:p w:rsidR="00443DB8" w:rsidRPr="003B5888" w:rsidRDefault="00443DB8" w:rsidP="00CB7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842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443DB8" w:rsidRPr="00455DB6" w:rsidTr="002D014F">
        <w:trPr>
          <w:gridAfter w:val="1"/>
          <w:wAfter w:w="1842" w:type="dxa"/>
        </w:trPr>
        <w:tc>
          <w:tcPr>
            <w:tcW w:w="676" w:type="dxa"/>
            <w:vMerge/>
            <w:textDirection w:val="btLr"/>
          </w:tcPr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28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Pr="00EF6780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980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8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 яз.</w:t>
            </w:r>
          </w:p>
        </w:tc>
      </w:tr>
      <w:tr w:rsidR="00443DB8" w:rsidRPr="00455DB6" w:rsidTr="002D014F">
        <w:trPr>
          <w:gridAfter w:val="1"/>
          <w:wAfter w:w="1842" w:type="dxa"/>
        </w:trPr>
        <w:tc>
          <w:tcPr>
            <w:tcW w:w="676" w:type="dxa"/>
            <w:vMerge/>
            <w:textDirection w:val="btLr"/>
          </w:tcPr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Физич.культура</w:t>
            </w:r>
          </w:p>
        </w:tc>
        <w:tc>
          <w:tcPr>
            <w:tcW w:w="1828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842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980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848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842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842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</w:tr>
      <w:tr w:rsidR="00443DB8" w:rsidRPr="00455DB6" w:rsidTr="002D014F">
        <w:trPr>
          <w:gridAfter w:val="1"/>
          <w:wAfter w:w="1842" w:type="dxa"/>
          <w:trHeight w:val="535"/>
        </w:trPr>
        <w:tc>
          <w:tcPr>
            <w:tcW w:w="676" w:type="dxa"/>
            <w:vMerge/>
            <w:textDirection w:val="btLr"/>
          </w:tcPr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848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842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842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</w:p>
        </w:tc>
      </w:tr>
      <w:tr w:rsidR="00443DB8" w:rsidRPr="00455DB6" w:rsidTr="002D014F">
        <w:trPr>
          <w:gridAfter w:val="1"/>
          <w:wAfter w:w="1842" w:type="dxa"/>
        </w:trPr>
        <w:tc>
          <w:tcPr>
            <w:tcW w:w="676" w:type="dxa"/>
            <w:vMerge w:val="restart"/>
            <w:tcBorders>
              <w:top w:val="single" w:sz="18" w:space="0" w:color="auto"/>
            </w:tcBorders>
            <w:textDirection w:val="btLr"/>
          </w:tcPr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55DB6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18" w:space="0" w:color="auto"/>
            </w:tcBorders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 w:rsidRPr="0095377E"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828" w:type="dxa"/>
            <w:tcBorders>
              <w:top w:val="single" w:sz="18" w:space="0" w:color="auto"/>
            </w:tcBorders>
          </w:tcPr>
          <w:p w:rsidR="00443DB8" w:rsidRPr="00AE7D1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Физич. культура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43DB8" w:rsidRPr="00AE7D1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 мир</w:t>
            </w:r>
          </w:p>
        </w:tc>
        <w:tc>
          <w:tcPr>
            <w:tcW w:w="1848" w:type="dxa"/>
            <w:tcBorders>
              <w:top w:val="single" w:sz="18" w:space="0" w:color="auto"/>
            </w:tcBorders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 w:rsidRPr="00B36D6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язык/ИКБ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язык/ИКБ</w:t>
            </w:r>
          </w:p>
        </w:tc>
      </w:tr>
      <w:tr w:rsidR="00443DB8" w:rsidRPr="00455DB6" w:rsidTr="002D014F">
        <w:trPr>
          <w:gridAfter w:val="1"/>
          <w:wAfter w:w="1842" w:type="dxa"/>
        </w:trPr>
        <w:tc>
          <w:tcPr>
            <w:tcW w:w="676" w:type="dxa"/>
            <w:vMerge/>
            <w:textDirection w:val="btLr"/>
          </w:tcPr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28" w:type="dxa"/>
          </w:tcPr>
          <w:p w:rsidR="00443DB8" w:rsidRPr="00AE7D1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</w:tcPr>
          <w:p w:rsidR="00443DB8" w:rsidRPr="00AE7D1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0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8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Физич.культура</w:t>
            </w:r>
          </w:p>
        </w:tc>
        <w:tc>
          <w:tcPr>
            <w:tcW w:w="1842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842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  <w:r w:rsidRPr="00AB0A86">
              <w:rPr>
                <w:sz w:val="20"/>
                <w:szCs w:val="20"/>
              </w:rPr>
              <w:t xml:space="preserve"> язык</w:t>
            </w:r>
          </w:p>
        </w:tc>
      </w:tr>
      <w:tr w:rsidR="00443DB8" w:rsidRPr="00455DB6" w:rsidTr="002D014F">
        <w:trPr>
          <w:gridAfter w:val="1"/>
          <w:wAfter w:w="1842" w:type="dxa"/>
        </w:trPr>
        <w:tc>
          <w:tcPr>
            <w:tcW w:w="676" w:type="dxa"/>
            <w:vMerge/>
            <w:textDirection w:val="btLr"/>
          </w:tcPr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28" w:type="dxa"/>
          </w:tcPr>
          <w:p w:rsidR="00443DB8" w:rsidRPr="00AE7D1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443DB8" w:rsidRPr="00AE7D1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:rsidR="00443DB8" w:rsidRPr="0058306F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язык</w:t>
            </w:r>
          </w:p>
        </w:tc>
        <w:tc>
          <w:tcPr>
            <w:tcW w:w="1848" w:type="dxa"/>
          </w:tcPr>
          <w:p w:rsidR="00443DB8" w:rsidRPr="0058306F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842" w:type="dxa"/>
          </w:tcPr>
          <w:p w:rsidR="00443DB8" w:rsidRPr="0058306F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  <w:r w:rsidRPr="00392A1A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842" w:type="dxa"/>
          </w:tcPr>
          <w:p w:rsidR="00443DB8" w:rsidRPr="0058306F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443DB8" w:rsidRPr="00455DB6" w:rsidTr="002D014F">
        <w:trPr>
          <w:gridAfter w:val="1"/>
          <w:wAfter w:w="1842" w:type="dxa"/>
        </w:trPr>
        <w:tc>
          <w:tcPr>
            <w:tcW w:w="676" w:type="dxa"/>
            <w:vMerge/>
            <w:textDirection w:val="btLr"/>
          </w:tcPr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828" w:type="dxa"/>
          </w:tcPr>
          <w:p w:rsidR="00443DB8" w:rsidRPr="00AE7D1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842" w:type="dxa"/>
          </w:tcPr>
          <w:p w:rsidR="00443DB8" w:rsidRPr="00DB3CEA" w:rsidRDefault="00443DB8" w:rsidP="00CB7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Физич.культура</w:t>
            </w:r>
          </w:p>
        </w:tc>
        <w:tc>
          <w:tcPr>
            <w:tcW w:w="1980" w:type="dxa"/>
          </w:tcPr>
          <w:p w:rsidR="00443DB8" w:rsidRPr="0058306F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Литер.чтение</w:t>
            </w:r>
          </w:p>
        </w:tc>
        <w:tc>
          <w:tcPr>
            <w:tcW w:w="1848" w:type="dxa"/>
          </w:tcPr>
          <w:p w:rsidR="00443DB8" w:rsidRPr="0058306F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Башкирский язык</w:t>
            </w:r>
          </w:p>
        </w:tc>
        <w:tc>
          <w:tcPr>
            <w:tcW w:w="1842" w:type="dxa"/>
          </w:tcPr>
          <w:p w:rsidR="00443DB8" w:rsidRPr="0058306F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443DB8" w:rsidRPr="0058306F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</w:tr>
      <w:tr w:rsidR="00443DB8" w:rsidRPr="00455DB6" w:rsidTr="002D014F">
        <w:trPr>
          <w:gridAfter w:val="1"/>
          <w:wAfter w:w="1842" w:type="dxa"/>
        </w:trPr>
        <w:tc>
          <w:tcPr>
            <w:tcW w:w="676" w:type="dxa"/>
            <w:vMerge/>
            <w:textDirection w:val="btLr"/>
          </w:tcPr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443DB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828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842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980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культ.</w:t>
            </w:r>
          </w:p>
        </w:tc>
        <w:tc>
          <w:tcPr>
            <w:tcW w:w="1848" w:type="dxa"/>
          </w:tcPr>
          <w:p w:rsidR="00443DB8" w:rsidRPr="003B5888" w:rsidRDefault="00443DB8" w:rsidP="00CB7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842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культ.</w:t>
            </w:r>
          </w:p>
        </w:tc>
      </w:tr>
      <w:tr w:rsidR="00443DB8" w:rsidRPr="00455DB6" w:rsidTr="002D014F">
        <w:trPr>
          <w:gridAfter w:val="1"/>
          <w:wAfter w:w="1842" w:type="dxa"/>
        </w:trPr>
        <w:tc>
          <w:tcPr>
            <w:tcW w:w="676" w:type="dxa"/>
            <w:vMerge w:val="restart"/>
            <w:tcBorders>
              <w:top w:val="single" w:sz="18" w:space="0" w:color="auto"/>
            </w:tcBorders>
            <w:textDirection w:val="btLr"/>
          </w:tcPr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55DB6">
              <w:rPr>
                <w:b/>
                <w:sz w:val="20"/>
                <w:szCs w:val="20"/>
              </w:rPr>
              <w:t>Среда</w:t>
            </w:r>
          </w:p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18" w:space="0" w:color="auto"/>
            </w:tcBorders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 w:rsidRPr="0095377E"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828" w:type="dxa"/>
            <w:tcBorders>
              <w:top w:val="single" w:sz="18" w:space="0" w:color="auto"/>
            </w:tcBorders>
          </w:tcPr>
          <w:p w:rsidR="00443DB8" w:rsidRPr="00A0166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43DB8" w:rsidRPr="00EF6780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8" w:type="dxa"/>
            <w:tcBorders>
              <w:top w:val="single" w:sz="18" w:space="0" w:color="auto"/>
            </w:tcBorders>
          </w:tcPr>
          <w:p w:rsidR="00443DB8" w:rsidRPr="000B1AB1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43DB8" w:rsidRPr="003B5888" w:rsidRDefault="00443DB8" w:rsidP="009D53B6">
            <w:pPr>
              <w:tabs>
                <w:tab w:val="left" w:pos="1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 яз.</w:t>
            </w:r>
          </w:p>
        </w:tc>
      </w:tr>
      <w:tr w:rsidR="00443DB8" w:rsidRPr="00455DB6" w:rsidTr="002D014F">
        <w:trPr>
          <w:gridAfter w:val="1"/>
          <w:wAfter w:w="1842" w:type="dxa"/>
        </w:trPr>
        <w:tc>
          <w:tcPr>
            <w:tcW w:w="676" w:type="dxa"/>
            <w:vMerge/>
          </w:tcPr>
          <w:p w:rsidR="00443DB8" w:rsidRPr="00455DB6" w:rsidRDefault="00443DB8" w:rsidP="002D014F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28" w:type="dxa"/>
          </w:tcPr>
          <w:p w:rsidR="00443DB8" w:rsidRPr="00A0166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443DB8" w:rsidRPr="00EF6780" w:rsidRDefault="00443DB8" w:rsidP="002D014F">
            <w:pPr>
              <w:rPr>
                <w:sz w:val="20"/>
                <w:szCs w:val="20"/>
              </w:rPr>
            </w:pPr>
            <w:r w:rsidRPr="00EF6780">
              <w:rPr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848" w:type="dxa"/>
          </w:tcPr>
          <w:p w:rsidR="00443DB8" w:rsidRPr="000B1AB1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</w:tcPr>
          <w:p w:rsidR="00443DB8" w:rsidRPr="000B1AB1" w:rsidRDefault="00443DB8" w:rsidP="009D5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842" w:type="dxa"/>
          </w:tcPr>
          <w:p w:rsidR="00443DB8" w:rsidRPr="000B1AB1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443DB8" w:rsidRPr="00455DB6" w:rsidTr="002D014F">
        <w:trPr>
          <w:gridAfter w:val="1"/>
          <w:wAfter w:w="1842" w:type="dxa"/>
        </w:trPr>
        <w:tc>
          <w:tcPr>
            <w:tcW w:w="676" w:type="dxa"/>
            <w:vMerge/>
          </w:tcPr>
          <w:p w:rsidR="00443DB8" w:rsidRPr="00455DB6" w:rsidRDefault="00443DB8" w:rsidP="002D014F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28" w:type="dxa"/>
          </w:tcPr>
          <w:p w:rsidR="00443DB8" w:rsidRPr="00A0166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</w:tcPr>
          <w:p w:rsidR="00443DB8" w:rsidRPr="00991B95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0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8" w:type="dxa"/>
          </w:tcPr>
          <w:p w:rsidR="00443DB8" w:rsidRPr="000B1AB1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443DB8" w:rsidRPr="000B1AB1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</w:tcPr>
          <w:p w:rsidR="00443DB8" w:rsidRPr="000B1AB1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443DB8" w:rsidRPr="00455DB6" w:rsidTr="002D014F">
        <w:trPr>
          <w:gridAfter w:val="1"/>
          <w:wAfter w:w="1842" w:type="dxa"/>
        </w:trPr>
        <w:tc>
          <w:tcPr>
            <w:tcW w:w="676" w:type="dxa"/>
            <w:vMerge/>
          </w:tcPr>
          <w:p w:rsidR="00443DB8" w:rsidRPr="00455DB6" w:rsidRDefault="00443DB8" w:rsidP="002D014F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828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842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980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848" w:type="dxa"/>
          </w:tcPr>
          <w:p w:rsidR="00443DB8" w:rsidRPr="000B1AB1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Физич.культура</w:t>
            </w:r>
          </w:p>
        </w:tc>
        <w:tc>
          <w:tcPr>
            <w:tcW w:w="1842" w:type="dxa"/>
          </w:tcPr>
          <w:p w:rsidR="00443DB8" w:rsidRPr="000B1AB1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443DB8" w:rsidRPr="000B1AB1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Литер.чтение</w:t>
            </w:r>
          </w:p>
        </w:tc>
      </w:tr>
      <w:tr w:rsidR="00443DB8" w:rsidRPr="00455DB6" w:rsidTr="002D014F">
        <w:trPr>
          <w:gridAfter w:val="1"/>
          <w:wAfter w:w="1842" w:type="dxa"/>
          <w:trHeight w:val="320"/>
        </w:trPr>
        <w:tc>
          <w:tcPr>
            <w:tcW w:w="676" w:type="dxa"/>
            <w:vMerge/>
          </w:tcPr>
          <w:p w:rsidR="00443DB8" w:rsidRPr="00455DB6" w:rsidRDefault="00443DB8" w:rsidP="002D014F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43DB8" w:rsidRPr="003B5888" w:rsidRDefault="00443DB8" w:rsidP="002D014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43DB8" w:rsidRPr="000B1AB1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842" w:type="dxa"/>
          </w:tcPr>
          <w:p w:rsidR="00443DB8" w:rsidRPr="000B1AB1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Физич.культура</w:t>
            </w:r>
          </w:p>
        </w:tc>
        <w:tc>
          <w:tcPr>
            <w:tcW w:w="1842" w:type="dxa"/>
          </w:tcPr>
          <w:p w:rsidR="00443DB8" w:rsidRPr="000B1AB1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</w:t>
            </w:r>
          </w:p>
        </w:tc>
      </w:tr>
      <w:tr w:rsidR="00443DB8" w:rsidRPr="00455DB6" w:rsidTr="002D014F">
        <w:trPr>
          <w:gridAfter w:val="1"/>
          <w:wAfter w:w="1842" w:type="dxa"/>
        </w:trPr>
        <w:tc>
          <w:tcPr>
            <w:tcW w:w="676" w:type="dxa"/>
            <w:vMerge w:val="restart"/>
            <w:textDirection w:val="btLr"/>
          </w:tcPr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55DB6">
              <w:rPr>
                <w:b/>
                <w:sz w:val="20"/>
                <w:szCs w:val="20"/>
              </w:rPr>
              <w:t xml:space="preserve">Четверг </w:t>
            </w:r>
          </w:p>
        </w:tc>
        <w:tc>
          <w:tcPr>
            <w:tcW w:w="714" w:type="dxa"/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:rsidR="00443DB8" w:rsidRPr="005A1F60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28" w:type="dxa"/>
          </w:tcPr>
          <w:p w:rsidR="00443DB8" w:rsidRPr="005A1F60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842" w:type="dxa"/>
          </w:tcPr>
          <w:p w:rsidR="00443DB8" w:rsidRPr="005A1F60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980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848" w:type="dxa"/>
          </w:tcPr>
          <w:p w:rsidR="00443DB8" w:rsidRPr="004C05FF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 язык</w:t>
            </w:r>
          </w:p>
        </w:tc>
        <w:tc>
          <w:tcPr>
            <w:tcW w:w="1842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r w:rsidRPr="006E5FAE">
              <w:rPr>
                <w:sz w:val="20"/>
                <w:szCs w:val="20"/>
              </w:rPr>
              <w:t>Литер. чтение</w:t>
            </w:r>
          </w:p>
        </w:tc>
      </w:tr>
      <w:tr w:rsidR="00443DB8" w:rsidRPr="00455DB6" w:rsidTr="002D014F">
        <w:trPr>
          <w:gridAfter w:val="1"/>
          <w:wAfter w:w="1842" w:type="dxa"/>
        </w:trPr>
        <w:tc>
          <w:tcPr>
            <w:tcW w:w="676" w:type="dxa"/>
            <w:vMerge/>
            <w:textDirection w:val="btLr"/>
          </w:tcPr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443DB8" w:rsidRPr="000B399D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28" w:type="dxa"/>
          </w:tcPr>
          <w:p w:rsidR="00443DB8" w:rsidRPr="00A0166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443DB8" w:rsidRPr="00A0166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:rsidR="00443DB8" w:rsidRPr="004B084D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Родн.яз.и лит.чтен</w:t>
            </w:r>
          </w:p>
        </w:tc>
        <w:tc>
          <w:tcPr>
            <w:tcW w:w="1848" w:type="dxa"/>
          </w:tcPr>
          <w:p w:rsidR="00443DB8" w:rsidRPr="004C05FF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Родн.яз.и лит.чтен</w:t>
            </w:r>
          </w:p>
        </w:tc>
        <w:tc>
          <w:tcPr>
            <w:tcW w:w="1842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Родн.яз.и лит.чтен</w:t>
            </w:r>
          </w:p>
        </w:tc>
        <w:tc>
          <w:tcPr>
            <w:tcW w:w="1842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Родн.яз.и лит.чтен</w:t>
            </w:r>
          </w:p>
        </w:tc>
      </w:tr>
      <w:tr w:rsidR="00443DB8" w:rsidRPr="00455DB6" w:rsidTr="002D014F">
        <w:trPr>
          <w:gridAfter w:val="1"/>
          <w:wAfter w:w="1842" w:type="dxa"/>
        </w:trPr>
        <w:tc>
          <w:tcPr>
            <w:tcW w:w="676" w:type="dxa"/>
            <w:vMerge/>
            <w:textDirection w:val="btLr"/>
          </w:tcPr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443DB8" w:rsidRPr="000B399D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Родн.яз.и лит.чтен.</w:t>
            </w:r>
          </w:p>
        </w:tc>
        <w:tc>
          <w:tcPr>
            <w:tcW w:w="1828" w:type="dxa"/>
          </w:tcPr>
          <w:p w:rsidR="00443DB8" w:rsidRPr="00A0166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Родн.яз.и лит.чтен</w:t>
            </w:r>
          </w:p>
        </w:tc>
        <w:tc>
          <w:tcPr>
            <w:tcW w:w="1842" w:type="dxa"/>
          </w:tcPr>
          <w:p w:rsidR="00443DB8" w:rsidRPr="00A0166A" w:rsidRDefault="00443DB8" w:rsidP="00CB7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Родн.яз.и лит.чтен</w:t>
            </w:r>
          </w:p>
        </w:tc>
        <w:tc>
          <w:tcPr>
            <w:tcW w:w="1980" w:type="dxa"/>
          </w:tcPr>
          <w:p w:rsidR="00443DB8" w:rsidRPr="004C05FF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8" w:type="dxa"/>
          </w:tcPr>
          <w:p w:rsidR="00443DB8" w:rsidRPr="004C05FF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443DB8" w:rsidRPr="004C05FF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443DB8" w:rsidRPr="004C05FF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443DB8" w:rsidRPr="00455DB6" w:rsidTr="002D014F">
        <w:trPr>
          <w:gridAfter w:val="1"/>
          <w:wAfter w:w="1842" w:type="dxa"/>
        </w:trPr>
        <w:tc>
          <w:tcPr>
            <w:tcW w:w="676" w:type="dxa"/>
            <w:vMerge/>
            <w:textDirection w:val="btLr"/>
          </w:tcPr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443DB8" w:rsidRPr="000B399D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828" w:type="dxa"/>
          </w:tcPr>
          <w:p w:rsidR="00443DB8" w:rsidRPr="005A1F60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842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980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8" w:type="dxa"/>
          </w:tcPr>
          <w:p w:rsidR="00443DB8" w:rsidRPr="004C05FF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842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Физич.культура</w:t>
            </w:r>
          </w:p>
        </w:tc>
        <w:tc>
          <w:tcPr>
            <w:tcW w:w="1842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  <w:r w:rsidRPr="00B36D6E">
              <w:rPr>
                <w:sz w:val="20"/>
                <w:szCs w:val="20"/>
              </w:rPr>
              <w:t xml:space="preserve"> язык</w:t>
            </w:r>
          </w:p>
        </w:tc>
      </w:tr>
      <w:tr w:rsidR="00443DB8" w:rsidRPr="00455DB6" w:rsidTr="002D014F">
        <w:trPr>
          <w:gridAfter w:val="1"/>
          <w:wAfter w:w="1842" w:type="dxa"/>
        </w:trPr>
        <w:tc>
          <w:tcPr>
            <w:tcW w:w="676" w:type="dxa"/>
            <w:vMerge/>
            <w:textDirection w:val="btLr"/>
          </w:tcPr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443DB8" w:rsidRPr="000B399D" w:rsidRDefault="00443DB8" w:rsidP="002D014F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культ.</w:t>
            </w:r>
          </w:p>
        </w:tc>
        <w:tc>
          <w:tcPr>
            <w:tcW w:w="1848" w:type="dxa"/>
          </w:tcPr>
          <w:p w:rsidR="00443DB8" w:rsidRPr="004C05FF" w:rsidRDefault="00443DB8" w:rsidP="002D0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</w:tr>
      <w:tr w:rsidR="00443DB8" w:rsidRPr="00455DB6" w:rsidTr="002D014F">
        <w:trPr>
          <w:gridAfter w:val="1"/>
          <w:wAfter w:w="1842" w:type="dxa"/>
          <w:trHeight w:val="35"/>
        </w:trPr>
        <w:tc>
          <w:tcPr>
            <w:tcW w:w="676" w:type="dxa"/>
            <w:vMerge w:val="restart"/>
            <w:tcBorders>
              <w:top w:val="single" w:sz="18" w:space="0" w:color="auto"/>
            </w:tcBorders>
            <w:textDirection w:val="btLr"/>
          </w:tcPr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</w:t>
            </w:r>
            <w:r w:rsidRPr="00455DB6">
              <w:rPr>
                <w:b/>
                <w:sz w:val="20"/>
                <w:szCs w:val="20"/>
              </w:rPr>
              <w:t>тница</w:t>
            </w:r>
          </w:p>
        </w:tc>
        <w:tc>
          <w:tcPr>
            <w:tcW w:w="714" w:type="dxa"/>
            <w:tcBorders>
              <w:top w:val="single" w:sz="18" w:space="0" w:color="auto"/>
            </w:tcBorders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18" w:space="0" w:color="auto"/>
            </w:tcBorders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 w:rsidRPr="0095377E"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828" w:type="dxa"/>
            <w:tcBorders>
              <w:top w:val="single" w:sz="18" w:space="0" w:color="auto"/>
            </w:tcBorders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Физич.культура</w:t>
            </w: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8" w:type="dxa"/>
            <w:tcBorders>
              <w:top w:val="single" w:sz="18" w:space="0" w:color="auto"/>
            </w:tcBorders>
          </w:tcPr>
          <w:p w:rsidR="00443DB8" w:rsidRPr="004C05FF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</w:tr>
      <w:tr w:rsidR="00443DB8" w:rsidRPr="00455DB6" w:rsidTr="002D014F">
        <w:trPr>
          <w:gridAfter w:val="1"/>
          <w:wAfter w:w="1842" w:type="dxa"/>
        </w:trPr>
        <w:tc>
          <w:tcPr>
            <w:tcW w:w="676" w:type="dxa"/>
            <w:vMerge/>
            <w:textDirection w:val="btLr"/>
          </w:tcPr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Физич.культура</w:t>
            </w:r>
          </w:p>
        </w:tc>
        <w:tc>
          <w:tcPr>
            <w:tcW w:w="1828" w:type="dxa"/>
          </w:tcPr>
          <w:p w:rsidR="00443DB8" w:rsidRPr="00A0166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980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8" w:type="dxa"/>
          </w:tcPr>
          <w:p w:rsidR="00443DB8" w:rsidRPr="004C05FF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842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</w:tr>
      <w:tr w:rsidR="00443DB8" w:rsidRPr="00455DB6" w:rsidTr="002D014F">
        <w:trPr>
          <w:gridAfter w:val="1"/>
          <w:wAfter w:w="1842" w:type="dxa"/>
        </w:trPr>
        <w:tc>
          <w:tcPr>
            <w:tcW w:w="676" w:type="dxa"/>
            <w:vMerge/>
            <w:textDirection w:val="btLr"/>
          </w:tcPr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828" w:type="dxa"/>
          </w:tcPr>
          <w:p w:rsidR="00443DB8" w:rsidRPr="00A0166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Физич.культура</w:t>
            </w:r>
          </w:p>
        </w:tc>
        <w:tc>
          <w:tcPr>
            <w:tcW w:w="1842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848" w:type="dxa"/>
          </w:tcPr>
          <w:p w:rsidR="00443DB8" w:rsidRPr="004C05FF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842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443DB8" w:rsidRPr="00455DB6" w:rsidTr="002D014F">
        <w:trPr>
          <w:gridAfter w:val="1"/>
          <w:wAfter w:w="1842" w:type="dxa"/>
        </w:trPr>
        <w:tc>
          <w:tcPr>
            <w:tcW w:w="676" w:type="dxa"/>
            <w:vMerge/>
            <w:textDirection w:val="btLr"/>
          </w:tcPr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28" w:type="dxa"/>
          </w:tcPr>
          <w:p w:rsidR="00443DB8" w:rsidRPr="001972A7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Литер. чтение</w:t>
            </w:r>
          </w:p>
        </w:tc>
        <w:tc>
          <w:tcPr>
            <w:tcW w:w="1842" w:type="dxa"/>
          </w:tcPr>
          <w:p w:rsidR="00443DB8" w:rsidRPr="00DB3CEA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0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848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842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</w:tr>
      <w:tr w:rsidR="00443DB8" w:rsidRPr="00455DB6" w:rsidTr="004E6571">
        <w:trPr>
          <w:gridAfter w:val="1"/>
          <w:wAfter w:w="1842" w:type="dxa"/>
          <w:trHeight w:val="341"/>
        </w:trPr>
        <w:tc>
          <w:tcPr>
            <w:tcW w:w="676" w:type="dxa"/>
            <w:vMerge/>
            <w:textDirection w:val="btLr"/>
          </w:tcPr>
          <w:p w:rsidR="00443DB8" w:rsidRPr="00455DB6" w:rsidRDefault="00443DB8" w:rsidP="002D014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443DB8" w:rsidRPr="00455DB6" w:rsidRDefault="00443DB8" w:rsidP="002D014F">
            <w:pPr>
              <w:jc w:val="center"/>
              <w:rPr>
                <w:sz w:val="20"/>
                <w:szCs w:val="20"/>
              </w:rPr>
            </w:pPr>
            <w:r w:rsidRPr="00455DB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43DB8" w:rsidRPr="00455DB6" w:rsidRDefault="00443DB8" w:rsidP="002D014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43DB8" w:rsidRPr="002A19D6" w:rsidTr="002D014F">
        <w:tc>
          <w:tcPr>
            <w:tcW w:w="1390" w:type="dxa"/>
            <w:gridSpan w:val="2"/>
            <w:vAlign w:val="center"/>
          </w:tcPr>
          <w:p w:rsidR="00443DB8" w:rsidRPr="002A19D6" w:rsidRDefault="00443DB8" w:rsidP="002D014F">
            <w:pPr>
              <w:jc w:val="center"/>
              <w:rPr>
                <w:b/>
                <w:sz w:val="20"/>
                <w:szCs w:val="20"/>
              </w:rPr>
            </w:pPr>
            <w:r w:rsidRPr="002A19D6">
              <w:rPr>
                <w:b/>
                <w:sz w:val="20"/>
                <w:szCs w:val="20"/>
              </w:rPr>
              <w:t>Кл.рук.</w:t>
            </w:r>
          </w:p>
        </w:tc>
        <w:tc>
          <w:tcPr>
            <w:tcW w:w="1852" w:type="dxa"/>
          </w:tcPr>
          <w:p w:rsidR="00443DB8" w:rsidRPr="002A19D6" w:rsidRDefault="00443DB8" w:rsidP="00800197">
            <w:pPr>
              <w:rPr>
                <w:b/>
                <w:sz w:val="20"/>
                <w:szCs w:val="20"/>
              </w:rPr>
            </w:pPr>
            <w:r w:rsidRPr="002A19D6">
              <w:rPr>
                <w:b/>
                <w:sz w:val="20"/>
                <w:szCs w:val="20"/>
              </w:rPr>
              <w:t>Исмагилова В.М.</w:t>
            </w:r>
          </w:p>
        </w:tc>
        <w:tc>
          <w:tcPr>
            <w:tcW w:w="1828" w:type="dxa"/>
          </w:tcPr>
          <w:p w:rsidR="00443DB8" w:rsidRPr="002A19D6" w:rsidRDefault="00443DB8" w:rsidP="002D014F">
            <w:pPr>
              <w:jc w:val="center"/>
              <w:rPr>
                <w:b/>
                <w:sz w:val="20"/>
                <w:szCs w:val="20"/>
              </w:rPr>
            </w:pPr>
            <w:r w:rsidRPr="002A19D6">
              <w:rPr>
                <w:b/>
                <w:sz w:val="20"/>
                <w:szCs w:val="20"/>
              </w:rPr>
              <w:t>Поварова Е.И.</w:t>
            </w:r>
          </w:p>
        </w:tc>
        <w:tc>
          <w:tcPr>
            <w:tcW w:w="1842" w:type="dxa"/>
          </w:tcPr>
          <w:p w:rsidR="00443DB8" w:rsidRPr="002A19D6" w:rsidRDefault="00443DB8" w:rsidP="002D01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A19D6">
              <w:rPr>
                <w:b/>
                <w:color w:val="000000"/>
                <w:sz w:val="20"/>
                <w:szCs w:val="20"/>
              </w:rPr>
              <w:t>Бикмухаметова Е.Г.</w:t>
            </w:r>
          </w:p>
        </w:tc>
        <w:tc>
          <w:tcPr>
            <w:tcW w:w="1980" w:type="dxa"/>
          </w:tcPr>
          <w:p w:rsidR="00443DB8" w:rsidRPr="002A19D6" w:rsidRDefault="00443DB8" w:rsidP="002D014F">
            <w:pPr>
              <w:jc w:val="center"/>
              <w:rPr>
                <w:b/>
                <w:sz w:val="20"/>
                <w:szCs w:val="20"/>
              </w:rPr>
            </w:pPr>
            <w:r w:rsidRPr="002A19D6">
              <w:rPr>
                <w:b/>
                <w:sz w:val="20"/>
                <w:szCs w:val="20"/>
              </w:rPr>
              <w:t>Нурисламова В.Н.</w:t>
            </w:r>
          </w:p>
        </w:tc>
        <w:tc>
          <w:tcPr>
            <w:tcW w:w="1848" w:type="dxa"/>
          </w:tcPr>
          <w:p w:rsidR="00443DB8" w:rsidRPr="002A19D6" w:rsidRDefault="00443DB8" w:rsidP="002D014F">
            <w:pPr>
              <w:rPr>
                <w:b/>
                <w:sz w:val="20"/>
                <w:szCs w:val="20"/>
              </w:rPr>
            </w:pPr>
            <w:r w:rsidRPr="002A19D6">
              <w:rPr>
                <w:b/>
                <w:sz w:val="20"/>
                <w:szCs w:val="20"/>
              </w:rPr>
              <w:t>Ахмерова Р.Х.</w:t>
            </w:r>
          </w:p>
        </w:tc>
        <w:tc>
          <w:tcPr>
            <w:tcW w:w="1842" w:type="dxa"/>
          </w:tcPr>
          <w:p w:rsidR="00443DB8" w:rsidRPr="002A19D6" w:rsidRDefault="00443DB8" w:rsidP="002D014F">
            <w:pPr>
              <w:jc w:val="center"/>
              <w:rPr>
                <w:b/>
                <w:sz w:val="20"/>
                <w:szCs w:val="20"/>
              </w:rPr>
            </w:pPr>
            <w:r w:rsidRPr="002A19D6">
              <w:rPr>
                <w:b/>
                <w:sz w:val="20"/>
                <w:szCs w:val="20"/>
              </w:rPr>
              <w:t>Ханнанова Л.П.</w:t>
            </w:r>
          </w:p>
        </w:tc>
        <w:tc>
          <w:tcPr>
            <w:tcW w:w="1842" w:type="dxa"/>
          </w:tcPr>
          <w:p w:rsidR="00443DB8" w:rsidRPr="002A19D6" w:rsidRDefault="00443DB8" w:rsidP="002D014F">
            <w:pPr>
              <w:jc w:val="center"/>
              <w:rPr>
                <w:b/>
                <w:sz w:val="20"/>
                <w:szCs w:val="20"/>
              </w:rPr>
            </w:pPr>
            <w:r w:rsidRPr="002A19D6">
              <w:rPr>
                <w:b/>
                <w:sz w:val="20"/>
                <w:szCs w:val="20"/>
              </w:rPr>
              <w:t>Вишнякова Т.В.</w:t>
            </w:r>
          </w:p>
        </w:tc>
        <w:tc>
          <w:tcPr>
            <w:tcW w:w="1842" w:type="dxa"/>
          </w:tcPr>
          <w:p w:rsidR="00443DB8" w:rsidRPr="002A19D6" w:rsidRDefault="00443DB8" w:rsidP="002D014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DB8" w:rsidRPr="002A19D6" w:rsidTr="002D014F">
        <w:tc>
          <w:tcPr>
            <w:tcW w:w="1390" w:type="dxa"/>
            <w:gridSpan w:val="2"/>
            <w:vAlign w:val="center"/>
          </w:tcPr>
          <w:p w:rsidR="00443DB8" w:rsidRPr="002A19D6" w:rsidRDefault="00443DB8" w:rsidP="002D014F">
            <w:pPr>
              <w:jc w:val="center"/>
              <w:rPr>
                <w:b/>
                <w:sz w:val="20"/>
                <w:szCs w:val="20"/>
              </w:rPr>
            </w:pPr>
            <w:r w:rsidRPr="002A19D6">
              <w:rPr>
                <w:b/>
                <w:sz w:val="20"/>
                <w:szCs w:val="20"/>
              </w:rPr>
              <w:t>№ каб.</w:t>
            </w:r>
          </w:p>
        </w:tc>
        <w:tc>
          <w:tcPr>
            <w:tcW w:w="1852" w:type="dxa"/>
          </w:tcPr>
          <w:p w:rsidR="00443DB8" w:rsidRPr="002A19D6" w:rsidRDefault="00443DB8" w:rsidP="002D014F">
            <w:pPr>
              <w:jc w:val="center"/>
              <w:rPr>
                <w:b/>
                <w:sz w:val="20"/>
                <w:szCs w:val="20"/>
              </w:rPr>
            </w:pPr>
            <w:r w:rsidRPr="002A19D6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828" w:type="dxa"/>
          </w:tcPr>
          <w:p w:rsidR="00443DB8" w:rsidRPr="002A19D6" w:rsidRDefault="00443DB8" w:rsidP="002D014F">
            <w:pPr>
              <w:jc w:val="center"/>
              <w:rPr>
                <w:b/>
                <w:sz w:val="20"/>
                <w:szCs w:val="20"/>
              </w:rPr>
            </w:pPr>
            <w:r w:rsidRPr="002A19D6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1842" w:type="dxa"/>
          </w:tcPr>
          <w:p w:rsidR="00443DB8" w:rsidRPr="002A19D6" w:rsidRDefault="00443DB8" w:rsidP="002D01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A19D6">
              <w:rPr>
                <w:b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980" w:type="dxa"/>
          </w:tcPr>
          <w:p w:rsidR="00443DB8" w:rsidRPr="002A19D6" w:rsidRDefault="00443DB8" w:rsidP="002D014F">
            <w:pPr>
              <w:jc w:val="center"/>
              <w:rPr>
                <w:b/>
                <w:sz w:val="20"/>
                <w:szCs w:val="20"/>
              </w:rPr>
            </w:pPr>
            <w:r w:rsidRPr="002A19D6"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1848" w:type="dxa"/>
          </w:tcPr>
          <w:p w:rsidR="00443DB8" w:rsidRPr="002A19D6" w:rsidRDefault="00443DB8" w:rsidP="002D014F">
            <w:pPr>
              <w:jc w:val="center"/>
              <w:rPr>
                <w:b/>
                <w:sz w:val="20"/>
                <w:szCs w:val="20"/>
              </w:rPr>
            </w:pPr>
            <w:r w:rsidRPr="002A19D6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1842" w:type="dxa"/>
          </w:tcPr>
          <w:p w:rsidR="00443DB8" w:rsidRPr="002A19D6" w:rsidRDefault="00443DB8" w:rsidP="002D014F">
            <w:pPr>
              <w:jc w:val="center"/>
              <w:rPr>
                <w:b/>
                <w:sz w:val="20"/>
                <w:szCs w:val="20"/>
              </w:rPr>
            </w:pPr>
            <w:r w:rsidRPr="002A19D6"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1842" w:type="dxa"/>
          </w:tcPr>
          <w:p w:rsidR="00443DB8" w:rsidRPr="002A19D6" w:rsidRDefault="00443DB8" w:rsidP="002D014F">
            <w:pPr>
              <w:jc w:val="center"/>
              <w:rPr>
                <w:b/>
                <w:sz w:val="20"/>
                <w:szCs w:val="20"/>
              </w:rPr>
            </w:pPr>
            <w:r w:rsidRPr="002A19D6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842" w:type="dxa"/>
          </w:tcPr>
          <w:p w:rsidR="00443DB8" w:rsidRPr="002A19D6" w:rsidRDefault="00443DB8" w:rsidP="002D014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43DB8" w:rsidRPr="002A19D6" w:rsidRDefault="00443DB8" w:rsidP="00C508DD">
      <w:pPr>
        <w:tabs>
          <w:tab w:val="left" w:pos="12191"/>
        </w:tabs>
        <w:rPr>
          <w:b/>
          <w:sz w:val="20"/>
          <w:szCs w:val="20"/>
        </w:rPr>
      </w:pPr>
    </w:p>
    <w:p w:rsidR="00443DB8" w:rsidRPr="00455DB6" w:rsidRDefault="00443DB8" w:rsidP="00455DB6">
      <w:pPr>
        <w:rPr>
          <w:sz w:val="20"/>
          <w:szCs w:val="20"/>
        </w:rPr>
      </w:pPr>
    </w:p>
    <w:p w:rsidR="00443DB8" w:rsidRPr="00455DB6" w:rsidRDefault="00443DB8" w:rsidP="00455DB6">
      <w:pPr>
        <w:rPr>
          <w:sz w:val="20"/>
          <w:szCs w:val="20"/>
        </w:rPr>
      </w:pPr>
    </w:p>
    <w:p w:rsidR="00443DB8" w:rsidRPr="00455DB6" w:rsidRDefault="00443DB8" w:rsidP="00455DB6">
      <w:pPr>
        <w:rPr>
          <w:sz w:val="20"/>
          <w:szCs w:val="20"/>
        </w:rPr>
      </w:pPr>
    </w:p>
    <w:p w:rsidR="00443DB8" w:rsidRPr="00455DB6" w:rsidRDefault="00443DB8" w:rsidP="00455DB6">
      <w:pPr>
        <w:rPr>
          <w:sz w:val="20"/>
          <w:szCs w:val="20"/>
        </w:rPr>
      </w:pPr>
    </w:p>
    <w:p w:rsidR="00443DB8" w:rsidRDefault="00443DB8"/>
    <w:sectPr w:rsidR="00443DB8" w:rsidSect="00512DD4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DB6"/>
    <w:rsid w:val="000251B3"/>
    <w:rsid w:val="00041754"/>
    <w:rsid w:val="00046FE0"/>
    <w:rsid w:val="0006321C"/>
    <w:rsid w:val="000943D2"/>
    <w:rsid w:val="000B1AB1"/>
    <w:rsid w:val="000B399D"/>
    <w:rsid w:val="001136D3"/>
    <w:rsid w:val="00130465"/>
    <w:rsid w:val="00175053"/>
    <w:rsid w:val="001972A7"/>
    <w:rsid w:val="002058D8"/>
    <w:rsid w:val="00232724"/>
    <w:rsid w:val="00295EF0"/>
    <w:rsid w:val="002A19D6"/>
    <w:rsid w:val="002C2C6E"/>
    <w:rsid w:val="002D014F"/>
    <w:rsid w:val="00300392"/>
    <w:rsid w:val="00343FBF"/>
    <w:rsid w:val="00344E51"/>
    <w:rsid w:val="00350541"/>
    <w:rsid w:val="00382490"/>
    <w:rsid w:val="00392A1A"/>
    <w:rsid w:val="003B4E48"/>
    <w:rsid w:val="003B5888"/>
    <w:rsid w:val="003C0BA5"/>
    <w:rsid w:val="004371E2"/>
    <w:rsid w:val="00443DB8"/>
    <w:rsid w:val="00455DB6"/>
    <w:rsid w:val="004B084D"/>
    <w:rsid w:val="004C05FF"/>
    <w:rsid w:val="004D2606"/>
    <w:rsid w:val="004E6571"/>
    <w:rsid w:val="00512DD4"/>
    <w:rsid w:val="0058306F"/>
    <w:rsid w:val="0058451B"/>
    <w:rsid w:val="005A1F60"/>
    <w:rsid w:val="005A6BE3"/>
    <w:rsid w:val="005E3DE7"/>
    <w:rsid w:val="006012FF"/>
    <w:rsid w:val="00612CBC"/>
    <w:rsid w:val="00624EE4"/>
    <w:rsid w:val="00626796"/>
    <w:rsid w:val="006418AE"/>
    <w:rsid w:val="00656260"/>
    <w:rsid w:val="00662F22"/>
    <w:rsid w:val="006A393A"/>
    <w:rsid w:val="006E5FAE"/>
    <w:rsid w:val="007138B3"/>
    <w:rsid w:val="00721136"/>
    <w:rsid w:val="00724734"/>
    <w:rsid w:val="007335C0"/>
    <w:rsid w:val="0074164C"/>
    <w:rsid w:val="0075164C"/>
    <w:rsid w:val="007C0B46"/>
    <w:rsid w:val="007C14B2"/>
    <w:rsid w:val="00800197"/>
    <w:rsid w:val="008225F3"/>
    <w:rsid w:val="0082557D"/>
    <w:rsid w:val="00846505"/>
    <w:rsid w:val="008D6A02"/>
    <w:rsid w:val="008D70C4"/>
    <w:rsid w:val="009363ED"/>
    <w:rsid w:val="0095377E"/>
    <w:rsid w:val="009609A3"/>
    <w:rsid w:val="00970209"/>
    <w:rsid w:val="00986F8A"/>
    <w:rsid w:val="00991B95"/>
    <w:rsid w:val="009B4B86"/>
    <w:rsid w:val="009D53B6"/>
    <w:rsid w:val="009F4AE5"/>
    <w:rsid w:val="00A00E64"/>
    <w:rsid w:val="00A0166A"/>
    <w:rsid w:val="00AA4911"/>
    <w:rsid w:val="00AB0A86"/>
    <w:rsid w:val="00AE7D18"/>
    <w:rsid w:val="00B0703A"/>
    <w:rsid w:val="00B36D6E"/>
    <w:rsid w:val="00B512CC"/>
    <w:rsid w:val="00B662D9"/>
    <w:rsid w:val="00B67182"/>
    <w:rsid w:val="00B86666"/>
    <w:rsid w:val="00B8699E"/>
    <w:rsid w:val="00B90883"/>
    <w:rsid w:val="00B94DBF"/>
    <w:rsid w:val="00BE40DB"/>
    <w:rsid w:val="00BE5764"/>
    <w:rsid w:val="00C25A6A"/>
    <w:rsid w:val="00C508DD"/>
    <w:rsid w:val="00CB749A"/>
    <w:rsid w:val="00CD4AAA"/>
    <w:rsid w:val="00CE1019"/>
    <w:rsid w:val="00D0545A"/>
    <w:rsid w:val="00D1369C"/>
    <w:rsid w:val="00D621D7"/>
    <w:rsid w:val="00DB3CEA"/>
    <w:rsid w:val="00DC330C"/>
    <w:rsid w:val="00DC6DAD"/>
    <w:rsid w:val="00E053B2"/>
    <w:rsid w:val="00E23A42"/>
    <w:rsid w:val="00E66027"/>
    <w:rsid w:val="00E966B7"/>
    <w:rsid w:val="00EA3264"/>
    <w:rsid w:val="00EF6780"/>
    <w:rsid w:val="00F63A9F"/>
    <w:rsid w:val="00F939E2"/>
    <w:rsid w:val="00FD5C5E"/>
    <w:rsid w:val="00FE3D80"/>
    <w:rsid w:val="00FF6211"/>
    <w:rsid w:val="00FF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4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AA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1</Pages>
  <Words>408</Words>
  <Characters>2330</Characters>
  <Application>Microsoft Office Outlook</Application>
  <DocSecurity>0</DocSecurity>
  <Lines>0</Lines>
  <Paragraphs>0</Paragraphs>
  <ScaleCrop>false</ScaleCrop>
  <Company>МБОУ СОШ 15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Учитель</cp:lastModifiedBy>
  <cp:revision>23</cp:revision>
  <cp:lastPrinted>2017-09-18T04:01:00Z</cp:lastPrinted>
  <dcterms:created xsi:type="dcterms:W3CDTF">2017-09-01T16:55:00Z</dcterms:created>
  <dcterms:modified xsi:type="dcterms:W3CDTF">2017-10-12T09:18:00Z</dcterms:modified>
</cp:coreProperties>
</file>